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92" w:rsidRDefault="00A8389C" w:rsidP="00612992">
      <w:pPr>
        <w:pStyle w:val="Quote"/>
        <w:rPr>
          <w:i w:val="0"/>
          <w:iCs w:val="0"/>
          <w:color w:val="FFFFFF" w:themeColor="background1"/>
        </w:rPr>
      </w:pPr>
      <w:r>
        <w:rPr>
          <w:noProof/>
          <w:lang w:val="en-US"/>
        </w:rPr>
        <w:drawing>
          <wp:anchor distT="0" distB="0" distL="114300" distR="114300" simplePos="0" relativeHeight="251879936" behindDoc="0" locked="0" layoutInCell="1" allowOverlap="1" wp14:anchorId="73C6C3DB" wp14:editId="2B549F65">
            <wp:simplePos x="0" y="0"/>
            <wp:positionH relativeFrom="page">
              <wp:posOffset>465826</wp:posOffset>
            </wp:positionH>
            <wp:positionV relativeFrom="page">
              <wp:posOffset>4830792</wp:posOffset>
            </wp:positionV>
            <wp:extent cx="2225615" cy="310551"/>
            <wp:effectExtent l="0" t="0" r="3810" b="0"/>
            <wp:wrapNone/>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 Krystyna 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5615" cy="310551"/>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3086" behindDoc="0" locked="0" layoutInCell="1" allowOverlap="1" wp14:anchorId="480FFE3B" wp14:editId="2898FA92">
                <wp:simplePos x="0" y="0"/>
                <wp:positionH relativeFrom="page">
                  <wp:posOffset>129396</wp:posOffset>
                </wp:positionH>
                <wp:positionV relativeFrom="page">
                  <wp:posOffset>1138686</wp:posOffset>
                </wp:positionV>
                <wp:extent cx="7521575" cy="4433977"/>
                <wp:effectExtent l="0" t="0" r="3175" b="5080"/>
                <wp:wrapNone/>
                <wp:docPr id="92" name="Text Box 92"/>
                <wp:cNvGraphicFramePr/>
                <a:graphic xmlns:a="http://schemas.openxmlformats.org/drawingml/2006/main">
                  <a:graphicData uri="http://schemas.microsoft.com/office/word/2010/wordprocessingShape">
                    <wps:wsp>
                      <wps:cNvSpPr txBox="1"/>
                      <wps:spPr>
                        <a:xfrm>
                          <a:off x="0" y="0"/>
                          <a:ext cx="7521575" cy="44339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7C92" w:rsidRDefault="00AE7C92" w:rsidP="00AF661E">
                            <w:pPr>
                              <w:numPr>
                                <w:ilvl w:val="0"/>
                                <w:numId w:val="0"/>
                              </w:numPr>
                              <w:ind w:left="360"/>
                              <w:rPr>
                                <w:rFonts w:ascii="Trebuchet MS" w:eastAsia="Calibri" w:hAnsi="Trebuchet MS" w:cs="Times New Roman"/>
                                <w:color w:val="auto"/>
                                <w:spacing w:val="0"/>
                                <w:kern w:val="0"/>
                                <w:szCs w:val="20"/>
                                <w:lang w:val="en-US"/>
                              </w:rPr>
                            </w:pPr>
                          </w:p>
                          <w:p w:rsidR="00AF661E" w:rsidRDefault="00AE7C92" w:rsidP="00AF661E">
                            <w:pPr>
                              <w:numPr>
                                <w:ilvl w:val="0"/>
                                <w:numId w:val="0"/>
                              </w:numPr>
                              <w:ind w:left="360"/>
                              <w:rPr>
                                <w:rFonts w:ascii="Trebuchet MS" w:eastAsia="Calibri" w:hAnsi="Trebuchet MS" w:cs="Times New Roman"/>
                                <w:color w:val="auto"/>
                                <w:spacing w:val="0"/>
                                <w:kern w:val="0"/>
                                <w:szCs w:val="20"/>
                                <w:lang w:val="en-US"/>
                              </w:rPr>
                            </w:pPr>
                            <w:r>
                              <w:rPr>
                                <w:rFonts w:ascii="Trebuchet MS" w:eastAsia="Calibri" w:hAnsi="Trebuchet MS" w:cs="Times New Roman"/>
                                <w:color w:val="auto"/>
                                <w:spacing w:val="0"/>
                                <w:kern w:val="0"/>
                                <w:szCs w:val="20"/>
                                <w:lang w:val="en-US"/>
                              </w:rPr>
                              <w:t>D</w:t>
                            </w:r>
                            <w:r w:rsidR="00AF661E" w:rsidRPr="00AE7C92">
                              <w:rPr>
                                <w:rFonts w:ascii="Trebuchet MS" w:eastAsia="Calibri" w:hAnsi="Trebuchet MS" w:cs="Times New Roman"/>
                                <w:color w:val="auto"/>
                                <w:spacing w:val="0"/>
                                <w:kern w:val="0"/>
                                <w:szCs w:val="20"/>
                                <w:lang w:val="en-US"/>
                              </w:rPr>
                              <w:t>ear Friends,</w:t>
                            </w:r>
                          </w:p>
                          <w:p w:rsidR="00A8389C" w:rsidRPr="00AE7C92" w:rsidRDefault="00A8389C" w:rsidP="00AF661E">
                            <w:pPr>
                              <w:numPr>
                                <w:ilvl w:val="0"/>
                                <w:numId w:val="0"/>
                              </w:numPr>
                              <w:ind w:left="360"/>
                              <w:rPr>
                                <w:rFonts w:ascii="Trebuchet MS" w:eastAsia="Calibri" w:hAnsi="Trebuchet MS" w:cs="Times New Roman"/>
                                <w:color w:val="auto"/>
                                <w:spacing w:val="0"/>
                                <w:kern w:val="0"/>
                                <w:szCs w:val="20"/>
                                <w:lang w:val="en-US"/>
                              </w:rPr>
                            </w:pPr>
                          </w:p>
                          <w:p w:rsidR="00AE7C92" w:rsidRPr="00AE7C92" w:rsidRDefault="00A8389C" w:rsidP="00AE7C92">
                            <w:pPr>
                              <w:numPr>
                                <w:ilvl w:val="0"/>
                                <w:numId w:val="0"/>
                              </w:numPr>
                              <w:ind w:left="360"/>
                              <w:rPr>
                                <w:rFonts w:ascii="Trebuchet MS" w:eastAsia="Calibri" w:hAnsi="Trebuchet MS" w:cs="Times New Roman"/>
                                <w:color w:val="auto"/>
                                <w:spacing w:val="0"/>
                                <w:kern w:val="0"/>
                                <w:szCs w:val="20"/>
                                <w:lang w:val="en-US"/>
                              </w:rPr>
                            </w:pPr>
                            <w:r>
                              <w:rPr>
                                <w:rFonts w:ascii="Trebuchet MS" w:eastAsia="Calibri" w:hAnsi="Trebuchet MS" w:cs="Times New Roman"/>
                                <w:color w:val="auto"/>
                                <w:spacing w:val="0"/>
                                <w:kern w:val="0"/>
                                <w:szCs w:val="20"/>
                                <w:lang w:val="en-US"/>
                              </w:rPr>
                              <w:t>W</w:t>
                            </w:r>
                            <w:r w:rsidR="00F33425">
                              <w:rPr>
                                <w:rFonts w:ascii="Trebuchet MS" w:eastAsia="Calibri" w:hAnsi="Trebuchet MS" w:cs="Times New Roman"/>
                                <w:color w:val="auto"/>
                                <w:spacing w:val="0"/>
                                <w:kern w:val="0"/>
                                <w:szCs w:val="20"/>
                                <w:lang w:val="en-US"/>
                              </w:rPr>
                              <w:t>hile 2020 has been an unpredictable and</w:t>
                            </w:r>
                            <w:r w:rsidR="00FE48EB">
                              <w:rPr>
                                <w:rFonts w:ascii="Trebuchet MS" w:eastAsia="Calibri" w:hAnsi="Trebuchet MS" w:cs="Times New Roman"/>
                                <w:color w:val="auto"/>
                                <w:spacing w:val="0"/>
                                <w:kern w:val="0"/>
                                <w:szCs w:val="20"/>
                                <w:lang w:val="en-US"/>
                              </w:rPr>
                              <w:t xml:space="preserve"> a</w:t>
                            </w:r>
                            <w:r w:rsidR="00F33425">
                              <w:rPr>
                                <w:rFonts w:ascii="Trebuchet MS" w:eastAsia="Calibri" w:hAnsi="Trebuchet MS" w:cs="Times New Roman"/>
                                <w:color w:val="auto"/>
                                <w:spacing w:val="0"/>
                                <w:kern w:val="0"/>
                                <w:szCs w:val="20"/>
                                <w:lang w:val="en-US"/>
                              </w:rPr>
                              <w:t xml:space="preserve"> difficult year in many ways, there is still so much to be thankful for</w:t>
                            </w:r>
                            <w:r w:rsidR="00CE5D95">
                              <w:rPr>
                                <w:rFonts w:ascii="Trebuchet MS" w:eastAsia="Calibri" w:hAnsi="Trebuchet MS" w:cs="Times New Roman"/>
                                <w:color w:val="auto"/>
                                <w:spacing w:val="0"/>
                                <w:kern w:val="0"/>
                                <w:szCs w:val="20"/>
                                <w:lang w:val="en-US"/>
                              </w:rPr>
                              <w:t xml:space="preserve"> which includes </w:t>
                            </w:r>
                            <w:r w:rsidR="00FE48EB">
                              <w:rPr>
                                <w:rFonts w:ascii="Trebuchet MS" w:eastAsia="Calibri" w:hAnsi="Trebuchet MS" w:cs="Times New Roman"/>
                                <w:color w:val="auto"/>
                                <w:spacing w:val="0"/>
                                <w:kern w:val="0"/>
                                <w:szCs w:val="20"/>
                                <w:lang w:val="en-US"/>
                              </w:rPr>
                              <w:t xml:space="preserve">all of the St. Joseph’s Nursing Home </w:t>
                            </w:r>
                            <w:r w:rsidR="00514CCA">
                              <w:rPr>
                                <w:rFonts w:ascii="Trebuchet MS" w:eastAsia="Calibri" w:hAnsi="Trebuchet MS" w:cs="Times New Roman"/>
                                <w:color w:val="auto"/>
                                <w:spacing w:val="0"/>
                                <w:kern w:val="0"/>
                                <w:szCs w:val="20"/>
                                <w:lang w:val="en-US"/>
                              </w:rPr>
                              <w:t>family</w:t>
                            </w:r>
                            <w:r w:rsidR="00F33425">
                              <w:rPr>
                                <w:rFonts w:ascii="Trebuchet MS" w:eastAsia="Calibri" w:hAnsi="Trebuchet MS" w:cs="Times New Roman"/>
                                <w:color w:val="auto"/>
                                <w:spacing w:val="0"/>
                                <w:kern w:val="0"/>
                                <w:szCs w:val="20"/>
                                <w:lang w:val="en-US"/>
                              </w:rPr>
                              <w:t xml:space="preserve">. </w:t>
                            </w:r>
                            <w:r w:rsidR="00AE7C92" w:rsidRPr="00AE7C92">
                              <w:rPr>
                                <w:rFonts w:ascii="Trebuchet MS" w:eastAsia="Calibri" w:hAnsi="Trebuchet MS" w:cs="Times New Roman"/>
                                <w:color w:val="auto"/>
                                <w:spacing w:val="0"/>
                                <w:kern w:val="0"/>
                                <w:szCs w:val="20"/>
                                <w:lang w:val="en-US"/>
                              </w:rPr>
                              <w:t xml:space="preserve"> In fact, over the past months, at times, the pandemic itself afforded all of us the opportunity to take a deeper, reflective glance at the really important things in our life and society. We saw on the local news many uplifting stories of creativity used to reach out to neighbors, even strangers, in need as we all struggled with stay-at-home orders and endless changing restrictions. </w:t>
                            </w:r>
                          </w:p>
                          <w:p w:rsidR="00AE7C92" w:rsidRPr="00AE7C92" w:rsidRDefault="00AE7C92" w:rsidP="00AE7C92">
                            <w:pPr>
                              <w:numPr>
                                <w:ilvl w:val="0"/>
                                <w:numId w:val="0"/>
                              </w:numPr>
                              <w:ind w:left="360"/>
                              <w:rPr>
                                <w:rFonts w:ascii="Trebuchet MS" w:eastAsia="Calibri" w:hAnsi="Trebuchet MS" w:cs="Times New Roman"/>
                                <w:color w:val="auto"/>
                                <w:spacing w:val="0"/>
                                <w:kern w:val="0"/>
                                <w:szCs w:val="20"/>
                                <w:lang w:val="en-US"/>
                              </w:rPr>
                            </w:pPr>
                          </w:p>
                          <w:p w:rsidR="00AE7C92" w:rsidRPr="00AE7C92" w:rsidRDefault="00AE7C92" w:rsidP="00AE7C92">
                            <w:pPr>
                              <w:numPr>
                                <w:ilvl w:val="0"/>
                                <w:numId w:val="0"/>
                              </w:numPr>
                              <w:ind w:left="360"/>
                              <w:rPr>
                                <w:rFonts w:ascii="Trebuchet MS" w:eastAsia="Calibri" w:hAnsi="Trebuchet MS" w:cs="Times New Roman"/>
                                <w:color w:val="auto"/>
                                <w:spacing w:val="0"/>
                                <w:kern w:val="0"/>
                                <w:szCs w:val="20"/>
                                <w:lang w:val="en-US"/>
                              </w:rPr>
                            </w:pPr>
                            <w:r w:rsidRPr="00AE7C92">
                              <w:rPr>
                                <w:rFonts w:ascii="Trebuchet MS" w:eastAsia="Calibri" w:hAnsi="Trebuchet MS" w:cs="Times New Roman"/>
                                <w:color w:val="auto"/>
                                <w:spacing w:val="0"/>
                                <w:kern w:val="0"/>
                                <w:szCs w:val="20"/>
                                <w:lang w:val="en-US"/>
                              </w:rPr>
                              <w:t xml:space="preserve">St. Joseph’s Nursing Home was no stranger to this goodness, as we were graced by your continual loving friendship in so many supportive ways. Your friendship and prayers are truly heavenly gifts to all of us here at St. Joseph’s. These are wonderful reflections of the spirit of Christmas. The goodness of God has showed itself brightly in your loving concern and we delight in each of you being a priceless gift to the St. Joseph’s family. </w:t>
                            </w:r>
                          </w:p>
                          <w:p w:rsidR="00AE7C92" w:rsidRPr="00AE7C92" w:rsidRDefault="00AE7C92" w:rsidP="00AE7C92">
                            <w:pPr>
                              <w:numPr>
                                <w:ilvl w:val="0"/>
                                <w:numId w:val="0"/>
                              </w:numPr>
                              <w:ind w:left="360"/>
                              <w:rPr>
                                <w:rFonts w:ascii="Trebuchet MS" w:eastAsia="Calibri" w:hAnsi="Trebuchet MS" w:cs="Times New Roman"/>
                                <w:color w:val="auto"/>
                                <w:spacing w:val="0"/>
                                <w:kern w:val="0"/>
                                <w:szCs w:val="20"/>
                                <w:lang w:val="en-US"/>
                              </w:rPr>
                            </w:pPr>
                          </w:p>
                          <w:p w:rsidR="00AE7C92" w:rsidRPr="00AE7C92" w:rsidRDefault="00AE7C92" w:rsidP="00AE7C92">
                            <w:pPr>
                              <w:numPr>
                                <w:ilvl w:val="0"/>
                                <w:numId w:val="0"/>
                              </w:numPr>
                              <w:ind w:left="360"/>
                              <w:rPr>
                                <w:rFonts w:ascii="Trebuchet MS" w:eastAsia="Calibri" w:hAnsi="Trebuchet MS" w:cs="Times New Roman"/>
                                <w:color w:val="auto"/>
                                <w:spacing w:val="0"/>
                                <w:kern w:val="0"/>
                                <w:szCs w:val="20"/>
                                <w:lang w:val="en-US"/>
                              </w:rPr>
                            </w:pPr>
                            <w:r w:rsidRPr="00AE7C92">
                              <w:rPr>
                                <w:rFonts w:ascii="Trebuchet MS" w:eastAsia="Calibri" w:hAnsi="Trebuchet MS" w:cs="Times New Roman"/>
                                <w:color w:val="auto"/>
                                <w:spacing w:val="0"/>
                                <w:kern w:val="0"/>
                                <w:szCs w:val="20"/>
                                <w:lang w:val="en-US"/>
                              </w:rPr>
                              <w:t>We are pleased to announce that plans for finishing the renovation project are in order. We continue to make the appropriate plans for upgrading the facility to make St. Joseph’s more</w:t>
                            </w:r>
                            <w:r w:rsidR="00CE5D95">
                              <w:rPr>
                                <w:rFonts w:ascii="Trebuchet MS" w:eastAsia="Calibri" w:hAnsi="Trebuchet MS" w:cs="Times New Roman"/>
                                <w:color w:val="auto"/>
                                <w:spacing w:val="0"/>
                                <w:kern w:val="0"/>
                                <w:szCs w:val="20"/>
                                <w:lang w:val="en-US"/>
                              </w:rPr>
                              <w:t xml:space="preserve"> like a home. As we plan ahead, </w:t>
                            </w:r>
                            <w:r w:rsidRPr="00AE7C92">
                              <w:rPr>
                                <w:rFonts w:ascii="Trebuchet MS" w:eastAsia="Calibri" w:hAnsi="Trebuchet MS" w:cs="Times New Roman"/>
                                <w:color w:val="auto"/>
                                <w:spacing w:val="0"/>
                                <w:kern w:val="0"/>
                                <w:szCs w:val="20"/>
                                <w:lang w:val="en-US"/>
                              </w:rPr>
                              <w:t xml:space="preserve">should you need another tax write-off for this fiscal year, we kindly ask that you consider our project. Any gift will be of great assistance to us. Above all, your prayers for a safe and successful completion of this final phase of the renovation would be greatly appreciated. </w:t>
                            </w:r>
                          </w:p>
                          <w:p w:rsidR="00AE7C92" w:rsidRPr="00AE7C92" w:rsidRDefault="00AE7C92" w:rsidP="00AE7C92">
                            <w:pPr>
                              <w:numPr>
                                <w:ilvl w:val="0"/>
                                <w:numId w:val="0"/>
                              </w:numPr>
                              <w:ind w:left="360"/>
                              <w:rPr>
                                <w:rFonts w:ascii="Trebuchet MS" w:eastAsia="Calibri" w:hAnsi="Trebuchet MS" w:cs="Times New Roman"/>
                                <w:color w:val="auto"/>
                                <w:spacing w:val="0"/>
                                <w:kern w:val="0"/>
                                <w:szCs w:val="20"/>
                                <w:lang w:val="en-US"/>
                              </w:rPr>
                            </w:pPr>
                          </w:p>
                          <w:p w:rsidR="00AE7C92" w:rsidRDefault="00CE5D95" w:rsidP="00AE7C92">
                            <w:pPr>
                              <w:numPr>
                                <w:ilvl w:val="0"/>
                                <w:numId w:val="0"/>
                              </w:numPr>
                              <w:ind w:left="360"/>
                              <w:rPr>
                                <w:rFonts w:ascii="Trebuchet MS" w:eastAsia="Calibri" w:hAnsi="Trebuchet MS" w:cs="Times New Roman"/>
                                <w:color w:val="auto"/>
                                <w:spacing w:val="0"/>
                                <w:kern w:val="0"/>
                                <w:szCs w:val="20"/>
                                <w:lang w:val="en-US"/>
                              </w:rPr>
                            </w:pPr>
                            <w:r>
                              <w:rPr>
                                <w:rFonts w:ascii="Trebuchet MS" w:eastAsia="Calibri" w:hAnsi="Trebuchet MS" w:cs="Times New Roman"/>
                                <w:color w:val="auto"/>
                                <w:spacing w:val="0"/>
                                <w:kern w:val="0"/>
                                <w:szCs w:val="20"/>
                                <w:lang w:val="en-US"/>
                              </w:rPr>
                              <w:t xml:space="preserve">Christmas is a season of joy, hope and God’s love for each of us. As we await with great anticipation again the birth of the Christ child, </w:t>
                            </w:r>
                            <w:r w:rsidR="00A8389C">
                              <w:rPr>
                                <w:rFonts w:ascii="Trebuchet MS" w:eastAsia="Calibri" w:hAnsi="Trebuchet MS" w:cs="Times New Roman"/>
                                <w:color w:val="auto"/>
                                <w:spacing w:val="0"/>
                                <w:kern w:val="0"/>
                                <w:szCs w:val="20"/>
                                <w:lang w:val="en-US"/>
                              </w:rPr>
                              <w:t>we</w:t>
                            </w:r>
                            <w:r>
                              <w:rPr>
                                <w:rFonts w:ascii="Trebuchet MS" w:eastAsia="Calibri" w:hAnsi="Trebuchet MS" w:cs="Times New Roman"/>
                                <w:color w:val="auto"/>
                                <w:spacing w:val="0"/>
                                <w:kern w:val="0"/>
                                <w:szCs w:val="20"/>
                                <w:lang w:val="en-US"/>
                              </w:rPr>
                              <w:t xml:space="preserve"> wish you continued blessings, comfort and peace at Christmas and the</w:t>
                            </w:r>
                            <w:r w:rsidR="00A8389C">
                              <w:rPr>
                                <w:rFonts w:ascii="Trebuchet MS" w:eastAsia="Calibri" w:hAnsi="Trebuchet MS" w:cs="Times New Roman"/>
                                <w:color w:val="auto"/>
                                <w:spacing w:val="0"/>
                                <w:kern w:val="0"/>
                                <w:szCs w:val="20"/>
                                <w:lang w:val="en-US"/>
                              </w:rPr>
                              <w:t xml:space="preserve"> New Year</w:t>
                            </w:r>
                            <w:r>
                              <w:rPr>
                                <w:rFonts w:ascii="Trebuchet MS" w:eastAsia="Calibri" w:hAnsi="Trebuchet MS" w:cs="Times New Roman"/>
                                <w:color w:val="auto"/>
                                <w:spacing w:val="0"/>
                                <w:kern w:val="0"/>
                                <w:szCs w:val="20"/>
                                <w:lang w:val="en-US"/>
                              </w:rPr>
                              <w:t>.</w:t>
                            </w:r>
                            <w:r w:rsidR="00AC3497">
                              <w:rPr>
                                <w:rFonts w:ascii="Trebuchet MS" w:eastAsia="Calibri" w:hAnsi="Trebuchet MS" w:cs="Times New Roman"/>
                                <w:color w:val="auto"/>
                                <w:spacing w:val="0"/>
                                <w:kern w:val="0"/>
                                <w:szCs w:val="20"/>
                                <w:lang w:val="en-US"/>
                              </w:rPr>
                              <w:tab/>
                            </w:r>
                          </w:p>
                          <w:p w:rsidR="00AC3497" w:rsidRDefault="00AC3497" w:rsidP="00AE7C92">
                            <w:pPr>
                              <w:numPr>
                                <w:ilvl w:val="0"/>
                                <w:numId w:val="0"/>
                              </w:numPr>
                              <w:ind w:left="360"/>
                              <w:rPr>
                                <w:rFonts w:ascii="Trebuchet MS" w:eastAsia="Calibri" w:hAnsi="Trebuchet MS" w:cs="Times New Roman"/>
                                <w:color w:val="auto"/>
                                <w:spacing w:val="0"/>
                                <w:kern w:val="0"/>
                                <w:szCs w:val="20"/>
                                <w:lang w:val="en-US"/>
                              </w:rPr>
                            </w:pPr>
                          </w:p>
                          <w:p w:rsidR="00AC3497" w:rsidRDefault="00AC3497" w:rsidP="00AE7C92">
                            <w:pPr>
                              <w:numPr>
                                <w:ilvl w:val="0"/>
                                <w:numId w:val="0"/>
                              </w:numPr>
                              <w:ind w:left="360"/>
                              <w:rPr>
                                <w:rFonts w:ascii="Trebuchet MS" w:eastAsia="Calibri" w:hAnsi="Trebuchet MS" w:cs="Times New Roman"/>
                                <w:color w:val="auto"/>
                                <w:spacing w:val="0"/>
                                <w:kern w:val="0"/>
                                <w:szCs w:val="20"/>
                                <w:lang w:val="en-US"/>
                              </w:rPr>
                            </w:pPr>
                            <w:r>
                              <w:rPr>
                                <w:rFonts w:ascii="Trebuchet MS" w:eastAsia="Calibri" w:hAnsi="Trebuchet MS" w:cs="Times New Roman"/>
                                <w:color w:val="auto"/>
                                <w:spacing w:val="0"/>
                                <w:kern w:val="0"/>
                                <w:szCs w:val="20"/>
                                <w:lang w:val="en-US"/>
                              </w:rPr>
                              <w:t>In humble gratitude,</w:t>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p>
                          <w:p w:rsidR="00AC3497" w:rsidRDefault="00AC3497" w:rsidP="00AE7C92">
                            <w:pPr>
                              <w:numPr>
                                <w:ilvl w:val="0"/>
                                <w:numId w:val="0"/>
                              </w:numPr>
                              <w:ind w:left="360"/>
                              <w:rPr>
                                <w:rFonts w:ascii="Trebuchet MS" w:eastAsia="Calibri" w:hAnsi="Trebuchet MS" w:cs="Times New Roman"/>
                                <w:color w:val="auto"/>
                                <w:spacing w:val="0"/>
                                <w:kern w:val="0"/>
                                <w:szCs w:val="20"/>
                                <w:lang w:val="en-US"/>
                              </w:rPr>
                            </w:pPr>
                          </w:p>
                          <w:p w:rsidR="00AE7C92" w:rsidRDefault="00A8389C" w:rsidP="00AE7C92">
                            <w:pPr>
                              <w:numPr>
                                <w:ilvl w:val="0"/>
                                <w:numId w:val="0"/>
                              </w:numPr>
                              <w:ind w:left="360"/>
                              <w:rPr>
                                <w:noProof/>
                                <w:lang w:val="en-US"/>
                              </w:rPr>
                            </w:pP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sidR="00EA5124">
                              <w:rPr>
                                <w:rFonts w:ascii="Trebuchet MS" w:eastAsia="Calibri" w:hAnsi="Trebuchet MS" w:cs="Times New Roman"/>
                                <w:color w:val="auto"/>
                                <w:spacing w:val="0"/>
                                <w:kern w:val="0"/>
                                <w:szCs w:val="20"/>
                                <w:lang w:val="en-US"/>
                              </w:rPr>
                              <w:tab/>
                            </w:r>
                            <w:r w:rsidR="00EA5124">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sidR="00514CCA">
                              <w:rPr>
                                <w:rFonts w:ascii="Trebuchet MS" w:eastAsia="Calibri" w:hAnsi="Trebuchet MS" w:cs="Times New Roman"/>
                                <w:color w:val="auto"/>
                                <w:spacing w:val="0"/>
                                <w:kern w:val="0"/>
                                <w:szCs w:val="20"/>
                                <w:lang w:val="en-US"/>
                              </w:rPr>
                              <w:tab/>
                            </w:r>
                          </w:p>
                          <w:p w:rsidR="00AE7C92" w:rsidRPr="00AE7C92" w:rsidRDefault="00514CCA" w:rsidP="00AE7C92">
                            <w:pPr>
                              <w:numPr>
                                <w:ilvl w:val="0"/>
                                <w:numId w:val="0"/>
                              </w:numPr>
                              <w:ind w:left="360"/>
                              <w:rPr>
                                <w:rFonts w:ascii="Trebuchet MS" w:eastAsia="Calibri" w:hAnsi="Trebuchet MS" w:cs="Times New Roman"/>
                                <w:color w:val="auto"/>
                                <w:spacing w:val="0"/>
                                <w:kern w:val="0"/>
                                <w:szCs w:val="20"/>
                                <w:lang w:val="en-US"/>
                              </w:rPr>
                            </w:pPr>
                            <w:r>
                              <w:rPr>
                                <w:rFonts w:ascii="Trebuchet MS" w:eastAsia="Calibri" w:hAnsi="Trebuchet MS" w:cs="Times New Roman"/>
                                <w:color w:val="auto"/>
                                <w:spacing w:val="0"/>
                                <w:kern w:val="0"/>
                                <w:szCs w:val="20"/>
                                <w:lang w:val="en-US"/>
                              </w:rPr>
                              <w:t>Sister Krystyna and Sisters</w:t>
                            </w:r>
                            <w:r>
                              <w:rPr>
                                <w:rFonts w:ascii="Trebuchet MS" w:eastAsia="Calibri" w:hAnsi="Trebuchet MS" w:cs="Times New Roman"/>
                                <w:color w:val="auto"/>
                                <w:spacing w:val="0"/>
                                <w:kern w:val="0"/>
                                <w:szCs w:val="20"/>
                                <w:lang w:val="en-US"/>
                              </w:rPr>
                              <w:tab/>
                            </w:r>
                            <w:r w:rsidR="00A8389C">
                              <w:rPr>
                                <w:rFonts w:ascii="Trebuchet MS" w:eastAsia="Calibri" w:hAnsi="Trebuchet MS" w:cs="Times New Roman"/>
                                <w:color w:val="auto"/>
                                <w:spacing w:val="0"/>
                                <w:kern w:val="0"/>
                                <w:szCs w:val="20"/>
                                <w:lang w:val="en-US"/>
                              </w:rPr>
                              <w:tab/>
                            </w:r>
                            <w:r w:rsidR="00A8389C">
                              <w:rPr>
                                <w:rFonts w:ascii="Trebuchet MS" w:eastAsia="Calibri" w:hAnsi="Trebuchet MS" w:cs="Times New Roman"/>
                                <w:color w:val="auto"/>
                                <w:spacing w:val="0"/>
                                <w:kern w:val="0"/>
                                <w:szCs w:val="20"/>
                                <w:lang w:val="en-US"/>
                              </w:rPr>
                              <w:tab/>
                            </w:r>
                            <w:r w:rsidR="00A8389C">
                              <w:rPr>
                                <w:rFonts w:ascii="Trebuchet MS" w:eastAsia="Calibri" w:hAnsi="Trebuchet MS" w:cs="Times New Roman"/>
                                <w:color w:val="auto"/>
                                <w:spacing w:val="0"/>
                                <w:kern w:val="0"/>
                                <w:szCs w:val="20"/>
                                <w:lang w:val="en-US"/>
                              </w:rPr>
                              <w:tab/>
                            </w:r>
                            <w:r w:rsidR="00A8389C">
                              <w:rPr>
                                <w:rFonts w:ascii="Trebuchet MS" w:eastAsia="Calibri" w:hAnsi="Trebuchet MS" w:cs="Times New Roman"/>
                                <w:color w:val="auto"/>
                                <w:spacing w:val="0"/>
                                <w:kern w:val="0"/>
                                <w:szCs w:val="20"/>
                                <w:lang w:val="en-US"/>
                              </w:rPr>
                              <w:tab/>
                            </w:r>
                            <w:r w:rsidR="00A8389C">
                              <w:rPr>
                                <w:rFonts w:ascii="Trebuchet MS" w:eastAsia="Calibri" w:hAnsi="Trebuchet MS" w:cs="Times New Roman"/>
                                <w:color w:val="auto"/>
                                <w:spacing w:val="0"/>
                                <w:kern w:val="0"/>
                                <w:szCs w:val="20"/>
                                <w:lang w:val="en-US"/>
                              </w:rPr>
                              <w:tab/>
                            </w:r>
                            <w:r w:rsidR="00A8389C">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10.2pt;margin-top:89.65pt;width:592.25pt;height:349.15pt;z-index:251673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" fillcolor="white [3201]" stroked="f" strokeweight=".5pt">
                <v:textbox>
                  <w:txbxContent>
                    <w:p w:rsidR="00AE7C92" w:rsidRDefault="00AE7C92" w:rsidP="00AF661E">
                      <w:pPr>
                        <w:numPr>
                          <w:ilvl w:val="0"/>
                          <w:numId w:val="0"/>
                        </w:numPr>
                        <w:ind w:left="360"/>
                        <w:rPr>
                          <w:rFonts w:ascii="Trebuchet MS" w:eastAsia="Calibri" w:hAnsi="Trebuchet MS" w:cs="Times New Roman"/>
                          <w:color w:val="auto"/>
                          <w:spacing w:val="0"/>
                          <w:kern w:val="0"/>
                          <w:szCs w:val="20"/>
                          <w:lang w:val="en-US"/>
                        </w:rPr>
                      </w:pPr>
                    </w:p>
                    <w:p w:rsidR="00AF661E" w:rsidRDefault="00AE7C92" w:rsidP="00AF661E">
                      <w:pPr>
                        <w:numPr>
                          <w:ilvl w:val="0"/>
                          <w:numId w:val="0"/>
                        </w:numPr>
                        <w:ind w:left="360"/>
                        <w:rPr>
                          <w:rFonts w:ascii="Trebuchet MS" w:eastAsia="Calibri" w:hAnsi="Trebuchet MS" w:cs="Times New Roman"/>
                          <w:color w:val="auto"/>
                          <w:spacing w:val="0"/>
                          <w:kern w:val="0"/>
                          <w:szCs w:val="20"/>
                          <w:lang w:val="en-US"/>
                        </w:rPr>
                      </w:pPr>
                      <w:r>
                        <w:rPr>
                          <w:rFonts w:ascii="Trebuchet MS" w:eastAsia="Calibri" w:hAnsi="Trebuchet MS" w:cs="Times New Roman"/>
                          <w:color w:val="auto"/>
                          <w:spacing w:val="0"/>
                          <w:kern w:val="0"/>
                          <w:szCs w:val="20"/>
                          <w:lang w:val="en-US"/>
                        </w:rPr>
                        <w:t>D</w:t>
                      </w:r>
                      <w:r w:rsidR="00AF661E" w:rsidRPr="00AE7C92">
                        <w:rPr>
                          <w:rFonts w:ascii="Trebuchet MS" w:eastAsia="Calibri" w:hAnsi="Trebuchet MS" w:cs="Times New Roman"/>
                          <w:color w:val="auto"/>
                          <w:spacing w:val="0"/>
                          <w:kern w:val="0"/>
                          <w:szCs w:val="20"/>
                          <w:lang w:val="en-US"/>
                        </w:rPr>
                        <w:t>ear Friends,</w:t>
                      </w:r>
                    </w:p>
                    <w:p w:rsidR="00A8389C" w:rsidRPr="00AE7C92" w:rsidRDefault="00A8389C" w:rsidP="00AF661E">
                      <w:pPr>
                        <w:numPr>
                          <w:ilvl w:val="0"/>
                          <w:numId w:val="0"/>
                        </w:numPr>
                        <w:ind w:left="360"/>
                        <w:rPr>
                          <w:rFonts w:ascii="Trebuchet MS" w:eastAsia="Calibri" w:hAnsi="Trebuchet MS" w:cs="Times New Roman"/>
                          <w:color w:val="auto"/>
                          <w:spacing w:val="0"/>
                          <w:kern w:val="0"/>
                          <w:szCs w:val="20"/>
                          <w:lang w:val="en-US"/>
                        </w:rPr>
                      </w:pPr>
                    </w:p>
                    <w:p w:rsidR="00AE7C92" w:rsidRPr="00AE7C92" w:rsidRDefault="00A8389C" w:rsidP="00AE7C92">
                      <w:pPr>
                        <w:numPr>
                          <w:ilvl w:val="0"/>
                          <w:numId w:val="0"/>
                        </w:numPr>
                        <w:ind w:left="360"/>
                        <w:rPr>
                          <w:rFonts w:ascii="Trebuchet MS" w:eastAsia="Calibri" w:hAnsi="Trebuchet MS" w:cs="Times New Roman"/>
                          <w:color w:val="auto"/>
                          <w:spacing w:val="0"/>
                          <w:kern w:val="0"/>
                          <w:szCs w:val="20"/>
                          <w:lang w:val="en-US"/>
                        </w:rPr>
                      </w:pPr>
                      <w:r>
                        <w:rPr>
                          <w:rFonts w:ascii="Trebuchet MS" w:eastAsia="Calibri" w:hAnsi="Trebuchet MS" w:cs="Times New Roman"/>
                          <w:color w:val="auto"/>
                          <w:spacing w:val="0"/>
                          <w:kern w:val="0"/>
                          <w:szCs w:val="20"/>
                          <w:lang w:val="en-US"/>
                        </w:rPr>
                        <w:t>W</w:t>
                      </w:r>
                      <w:r w:rsidR="00F33425">
                        <w:rPr>
                          <w:rFonts w:ascii="Trebuchet MS" w:eastAsia="Calibri" w:hAnsi="Trebuchet MS" w:cs="Times New Roman"/>
                          <w:color w:val="auto"/>
                          <w:spacing w:val="0"/>
                          <w:kern w:val="0"/>
                          <w:szCs w:val="20"/>
                          <w:lang w:val="en-US"/>
                        </w:rPr>
                        <w:t>hile 2020 has been an unpredictable and</w:t>
                      </w:r>
                      <w:r w:rsidR="00FE48EB">
                        <w:rPr>
                          <w:rFonts w:ascii="Trebuchet MS" w:eastAsia="Calibri" w:hAnsi="Trebuchet MS" w:cs="Times New Roman"/>
                          <w:color w:val="auto"/>
                          <w:spacing w:val="0"/>
                          <w:kern w:val="0"/>
                          <w:szCs w:val="20"/>
                          <w:lang w:val="en-US"/>
                        </w:rPr>
                        <w:t xml:space="preserve"> a</w:t>
                      </w:r>
                      <w:r w:rsidR="00F33425">
                        <w:rPr>
                          <w:rFonts w:ascii="Trebuchet MS" w:eastAsia="Calibri" w:hAnsi="Trebuchet MS" w:cs="Times New Roman"/>
                          <w:color w:val="auto"/>
                          <w:spacing w:val="0"/>
                          <w:kern w:val="0"/>
                          <w:szCs w:val="20"/>
                          <w:lang w:val="en-US"/>
                        </w:rPr>
                        <w:t xml:space="preserve"> difficult year in many ways, there is still so much to be thankful for</w:t>
                      </w:r>
                      <w:r w:rsidR="00CE5D95">
                        <w:rPr>
                          <w:rFonts w:ascii="Trebuchet MS" w:eastAsia="Calibri" w:hAnsi="Trebuchet MS" w:cs="Times New Roman"/>
                          <w:color w:val="auto"/>
                          <w:spacing w:val="0"/>
                          <w:kern w:val="0"/>
                          <w:szCs w:val="20"/>
                          <w:lang w:val="en-US"/>
                        </w:rPr>
                        <w:t xml:space="preserve"> which includes </w:t>
                      </w:r>
                      <w:r w:rsidR="00FE48EB">
                        <w:rPr>
                          <w:rFonts w:ascii="Trebuchet MS" w:eastAsia="Calibri" w:hAnsi="Trebuchet MS" w:cs="Times New Roman"/>
                          <w:color w:val="auto"/>
                          <w:spacing w:val="0"/>
                          <w:kern w:val="0"/>
                          <w:szCs w:val="20"/>
                          <w:lang w:val="en-US"/>
                        </w:rPr>
                        <w:t xml:space="preserve">all of the St. Joseph’s Nursing Home </w:t>
                      </w:r>
                      <w:r w:rsidR="00514CCA">
                        <w:rPr>
                          <w:rFonts w:ascii="Trebuchet MS" w:eastAsia="Calibri" w:hAnsi="Trebuchet MS" w:cs="Times New Roman"/>
                          <w:color w:val="auto"/>
                          <w:spacing w:val="0"/>
                          <w:kern w:val="0"/>
                          <w:szCs w:val="20"/>
                          <w:lang w:val="en-US"/>
                        </w:rPr>
                        <w:t>family</w:t>
                      </w:r>
                      <w:r w:rsidR="00F33425">
                        <w:rPr>
                          <w:rFonts w:ascii="Trebuchet MS" w:eastAsia="Calibri" w:hAnsi="Trebuchet MS" w:cs="Times New Roman"/>
                          <w:color w:val="auto"/>
                          <w:spacing w:val="0"/>
                          <w:kern w:val="0"/>
                          <w:szCs w:val="20"/>
                          <w:lang w:val="en-US"/>
                        </w:rPr>
                        <w:t xml:space="preserve">. </w:t>
                      </w:r>
                      <w:r w:rsidR="00AE7C92" w:rsidRPr="00AE7C92">
                        <w:rPr>
                          <w:rFonts w:ascii="Trebuchet MS" w:eastAsia="Calibri" w:hAnsi="Trebuchet MS" w:cs="Times New Roman"/>
                          <w:color w:val="auto"/>
                          <w:spacing w:val="0"/>
                          <w:kern w:val="0"/>
                          <w:szCs w:val="20"/>
                          <w:lang w:val="en-US"/>
                        </w:rPr>
                        <w:t xml:space="preserve"> In fact, over the past months, at times, the pandemic itself afforded all of us the opportunity to take a deeper, reflective glance at the really important things in our life and society. We saw on the local news many uplifting stories of creativity used to reach out to neighbors, even strangers, in need as we all struggled with stay-at-home orders and endless changing restrictions. </w:t>
                      </w:r>
                    </w:p>
                    <w:p w:rsidR="00AE7C92" w:rsidRPr="00AE7C92" w:rsidRDefault="00AE7C92" w:rsidP="00AE7C92">
                      <w:pPr>
                        <w:numPr>
                          <w:ilvl w:val="0"/>
                          <w:numId w:val="0"/>
                        </w:numPr>
                        <w:ind w:left="360"/>
                        <w:rPr>
                          <w:rFonts w:ascii="Trebuchet MS" w:eastAsia="Calibri" w:hAnsi="Trebuchet MS" w:cs="Times New Roman"/>
                          <w:color w:val="auto"/>
                          <w:spacing w:val="0"/>
                          <w:kern w:val="0"/>
                          <w:szCs w:val="20"/>
                          <w:lang w:val="en-US"/>
                        </w:rPr>
                      </w:pPr>
                    </w:p>
                    <w:p w:rsidR="00AE7C92" w:rsidRPr="00AE7C92" w:rsidRDefault="00AE7C92" w:rsidP="00AE7C92">
                      <w:pPr>
                        <w:numPr>
                          <w:ilvl w:val="0"/>
                          <w:numId w:val="0"/>
                        </w:numPr>
                        <w:ind w:left="360"/>
                        <w:rPr>
                          <w:rFonts w:ascii="Trebuchet MS" w:eastAsia="Calibri" w:hAnsi="Trebuchet MS" w:cs="Times New Roman"/>
                          <w:color w:val="auto"/>
                          <w:spacing w:val="0"/>
                          <w:kern w:val="0"/>
                          <w:szCs w:val="20"/>
                          <w:lang w:val="en-US"/>
                        </w:rPr>
                      </w:pPr>
                      <w:r w:rsidRPr="00AE7C92">
                        <w:rPr>
                          <w:rFonts w:ascii="Trebuchet MS" w:eastAsia="Calibri" w:hAnsi="Trebuchet MS" w:cs="Times New Roman"/>
                          <w:color w:val="auto"/>
                          <w:spacing w:val="0"/>
                          <w:kern w:val="0"/>
                          <w:szCs w:val="20"/>
                          <w:lang w:val="en-US"/>
                        </w:rPr>
                        <w:t xml:space="preserve">St. Joseph’s Nursing Home was no stranger to this goodness, as we were graced by your continual loving friendship in so many supportive ways. Your friendship and prayers are truly heavenly gifts to all of us here at St. Joseph’s. These are wonderful reflections of the spirit of Christmas. The goodness of God has showed itself brightly in your loving concern and we delight in each of you being a priceless gift to the St. Joseph’s family. </w:t>
                      </w:r>
                    </w:p>
                    <w:p w:rsidR="00AE7C92" w:rsidRPr="00AE7C92" w:rsidRDefault="00AE7C92" w:rsidP="00AE7C92">
                      <w:pPr>
                        <w:numPr>
                          <w:ilvl w:val="0"/>
                          <w:numId w:val="0"/>
                        </w:numPr>
                        <w:ind w:left="360"/>
                        <w:rPr>
                          <w:rFonts w:ascii="Trebuchet MS" w:eastAsia="Calibri" w:hAnsi="Trebuchet MS" w:cs="Times New Roman"/>
                          <w:color w:val="auto"/>
                          <w:spacing w:val="0"/>
                          <w:kern w:val="0"/>
                          <w:szCs w:val="20"/>
                          <w:lang w:val="en-US"/>
                        </w:rPr>
                      </w:pPr>
                    </w:p>
                    <w:p w:rsidR="00AE7C92" w:rsidRPr="00AE7C92" w:rsidRDefault="00AE7C92" w:rsidP="00AE7C92">
                      <w:pPr>
                        <w:numPr>
                          <w:ilvl w:val="0"/>
                          <w:numId w:val="0"/>
                        </w:numPr>
                        <w:ind w:left="360"/>
                        <w:rPr>
                          <w:rFonts w:ascii="Trebuchet MS" w:eastAsia="Calibri" w:hAnsi="Trebuchet MS" w:cs="Times New Roman"/>
                          <w:color w:val="auto"/>
                          <w:spacing w:val="0"/>
                          <w:kern w:val="0"/>
                          <w:szCs w:val="20"/>
                          <w:lang w:val="en-US"/>
                        </w:rPr>
                      </w:pPr>
                      <w:r w:rsidRPr="00AE7C92">
                        <w:rPr>
                          <w:rFonts w:ascii="Trebuchet MS" w:eastAsia="Calibri" w:hAnsi="Trebuchet MS" w:cs="Times New Roman"/>
                          <w:color w:val="auto"/>
                          <w:spacing w:val="0"/>
                          <w:kern w:val="0"/>
                          <w:szCs w:val="20"/>
                          <w:lang w:val="en-US"/>
                        </w:rPr>
                        <w:t>We are pleased to announce that plans for finishing the renovation project are in order. We continue to make the appropriate plans for upgrading the facility to make St. Joseph’s more</w:t>
                      </w:r>
                      <w:r w:rsidR="00CE5D95">
                        <w:rPr>
                          <w:rFonts w:ascii="Trebuchet MS" w:eastAsia="Calibri" w:hAnsi="Trebuchet MS" w:cs="Times New Roman"/>
                          <w:color w:val="auto"/>
                          <w:spacing w:val="0"/>
                          <w:kern w:val="0"/>
                          <w:szCs w:val="20"/>
                          <w:lang w:val="en-US"/>
                        </w:rPr>
                        <w:t xml:space="preserve"> like a home. As we plan ahead, </w:t>
                      </w:r>
                      <w:r w:rsidRPr="00AE7C92">
                        <w:rPr>
                          <w:rFonts w:ascii="Trebuchet MS" w:eastAsia="Calibri" w:hAnsi="Trebuchet MS" w:cs="Times New Roman"/>
                          <w:color w:val="auto"/>
                          <w:spacing w:val="0"/>
                          <w:kern w:val="0"/>
                          <w:szCs w:val="20"/>
                          <w:lang w:val="en-US"/>
                        </w:rPr>
                        <w:t xml:space="preserve">should you need another tax write-off for this fiscal year, we kindly ask that you consider our project. Any gift will be of great assistance to us. Above all, your prayers for a safe and successful completion of this final phase of the renovation would be greatly appreciated. </w:t>
                      </w:r>
                    </w:p>
                    <w:p w:rsidR="00AE7C92" w:rsidRPr="00AE7C92" w:rsidRDefault="00AE7C92" w:rsidP="00AE7C92">
                      <w:pPr>
                        <w:numPr>
                          <w:ilvl w:val="0"/>
                          <w:numId w:val="0"/>
                        </w:numPr>
                        <w:ind w:left="360"/>
                        <w:rPr>
                          <w:rFonts w:ascii="Trebuchet MS" w:eastAsia="Calibri" w:hAnsi="Trebuchet MS" w:cs="Times New Roman"/>
                          <w:color w:val="auto"/>
                          <w:spacing w:val="0"/>
                          <w:kern w:val="0"/>
                          <w:szCs w:val="20"/>
                          <w:lang w:val="en-US"/>
                        </w:rPr>
                      </w:pPr>
                    </w:p>
                    <w:p w:rsidR="00AE7C92" w:rsidRDefault="00CE5D95" w:rsidP="00AE7C92">
                      <w:pPr>
                        <w:numPr>
                          <w:ilvl w:val="0"/>
                          <w:numId w:val="0"/>
                        </w:numPr>
                        <w:ind w:left="360"/>
                        <w:rPr>
                          <w:rFonts w:ascii="Trebuchet MS" w:eastAsia="Calibri" w:hAnsi="Trebuchet MS" w:cs="Times New Roman"/>
                          <w:color w:val="auto"/>
                          <w:spacing w:val="0"/>
                          <w:kern w:val="0"/>
                          <w:szCs w:val="20"/>
                          <w:lang w:val="en-US"/>
                        </w:rPr>
                      </w:pPr>
                      <w:r>
                        <w:rPr>
                          <w:rFonts w:ascii="Trebuchet MS" w:eastAsia="Calibri" w:hAnsi="Trebuchet MS" w:cs="Times New Roman"/>
                          <w:color w:val="auto"/>
                          <w:spacing w:val="0"/>
                          <w:kern w:val="0"/>
                          <w:szCs w:val="20"/>
                          <w:lang w:val="en-US"/>
                        </w:rPr>
                        <w:t xml:space="preserve">Christmas is a season of joy, hope and God’s love for each of us. As we await with great anticipation again the birth of the Christ child, </w:t>
                      </w:r>
                      <w:r w:rsidR="00A8389C">
                        <w:rPr>
                          <w:rFonts w:ascii="Trebuchet MS" w:eastAsia="Calibri" w:hAnsi="Trebuchet MS" w:cs="Times New Roman"/>
                          <w:color w:val="auto"/>
                          <w:spacing w:val="0"/>
                          <w:kern w:val="0"/>
                          <w:szCs w:val="20"/>
                          <w:lang w:val="en-US"/>
                        </w:rPr>
                        <w:t>we</w:t>
                      </w:r>
                      <w:r>
                        <w:rPr>
                          <w:rFonts w:ascii="Trebuchet MS" w:eastAsia="Calibri" w:hAnsi="Trebuchet MS" w:cs="Times New Roman"/>
                          <w:color w:val="auto"/>
                          <w:spacing w:val="0"/>
                          <w:kern w:val="0"/>
                          <w:szCs w:val="20"/>
                          <w:lang w:val="en-US"/>
                        </w:rPr>
                        <w:t xml:space="preserve"> wish you continued blessings, comfort and peace at Christmas and the</w:t>
                      </w:r>
                      <w:r w:rsidR="00A8389C">
                        <w:rPr>
                          <w:rFonts w:ascii="Trebuchet MS" w:eastAsia="Calibri" w:hAnsi="Trebuchet MS" w:cs="Times New Roman"/>
                          <w:color w:val="auto"/>
                          <w:spacing w:val="0"/>
                          <w:kern w:val="0"/>
                          <w:szCs w:val="20"/>
                          <w:lang w:val="en-US"/>
                        </w:rPr>
                        <w:t xml:space="preserve"> New Year</w:t>
                      </w:r>
                      <w:r>
                        <w:rPr>
                          <w:rFonts w:ascii="Trebuchet MS" w:eastAsia="Calibri" w:hAnsi="Trebuchet MS" w:cs="Times New Roman"/>
                          <w:color w:val="auto"/>
                          <w:spacing w:val="0"/>
                          <w:kern w:val="0"/>
                          <w:szCs w:val="20"/>
                          <w:lang w:val="en-US"/>
                        </w:rPr>
                        <w:t>.</w:t>
                      </w:r>
                      <w:r w:rsidR="00AC3497">
                        <w:rPr>
                          <w:rFonts w:ascii="Trebuchet MS" w:eastAsia="Calibri" w:hAnsi="Trebuchet MS" w:cs="Times New Roman"/>
                          <w:color w:val="auto"/>
                          <w:spacing w:val="0"/>
                          <w:kern w:val="0"/>
                          <w:szCs w:val="20"/>
                          <w:lang w:val="en-US"/>
                        </w:rPr>
                        <w:tab/>
                      </w:r>
                    </w:p>
                    <w:p w:rsidR="00AC3497" w:rsidRDefault="00AC3497" w:rsidP="00AE7C92">
                      <w:pPr>
                        <w:numPr>
                          <w:ilvl w:val="0"/>
                          <w:numId w:val="0"/>
                        </w:numPr>
                        <w:ind w:left="360"/>
                        <w:rPr>
                          <w:rFonts w:ascii="Trebuchet MS" w:eastAsia="Calibri" w:hAnsi="Trebuchet MS" w:cs="Times New Roman"/>
                          <w:color w:val="auto"/>
                          <w:spacing w:val="0"/>
                          <w:kern w:val="0"/>
                          <w:szCs w:val="20"/>
                          <w:lang w:val="en-US"/>
                        </w:rPr>
                      </w:pPr>
                    </w:p>
                    <w:p w:rsidR="00AC3497" w:rsidRDefault="00AC3497" w:rsidP="00AE7C92">
                      <w:pPr>
                        <w:numPr>
                          <w:ilvl w:val="0"/>
                          <w:numId w:val="0"/>
                        </w:numPr>
                        <w:ind w:left="360"/>
                        <w:rPr>
                          <w:rFonts w:ascii="Trebuchet MS" w:eastAsia="Calibri" w:hAnsi="Trebuchet MS" w:cs="Times New Roman"/>
                          <w:color w:val="auto"/>
                          <w:spacing w:val="0"/>
                          <w:kern w:val="0"/>
                          <w:szCs w:val="20"/>
                          <w:lang w:val="en-US"/>
                        </w:rPr>
                      </w:pPr>
                      <w:r>
                        <w:rPr>
                          <w:rFonts w:ascii="Trebuchet MS" w:eastAsia="Calibri" w:hAnsi="Trebuchet MS" w:cs="Times New Roman"/>
                          <w:color w:val="auto"/>
                          <w:spacing w:val="0"/>
                          <w:kern w:val="0"/>
                          <w:szCs w:val="20"/>
                          <w:lang w:val="en-US"/>
                        </w:rPr>
                        <w:t>In humble gratitude,</w:t>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p>
                    <w:p w:rsidR="00AC3497" w:rsidRDefault="00AC3497" w:rsidP="00AE7C92">
                      <w:pPr>
                        <w:numPr>
                          <w:ilvl w:val="0"/>
                          <w:numId w:val="0"/>
                        </w:numPr>
                        <w:ind w:left="360"/>
                        <w:rPr>
                          <w:rFonts w:ascii="Trebuchet MS" w:eastAsia="Calibri" w:hAnsi="Trebuchet MS" w:cs="Times New Roman"/>
                          <w:color w:val="auto"/>
                          <w:spacing w:val="0"/>
                          <w:kern w:val="0"/>
                          <w:szCs w:val="20"/>
                          <w:lang w:val="en-US"/>
                        </w:rPr>
                      </w:pPr>
                    </w:p>
                    <w:p w:rsidR="00AE7C92" w:rsidRDefault="00A8389C" w:rsidP="00AE7C92">
                      <w:pPr>
                        <w:numPr>
                          <w:ilvl w:val="0"/>
                          <w:numId w:val="0"/>
                        </w:numPr>
                        <w:ind w:left="360"/>
                        <w:rPr>
                          <w:noProof/>
                          <w:lang w:val="en-US"/>
                        </w:rPr>
                      </w:pP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sidR="00EA5124">
                        <w:rPr>
                          <w:rFonts w:ascii="Trebuchet MS" w:eastAsia="Calibri" w:hAnsi="Trebuchet MS" w:cs="Times New Roman"/>
                          <w:color w:val="auto"/>
                          <w:spacing w:val="0"/>
                          <w:kern w:val="0"/>
                          <w:szCs w:val="20"/>
                          <w:lang w:val="en-US"/>
                        </w:rPr>
                        <w:tab/>
                      </w:r>
                      <w:r w:rsidR="00EA5124">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sidR="00514CCA">
                        <w:rPr>
                          <w:rFonts w:ascii="Trebuchet MS" w:eastAsia="Calibri" w:hAnsi="Trebuchet MS" w:cs="Times New Roman"/>
                          <w:color w:val="auto"/>
                          <w:spacing w:val="0"/>
                          <w:kern w:val="0"/>
                          <w:szCs w:val="20"/>
                          <w:lang w:val="en-US"/>
                        </w:rPr>
                        <w:tab/>
                      </w:r>
                    </w:p>
                    <w:p w:rsidR="00AE7C92" w:rsidRPr="00AE7C92" w:rsidRDefault="00514CCA" w:rsidP="00AE7C92">
                      <w:pPr>
                        <w:numPr>
                          <w:ilvl w:val="0"/>
                          <w:numId w:val="0"/>
                        </w:numPr>
                        <w:ind w:left="360"/>
                        <w:rPr>
                          <w:rFonts w:ascii="Trebuchet MS" w:eastAsia="Calibri" w:hAnsi="Trebuchet MS" w:cs="Times New Roman"/>
                          <w:color w:val="auto"/>
                          <w:spacing w:val="0"/>
                          <w:kern w:val="0"/>
                          <w:szCs w:val="20"/>
                          <w:lang w:val="en-US"/>
                        </w:rPr>
                      </w:pPr>
                      <w:r>
                        <w:rPr>
                          <w:rFonts w:ascii="Trebuchet MS" w:eastAsia="Calibri" w:hAnsi="Trebuchet MS" w:cs="Times New Roman"/>
                          <w:color w:val="auto"/>
                          <w:spacing w:val="0"/>
                          <w:kern w:val="0"/>
                          <w:szCs w:val="20"/>
                          <w:lang w:val="en-US"/>
                        </w:rPr>
                        <w:t>Sister Krystyna and Sisters</w:t>
                      </w:r>
                      <w:r>
                        <w:rPr>
                          <w:rFonts w:ascii="Trebuchet MS" w:eastAsia="Calibri" w:hAnsi="Trebuchet MS" w:cs="Times New Roman"/>
                          <w:color w:val="auto"/>
                          <w:spacing w:val="0"/>
                          <w:kern w:val="0"/>
                          <w:szCs w:val="20"/>
                          <w:lang w:val="en-US"/>
                        </w:rPr>
                        <w:tab/>
                      </w:r>
                      <w:r w:rsidR="00A8389C">
                        <w:rPr>
                          <w:rFonts w:ascii="Trebuchet MS" w:eastAsia="Calibri" w:hAnsi="Trebuchet MS" w:cs="Times New Roman"/>
                          <w:color w:val="auto"/>
                          <w:spacing w:val="0"/>
                          <w:kern w:val="0"/>
                          <w:szCs w:val="20"/>
                          <w:lang w:val="en-US"/>
                        </w:rPr>
                        <w:tab/>
                      </w:r>
                      <w:r w:rsidR="00A8389C">
                        <w:rPr>
                          <w:rFonts w:ascii="Trebuchet MS" w:eastAsia="Calibri" w:hAnsi="Trebuchet MS" w:cs="Times New Roman"/>
                          <w:color w:val="auto"/>
                          <w:spacing w:val="0"/>
                          <w:kern w:val="0"/>
                          <w:szCs w:val="20"/>
                          <w:lang w:val="en-US"/>
                        </w:rPr>
                        <w:tab/>
                      </w:r>
                      <w:r w:rsidR="00A8389C">
                        <w:rPr>
                          <w:rFonts w:ascii="Trebuchet MS" w:eastAsia="Calibri" w:hAnsi="Trebuchet MS" w:cs="Times New Roman"/>
                          <w:color w:val="auto"/>
                          <w:spacing w:val="0"/>
                          <w:kern w:val="0"/>
                          <w:szCs w:val="20"/>
                          <w:lang w:val="en-US"/>
                        </w:rPr>
                        <w:tab/>
                      </w:r>
                      <w:r w:rsidR="00A8389C">
                        <w:rPr>
                          <w:rFonts w:ascii="Trebuchet MS" w:eastAsia="Calibri" w:hAnsi="Trebuchet MS" w:cs="Times New Roman"/>
                          <w:color w:val="auto"/>
                          <w:spacing w:val="0"/>
                          <w:kern w:val="0"/>
                          <w:szCs w:val="20"/>
                          <w:lang w:val="en-US"/>
                        </w:rPr>
                        <w:tab/>
                      </w:r>
                      <w:r w:rsidR="00A8389C">
                        <w:rPr>
                          <w:rFonts w:ascii="Trebuchet MS" w:eastAsia="Calibri" w:hAnsi="Trebuchet MS" w:cs="Times New Roman"/>
                          <w:color w:val="auto"/>
                          <w:spacing w:val="0"/>
                          <w:kern w:val="0"/>
                          <w:szCs w:val="20"/>
                          <w:lang w:val="en-US"/>
                        </w:rPr>
                        <w:tab/>
                      </w:r>
                      <w:r w:rsidR="00A8389C">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r>
                        <w:rPr>
                          <w:rFonts w:ascii="Trebuchet MS" w:eastAsia="Calibri" w:hAnsi="Trebuchet MS" w:cs="Times New Roman"/>
                          <w:color w:val="auto"/>
                          <w:spacing w:val="0"/>
                          <w:kern w:val="0"/>
                          <w:szCs w:val="20"/>
                          <w:lang w:val="en-US"/>
                        </w:rPr>
                        <w:tab/>
                      </w:r>
                    </w:p>
                  </w:txbxContent>
                </v:textbox>
                <w10:wrap anchorx="page" anchory="page"/>
              </v:shape>
            </w:pict>
          </mc:Fallback>
        </mc:AlternateContent>
      </w:r>
      <w:r w:rsidR="00465E40">
        <w:rPr>
          <w:noProof/>
          <w:lang w:val="en-US"/>
        </w:rPr>
        <mc:AlternateContent>
          <mc:Choice Requires="wps">
            <w:drawing>
              <wp:anchor distT="0" distB="0" distL="114300" distR="114300" simplePos="0" relativeHeight="251895296" behindDoc="0" locked="0" layoutInCell="1" allowOverlap="1" wp14:anchorId="70BD6E53" wp14:editId="2E3E5592">
                <wp:simplePos x="0" y="0"/>
                <wp:positionH relativeFrom="page">
                  <wp:posOffset>301925</wp:posOffset>
                </wp:positionH>
                <wp:positionV relativeFrom="page">
                  <wp:posOffset>1069675</wp:posOffset>
                </wp:positionV>
                <wp:extent cx="7174865" cy="138023"/>
                <wp:effectExtent l="0" t="0" r="26035" b="14605"/>
                <wp:wrapNone/>
                <wp:docPr id="1" name="Text Box 1"/>
                <wp:cNvGraphicFramePr/>
                <a:graphic xmlns:a="http://schemas.openxmlformats.org/drawingml/2006/main">
                  <a:graphicData uri="http://schemas.microsoft.com/office/word/2010/wordprocessingShape">
                    <wps:wsp>
                      <wps:cNvSpPr txBox="1"/>
                      <wps:spPr>
                        <a:xfrm>
                          <a:off x="0" y="0"/>
                          <a:ext cx="7174865" cy="138023"/>
                        </a:xfrm>
                        <a:prstGeom prst="rect">
                          <a:avLst/>
                        </a:prstGeom>
                        <a:solidFill>
                          <a:schemeClr val="tx1">
                            <a:alpha val="29000"/>
                          </a:schemeClr>
                        </a:solidFill>
                        <a:ln w="6350">
                          <a:solidFill>
                            <a:schemeClr val="accent5">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73B36" w:rsidRDefault="00273B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23.75pt;margin-top:84.25pt;width:564.95pt;height:10.85pt;z-index:2518952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" fillcolor="#0f0d29 [3213]" strokecolor="#4d7e61 [1608]" strokeweight=".5pt">
                <v:fill opacity="19018f"/>
                <v:textbox>
                  <w:txbxContent>
                    <w:p w:rsidR="00273B36" w:rsidRDefault="00273B36"/>
                  </w:txbxContent>
                </v:textbox>
                <w10:wrap anchorx="page" anchory="page"/>
              </v:shape>
            </w:pict>
          </mc:Fallback>
        </mc:AlternateContent>
      </w:r>
      <w:r w:rsidR="00BB740D">
        <w:rPr>
          <w:noProof/>
          <w:lang w:val="en-US"/>
        </w:rPr>
        <mc:AlternateContent>
          <mc:Choice Requires="wps">
            <w:drawing>
              <wp:anchor distT="0" distB="0" distL="114300" distR="114300" simplePos="0" relativeHeight="251969024" behindDoc="0" locked="0" layoutInCell="1" allowOverlap="1" wp14:anchorId="28659FC7" wp14:editId="5DAF51AF">
                <wp:simplePos x="0" y="0"/>
                <wp:positionH relativeFrom="page">
                  <wp:posOffset>250166</wp:posOffset>
                </wp:positionH>
                <wp:positionV relativeFrom="page">
                  <wp:posOffset>5650302</wp:posOffset>
                </wp:positionV>
                <wp:extent cx="7312708" cy="1785620"/>
                <wp:effectExtent l="0" t="0" r="21590" b="24130"/>
                <wp:wrapNone/>
                <wp:docPr id="25" name="Text Box 25"/>
                <wp:cNvGraphicFramePr/>
                <a:graphic xmlns:a="http://schemas.openxmlformats.org/drawingml/2006/main">
                  <a:graphicData uri="http://schemas.microsoft.com/office/word/2010/wordprocessingShape">
                    <wps:wsp>
                      <wps:cNvSpPr txBox="1"/>
                      <wps:spPr>
                        <a:xfrm>
                          <a:off x="0" y="0"/>
                          <a:ext cx="7312708" cy="1785620"/>
                        </a:xfrm>
                        <a:prstGeom prst="rect">
                          <a:avLst/>
                        </a:prstGeom>
                        <a:solidFill>
                          <a:schemeClr val="bg2"/>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E24684" w:rsidRDefault="00BE0B09" w:rsidP="00E24684">
                            <w:pPr>
                              <w:shd w:val="clear" w:color="auto" w:fill="E7E6E6" w:themeFill="background2"/>
                              <w:rPr>
                                <w:rFonts w:ascii="Cornerstone" w:hAnsi="Cornerstone"/>
                                <w:b/>
                                <w:color w:val="808080" w:themeColor="background1" w:themeShade="80"/>
                                <w:sz w:val="24"/>
                                <w:u w:val="single"/>
                              </w:rPr>
                            </w:pPr>
                            <w:r w:rsidRPr="000F5F7E">
                              <w:rPr>
                                <w:sz w:val="24"/>
                                <w:szCs w:val="24"/>
                              </w:rPr>
                              <w:t xml:space="preserve">    </w:t>
                            </w:r>
                            <w:r w:rsidR="00A33631">
                              <w:rPr>
                                <w:rFonts w:ascii="Cornerstone" w:hAnsi="Cornerstone"/>
                                <w:b/>
                                <w:color w:val="808080" w:themeColor="background1" w:themeShade="80"/>
                                <w:sz w:val="24"/>
                                <w:u w:val="single"/>
                              </w:rPr>
                              <w:t>Our Renovation Progres</w:t>
                            </w:r>
                            <w:r w:rsidR="00E24684">
                              <w:rPr>
                                <w:rFonts w:ascii="Cornerstone" w:hAnsi="Cornerstone"/>
                                <w:b/>
                                <w:color w:val="808080" w:themeColor="background1" w:themeShade="80"/>
                                <w:sz w:val="24"/>
                                <w:u w:val="single"/>
                              </w:rPr>
                              <w:t>s</w:t>
                            </w:r>
                          </w:p>
                          <w:p w:rsidR="00E24684" w:rsidRDefault="00E24684" w:rsidP="00E24684">
                            <w:pPr>
                              <w:shd w:val="clear" w:color="auto" w:fill="E7E6E6" w:themeFill="background2"/>
                              <w:rPr>
                                <w:rFonts w:ascii="Cornerstone" w:hAnsi="Cornerstone"/>
                                <w:b/>
                                <w:color w:val="808080" w:themeColor="background1" w:themeShade="80"/>
                                <w:sz w:val="24"/>
                                <w:u w:val="single"/>
                              </w:rPr>
                            </w:pPr>
                          </w:p>
                          <w:p w:rsidR="00956604" w:rsidRPr="00E24684" w:rsidRDefault="00E24684" w:rsidP="00E24684">
                            <w:pPr>
                              <w:rPr>
                                <w:rFonts w:ascii="Cornerstone" w:hAnsi="Cornerstone"/>
                                <w:b/>
                                <w:color w:val="808080" w:themeColor="background1" w:themeShade="80"/>
                                <w:u w:val="single"/>
                              </w:rPr>
                            </w:pPr>
                            <w:r>
                              <w:t>We</w:t>
                            </w:r>
                            <w:r w:rsidR="00956604" w:rsidRPr="000F5F7E">
                              <w:rPr>
                                <w:sz w:val="22"/>
                                <w:szCs w:val="22"/>
                              </w:rPr>
                              <w:t xml:space="preserve"> had to slow the process on some of our renovations  </w:t>
                            </w:r>
                            <w:r w:rsidR="00B12602" w:rsidRPr="000F5F7E">
                              <w:rPr>
                                <w:sz w:val="22"/>
                                <w:szCs w:val="22"/>
                              </w:rPr>
                              <w:t xml:space="preserve">         </w:t>
                            </w:r>
                            <w:r w:rsidR="00956604" w:rsidRPr="000F5F7E">
                              <w:rPr>
                                <w:sz w:val="22"/>
                                <w:szCs w:val="22"/>
                              </w:rPr>
                              <w:t xml:space="preserve">               </w:t>
                            </w:r>
                          </w:p>
                          <w:p w:rsidR="00956604" w:rsidRPr="000F5F7E" w:rsidRDefault="00956604" w:rsidP="00BE0B09">
                            <w:pPr>
                              <w:shd w:val="clear" w:color="auto" w:fill="E7E6E6" w:themeFill="background2"/>
                              <w:rPr>
                                <w:sz w:val="22"/>
                                <w:szCs w:val="22"/>
                              </w:rPr>
                            </w:pPr>
                            <w:proofErr w:type="gramStart"/>
                            <w:r w:rsidRPr="000F5F7E">
                              <w:rPr>
                                <w:sz w:val="22"/>
                                <w:szCs w:val="22"/>
                              </w:rPr>
                              <w:t>in</w:t>
                            </w:r>
                            <w:proofErr w:type="gramEnd"/>
                            <w:r w:rsidRPr="000F5F7E">
                              <w:rPr>
                                <w:sz w:val="22"/>
                                <w:szCs w:val="22"/>
                              </w:rPr>
                              <w:t xml:space="preserve"> 2020. One project that was long overdue was the</w:t>
                            </w:r>
                            <w:r w:rsidR="00B12602" w:rsidRPr="000F5F7E">
                              <w:rPr>
                                <w:sz w:val="22"/>
                                <w:szCs w:val="22"/>
                              </w:rPr>
                              <w:t xml:space="preserve"> </w:t>
                            </w:r>
                          </w:p>
                          <w:p w:rsidR="00956604" w:rsidRPr="000F5F7E" w:rsidRDefault="00956604" w:rsidP="00BE0B09">
                            <w:pPr>
                              <w:shd w:val="clear" w:color="auto" w:fill="E7E6E6" w:themeFill="background2"/>
                              <w:rPr>
                                <w:sz w:val="22"/>
                                <w:szCs w:val="22"/>
                              </w:rPr>
                            </w:pPr>
                            <w:proofErr w:type="gramStart"/>
                            <w:r w:rsidRPr="000F5F7E">
                              <w:rPr>
                                <w:sz w:val="22"/>
                                <w:szCs w:val="22"/>
                              </w:rPr>
                              <w:t>renovation</w:t>
                            </w:r>
                            <w:proofErr w:type="gramEnd"/>
                            <w:r w:rsidRPr="000F5F7E">
                              <w:rPr>
                                <w:sz w:val="22"/>
                                <w:szCs w:val="22"/>
                              </w:rPr>
                              <w:t xml:space="preserve"> of our laundry room. New equipment, plus Air</w:t>
                            </w:r>
                          </w:p>
                          <w:p w:rsidR="00956604" w:rsidRPr="000F5F7E" w:rsidRDefault="00956604" w:rsidP="00BE0B09">
                            <w:pPr>
                              <w:shd w:val="clear" w:color="auto" w:fill="E7E6E6" w:themeFill="background2"/>
                              <w:rPr>
                                <w:sz w:val="22"/>
                                <w:szCs w:val="22"/>
                              </w:rPr>
                            </w:pPr>
                            <w:r w:rsidRPr="000F5F7E">
                              <w:rPr>
                                <w:sz w:val="22"/>
                                <w:szCs w:val="22"/>
                              </w:rPr>
                              <w:t xml:space="preserve">Conditioning added a much needed update. The Laundry        </w:t>
                            </w:r>
                          </w:p>
                          <w:p w:rsidR="00956604" w:rsidRPr="000F5F7E" w:rsidRDefault="00956604" w:rsidP="00BE0B09">
                            <w:pPr>
                              <w:shd w:val="clear" w:color="auto" w:fill="E7E6E6" w:themeFill="background2"/>
                              <w:rPr>
                                <w:sz w:val="22"/>
                                <w:szCs w:val="22"/>
                              </w:rPr>
                            </w:pPr>
                            <w:r w:rsidRPr="000F5F7E">
                              <w:rPr>
                                <w:sz w:val="22"/>
                                <w:szCs w:val="22"/>
                              </w:rPr>
                              <w:t xml:space="preserve">Team works hard every day to make sure our </w:t>
                            </w:r>
                            <w:r w:rsidR="000F5F7E" w:rsidRPr="000F5F7E">
                              <w:rPr>
                                <w:sz w:val="22"/>
                                <w:szCs w:val="22"/>
                              </w:rPr>
                              <w:t>residents</w:t>
                            </w:r>
                          </w:p>
                          <w:p w:rsidR="00956604" w:rsidRPr="000F5F7E" w:rsidRDefault="00956604" w:rsidP="00BE0B09">
                            <w:pPr>
                              <w:shd w:val="clear" w:color="auto" w:fill="E7E6E6" w:themeFill="background2"/>
                              <w:rPr>
                                <w:b/>
                                <w:i/>
                                <w:sz w:val="22"/>
                                <w:szCs w:val="22"/>
                              </w:rPr>
                            </w:pPr>
                            <w:r w:rsidRPr="000F5F7E">
                              <w:rPr>
                                <w:sz w:val="22"/>
                                <w:szCs w:val="22"/>
                              </w:rPr>
                              <w:t>Have everything they need every day.</w:t>
                            </w:r>
                          </w:p>
                          <w:p w:rsidR="00BE0B09" w:rsidRPr="000F5F7E" w:rsidRDefault="00BE0B09" w:rsidP="00BE0B09">
                            <w:pPr>
                              <w:shd w:val="clear" w:color="auto" w:fill="E7E6E6" w:themeFill="background2"/>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left:0;text-align:left;margin-left:19.7pt;margin-top:444.9pt;width:575.8pt;height:140.6pt;z-index:2519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" fillcolor="#e7e6e6 [3214]" strokecolor="#024f75 [3204]" strokeweight=".5pt">
                <v:textbox>
                  <w:txbxContent>
                    <w:p w:rsidR="00E24684" w:rsidRDefault="00BE0B09" w:rsidP="00E24684">
                      <w:pPr>
                        <w:shd w:val="clear" w:color="auto" w:fill="E7E6E6" w:themeFill="background2"/>
                        <w:rPr>
                          <w:rFonts w:ascii="Cornerstone" w:hAnsi="Cornerstone"/>
                          <w:b/>
                          <w:color w:val="808080" w:themeColor="background1" w:themeShade="80"/>
                          <w:sz w:val="24"/>
                          <w:u w:val="single"/>
                        </w:rPr>
                      </w:pPr>
                      <w:r w:rsidRPr="000F5F7E">
                        <w:rPr>
                          <w:sz w:val="24"/>
                          <w:szCs w:val="24"/>
                        </w:rPr>
                        <w:t xml:space="preserve">    </w:t>
                      </w:r>
                      <w:r w:rsidR="00A33631">
                        <w:rPr>
                          <w:rFonts w:ascii="Cornerstone" w:hAnsi="Cornerstone"/>
                          <w:b/>
                          <w:color w:val="808080" w:themeColor="background1" w:themeShade="80"/>
                          <w:sz w:val="24"/>
                          <w:u w:val="single"/>
                        </w:rPr>
                        <w:t>Our Renovation Progres</w:t>
                      </w:r>
                      <w:r w:rsidR="00E24684">
                        <w:rPr>
                          <w:rFonts w:ascii="Cornerstone" w:hAnsi="Cornerstone"/>
                          <w:b/>
                          <w:color w:val="808080" w:themeColor="background1" w:themeShade="80"/>
                          <w:sz w:val="24"/>
                          <w:u w:val="single"/>
                        </w:rPr>
                        <w:t>s</w:t>
                      </w:r>
                    </w:p>
                    <w:p w:rsidR="00E24684" w:rsidRDefault="00E24684" w:rsidP="00E24684">
                      <w:pPr>
                        <w:shd w:val="clear" w:color="auto" w:fill="E7E6E6" w:themeFill="background2"/>
                        <w:rPr>
                          <w:rFonts w:ascii="Cornerstone" w:hAnsi="Cornerstone"/>
                          <w:b/>
                          <w:color w:val="808080" w:themeColor="background1" w:themeShade="80"/>
                          <w:sz w:val="24"/>
                          <w:u w:val="single"/>
                        </w:rPr>
                      </w:pPr>
                    </w:p>
                    <w:p w:rsidR="00956604" w:rsidRPr="00E24684" w:rsidRDefault="00E24684" w:rsidP="00E24684">
                      <w:pPr>
                        <w:rPr>
                          <w:rFonts w:ascii="Cornerstone" w:hAnsi="Cornerstone"/>
                          <w:b/>
                          <w:color w:val="808080" w:themeColor="background1" w:themeShade="80"/>
                          <w:u w:val="single"/>
                        </w:rPr>
                      </w:pPr>
                      <w:r>
                        <w:t>We</w:t>
                      </w:r>
                      <w:r w:rsidR="00956604" w:rsidRPr="000F5F7E">
                        <w:rPr>
                          <w:sz w:val="22"/>
                          <w:szCs w:val="22"/>
                        </w:rPr>
                        <w:t xml:space="preserve"> had to slow the process on some of our renovations  </w:t>
                      </w:r>
                      <w:r w:rsidR="00B12602" w:rsidRPr="000F5F7E">
                        <w:rPr>
                          <w:sz w:val="22"/>
                          <w:szCs w:val="22"/>
                        </w:rPr>
                        <w:t xml:space="preserve">         </w:t>
                      </w:r>
                      <w:r w:rsidR="00956604" w:rsidRPr="000F5F7E">
                        <w:rPr>
                          <w:sz w:val="22"/>
                          <w:szCs w:val="22"/>
                        </w:rPr>
                        <w:t xml:space="preserve">               </w:t>
                      </w:r>
                    </w:p>
                    <w:p w:rsidR="00956604" w:rsidRPr="000F5F7E" w:rsidRDefault="00956604" w:rsidP="00BE0B09">
                      <w:pPr>
                        <w:shd w:val="clear" w:color="auto" w:fill="E7E6E6" w:themeFill="background2"/>
                        <w:rPr>
                          <w:sz w:val="22"/>
                          <w:szCs w:val="22"/>
                        </w:rPr>
                      </w:pPr>
                      <w:proofErr w:type="gramStart"/>
                      <w:r w:rsidRPr="000F5F7E">
                        <w:rPr>
                          <w:sz w:val="22"/>
                          <w:szCs w:val="22"/>
                        </w:rPr>
                        <w:t>in</w:t>
                      </w:r>
                      <w:proofErr w:type="gramEnd"/>
                      <w:r w:rsidRPr="000F5F7E">
                        <w:rPr>
                          <w:sz w:val="22"/>
                          <w:szCs w:val="22"/>
                        </w:rPr>
                        <w:t xml:space="preserve"> 2020. One project that was long overdue was the</w:t>
                      </w:r>
                      <w:r w:rsidR="00B12602" w:rsidRPr="000F5F7E">
                        <w:rPr>
                          <w:sz w:val="22"/>
                          <w:szCs w:val="22"/>
                        </w:rPr>
                        <w:t xml:space="preserve"> </w:t>
                      </w:r>
                    </w:p>
                    <w:p w:rsidR="00956604" w:rsidRPr="000F5F7E" w:rsidRDefault="00956604" w:rsidP="00BE0B09">
                      <w:pPr>
                        <w:shd w:val="clear" w:color="auto" w:fill="E7E6E6" w:themeFill="background2"/>
                        <w:rPr>
                          <w:sz w:val="22"/>
                          <w:szCs w:val="22"/>
                        </w:rPr>
                      </w:pPr>
                      <w:proofErr w:type="gramStart"/>
                      <w:r w:rsidRPr="000F5F7E">
                        <w:rPr>
                          <w:sz w:val="22"/>
                          <w:szCs w:val="22"/>
                        </w:rPr>
                        <w:t>renovation</w:t>
                      </w:r>
                      <w:proofErr w:type="gramEnd"/>
                      <w:r w:rsidRPr="000F5F7E">
                        <w:rPr>
                          <w:sz w:val="22"/>
                          <w:szCs w:val="22"/>
                        </w:rPr>
                        <w:t xml:space="preserve"> of our laundry room. New equipment, plus Air</w:t>
                      </w:r>
                    </w:p>
                    <w:p w:rsidR="00956604" w:rsidRPr="000F5F7E" w:rsidRDefault="00956604" w:rsidP="00BE0B09">
                      <w:pPr>
                        <w:shd w:val="clear" w:color="auto" w:fill="E7E6E6" w:themeFill="background2"/>
                        <w:rPr>
                          <w:sz w:val="22"/>
                          <w:szCs w:val="22"/>
                        </w:rPr>
                      </w:pPr>
                      <w:r w:rsidRPr="000F5F7E">
                        <w:rPr>
                          <w:sz w:val="22"/>
                          <w:szCs w:val="22"/>
                        </w:rPr>
                        <w:t xml:space="preserve">Conditioning added a much needed update. The Laundry        </w:t>
                      </w:r>
                    </w:p>
                    <w:p w:rsidR="00956604" w:rsidRPr="000F5F7E" w:rsidRDefault="00956604" w:rsidP="00BE0B09">
                      <w:pPr>
                        <w:shd w:val="clear" w:color="auto" w:fill="E7E6E6" w:themeFill="background2"/>
                        <w:rPr>
                          <w:sz w:val="22"/>
                          <w:szCs w:val="22"/>
                        </w:rPr>
                      </w:pPr>
                      <w:r w:rsidRPr="000F5F7E">
                        <w:rPr>
                          <w:sz w:val="22"/>
                          <w:szCs w:val="22"/>
                        </w:rPr>
                        <w:t xml:space="preserve">Team works hard every day to make sure our </w:t>
                      </w:r>
                      <w:r w:rsidR="000F5F7E" w:rsidRPr="000F5F7E">
                        <w:rPr>
                          <w:sz w:val="22"/>
                          <w:szCs w:val="22"/>
                        </w:rPr>
                        <w:t>residents</w:t>
                      </w:r>
                    </w:p>
                    <w:p w:rsidR="00956604" w:rsidRPr="000F5F7E" w:rsidRDefault="00956604" w:rsidP="00BE0B09">
                      <w:pPr>
                        <w:shd w:val="clear" w:color="auto" w:fill="E7E6E6" w:themeFill="background2"/>
                        <w:rPr>
                          <w:b/>
                          <w:i/>
                          <w:sz w:val="22"/>
                          <w:szCs w:val="22"/>
                        </w:rPr>
                      </w:pPr>
                      <w:r w:rsidRPr="000F5F7E">
                        <w:rPr>
                          <w:sz w:val="22"/>
                          <w:szCs w:val="22"/>
                        </w:rPr>
                        <w:t>Have everything they need every day.</w:t>
                      </w:r>
                    </w:p>
                    <w:p w:rsidR="00BE0B09" w:rsidRPr="000F5F7E" w:rsidRDefault="00BE0B09" w:rsidP="00BE0B09">
                      <w:pPr>
                        <w:shd w:val="clear" w:color="auto" w:fill="E7E6E6" w:themeFill="background2"/>
                        <w:rPr>
                          <w:sz w:val="24"/>
                          <w:szCs w:val="24"/>
                        </w:rPr>
                      </w:pPr>
                    </w:p>
                  </w:txbxContent>
                </v:textbox>
                <w10:wrap anchorx="page" anchory="page"/>
              </v:shape>
            </w:pict>
          </mc:Fallback>
        </mc:AlternateContent>
      </w:r>
      <w:r w:rsidR="005D5CF8">
        <w:rPr>
          <w:noProof/>
          <w:lang w:val="en-US"/>
        </w:rPr>
        <mc:AlternateContent>
          <mc:Choice Requires="wps">
            <w:drawing>
              <wp:anchor distT="0" distB="0" distL="114300" distR="114300" simplePos="0" relativeHeight="251971072" behindDoc="0" locked="0" layoutInCell="1" allowOverlap="1" wp14:anchorId="29DD8FDA" wp14:editId="33E4598A">
                <wp:simplePos x="0" y="0"/>
                <wp:positionH relativeFrom="page">
                  <wp:posOffset>250166</wp:posOffset>
                </wp:positionH>
                <wp:positionV relativeFrom="page">
                  <wp:posOffset>7591245</wp:posOffset>
                </wp:positionV>
                <wp:extent cx="7312468" cy="2363638"/>
                <wp:effectExtent l="0" t="0" r="22225" b="17780"/>
                <wp:wrapNone/>
                <wp:docPr id="17" name="Text Box 17"/>
                <wp:cNvGraphicFramePr/>
                <a:graphic xmlns:a="http://schemas.openxmlformats.org/drawingml/2006/main">
                  <a:graphicData uri="http://schemas.microsoft.com/office/word/2010/wordprocessingShape">
                    <wps:wsp>
                      <wps:cNvSpPr txBox="1"/>
                      <wps:spPr>
                        <a:xfrm>
                          <a:off x="0" y="0"/>
                          <a:ext cx="7312468" cy="2363638"/>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631" w:rsidRPr="002723FF" w:rsidRDefault="00A33631" w:rsidP="00A33631">
                            <w:pPr>
                              <w:jc w:val="center"/>
                              <w:rPr>
                                <w:rFonts w:ascii="Cornerstone" w:hAnsi="Cornerstone"/>
                                <w:b/>
                                <w:color w:val="808080" w:themeColor="background1" w:themeShade="80"/>
                                <w:u w:val="single"/>
                              </w:rPr>
                            </w:pPr>
                            <w:r>
                              <w:rPr>
                                <w:rFonts w:ascii="Cornerstone" w:hAnsi="Cornerstone"/>
                                <w:b/>
                                <w:color w:val="808080" w:themeColor="background1" w:themeShade="80"/>
                                <w:sz w:val="24"/>
                                <w:u w:val="single"/>
                              </w:rPr>
                              <w:t>Volunteers</w:t>
                            </w:r>
                          </w:p>
                          <w:p w:rsidR="000F5F7E" w:rsidRPr="000E7ACA" w:rsidRDefault="000F5F7E" w:rsidP="000F5F7E">
                            <w:pPr>
                              <w:jc w:val="center"/>
                              <w:rPr>
                                <w:color w:val="auto"/>
                                <w:u w:val="single"/>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19.7pt;margin-top:597.75pt;width:575.8pt;height:186.1pt;z-index:2519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" fillcolor="#e7e6e6 [3214]" strokeweight=".5pt">
                <v:textbox>
                  <w:txbxContent>
                    <w:p w:rsidR="00A33631" w:rsidRPr="002723FF" w:rsidRDefault="00A33631" w:rsidP="00A33631">
                      <w:pPr>
                        <w:jc w:val="center"/>
                        <w:rPr>
                          <w:rFonts w:ascii="Cornerstone" w:hAnsi="Cornerstone"/>
                          <w:b/>
                          <w:color w:val="808080" w:themeColor="background1" w:themeShade="80"/>
                          <w:u w:val="single"/>
                        </w:rPr>
                      </w:pPr>
                      <w:r>
                        <w:rPr>
                          <w:rFonts w:ascii="Cornerstone" w:hAnsi="Cornerstone"/>
                          <w:b/>
                          <w:color w:val="808080" w:themeColor="background1" w:themeShade="80"/>
                          <w:sz w:val="24"/>
                          <w:u w:val="single"/>
                        </w:rPr>
                        <w:t>Volunteers</w:t>
                      </w:r>
                    </w:p>
                    <w:p w:rsidR="000F5F7E" w:rsidRPr="000E7ACA" w:rsidRDefault="000F5F7E" w:rsidP="000F5F7E">
                      <w:pPr>
                        <w:jc w:val="center"/>
                        <w:rPr>
                          <w:color w:val="auto"/>
                          <w:u w:val="single"/>
                        </w:rPr>
                      </w:pPr>
                    </w:p>
                  </w:txbxContent>
                </v:textbox>
                <w10:wrap anchorx="page" anchory="page"/>
              </v:shape>
            </w:pict>
          </mc:Fallback>
        </mc:AlternateContent>
      </w:r>
      <w:r w:rsidR="005D5CF8">
        <w:rPr>
          <w:noProof/>
          <w:lang w:val="en-US"/>
        </w:rPr>
        <mc:AlternateContent>
          <mc:Choice Requires="wps">
            <w:drawing>
              <wp:anchor distT="0" distB="0" distL="114300" distR="114300" simplePos="0" relativeHeight="251972096" behindDoc="0" locked="0" layoutInCell="1" allowOverlap="1" wp14:anchorId="5A4BD793" wp14:editId="2A9A1771">
                <wp:simplePos x="0" y="0"/>
                <wp:positionH relativeFrom="page">
                  <wp:posOffset>2268748</wp:posOffset>
                </wp:positionH>
                <wp:positionV relativeFrom="page">
                  <wp:posOffset>7944928</wp:posOffset>
                </wp:positionV>
                <wp:extent cx="2915728" cy="1595755"/>
                <wp:effectExtent l="0" t="0" r="18415" b="23495"/>
                <wp:wrapNone/>
                <wp:docPr id="18" name="Text Box 18"/>
                <wp:cNvGraphicFramePr/>
                <a:graphic xmlns:a="http://schemas.openxmlformats.org/drawingml/2006/main">
                  <a:graphicData uri="http://schemas.microsoft.com/office/word/2010/wordprocessingShape">
                    <wps:wsp>
                      <wps:cNvSpPr txBox="1"/>
                      <wps:spPr>
                        <a:xfrm>
                          <a:off x="0" y="0"/>
                          <a:ext cx="2915728" cy="1595755"/>
                        </a:xfrm>
                        <a:prstGeom prst="rect">
                          <a:avLst/>
                        </a:prstGeom>
                        <a:solidFill>
                          <a:schemeClr val="accent5">
                            <a:lumMod val="50000"/>
                            <a:alpha val="12941"/>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FC7" w:rsidRDefault="009C3FC7" w:rsidP="009C3FC7">
                            <w:pPr>
                              <w:jc w:val="center"/>
                              <w:rPr>
                                <w:szCs w:val="20"/>
                              </w:rPr>
                            </w:pPr>
                            <w:r w:rsidRPr="00EE1AE7">
                              <w:rPr>
                                <w:szCs w:val="20"/>
                              </w:rPr>
                              <w:t xml:space="preserve">Our volunteers have found special ways to help during the Pandemic.  We appreciate all of their creative efforts on helping to make our jobs easier and more enjoyable. </w:t>
                            </w:r>
                            <w:r>
                              <w:rPr>
                                <w:szCs w:val="20"/>
                              </w:rPr>
                              <w:t>Whether it was making masks, bringing much needed supplies, being nominated to receive a free lunch or to find ways to entertain us, we have experienced wonderful gestures from our community.</w:t>
                            </w:r>
                          </w:p>
                          <w:p w:rsidR="009C3FC7" w:rsidRPr="00EE1AE7" w:rsidRDefault="009C3FC7" w:rsidP="009C3FC7">
                            <w:pPr>
                              <w:jc w:val="center"/>
                              <w:rPr>
                                <w:szCs w:val="20"/>
                              </w:rPr>
                            </w:pPr>
                          </w:p>
                          <w:p w:rsidR="009C3FC7" w:rsidRDefault="009C3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178.65pt;margin-top:625.6pt;width:229.6pt;height:125.65pt;z-index:2519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" fillcolor="#4d7e61 [1608]" strokeweight=".5pt">
                <v:fill opacity="8481f"/>
                <v:textbox>
                  <w:txbxContent>
                    <w:p w:rsidR="009C3FC7" w:rsidRDefault="009C3FC7" w:rsidP="009C3FC7">
                      <w:pPr>
                        <w:jc w:val="center"/>
                        <w:rPr>
                          <w:szCs w:val="20"/>
                        </w:rPr>
                      </w:pPr>
                      <w:r w:rsidRPr="00EE1AE7">
                        <w:rPr>
                          <w:szCs w:val="20"/>
                        </w:rPr>
                        <w:t xml:space="preserve">Our volunteers have found special ways to help during the Pandemic.  We appreciate all of their creative efforts on helping to make our jobs easier and more enjoyable. </w:t>
                      </w:r>
                      <w:r>
                        <w:rPr>
                          <w:szCs w:val="20"/>
                        </w:rPr>
                        <w:t>Whether it was making masks, bringing much needed supplies, being nominated to receive a free lunch or to find ways to entertain us, we have experienced wonderful gestures from our community.</w:t>
                      </w:r>
                    </w:p>
                    <w:p w:rsidR="009C3FC7" w:rsidRPr="00EE1AE7" w:rsidRDefault="009C3FC7" w:rsidP="009C3FC7">
                      <w:pPr>
                        <w:jc w:val="center"/>
                        <w:rPr>
                          <w:szCs w:val="20"/>
                        </w:rPr>
                      </w:pPr>
                    </w:p>
                    <w:p w:rsidR="009C3FC7" w:rsidRDefault="009C3FC7"/>
                  </w:txbxContent>
                </v:textbox>
                <w10:wrap anchorx="page" anchory="page"/>
              </v:shape>
            </w:pict>
          </mc:Fallback>
        </mc:AlternateContent>
      </w:r>
      <w:r w:rsidR="005D5CF8">
        <w:rPr>
          <w:noProof/>
          <w:lang w:val="en-US"/>
        </w:rPr>
        <mc:AlternateContent>
          <mc:Choice Requires="wps">
            <w:drawing>
              <wp:anchor distT="0" distB="0" distL="114300" distR="114300" simplePos="0" relativeHeight="251975168" behindDoc="0" locked="0" layoutInCell="1" allowOverlap="1" wp14:anchorId="7482193F" wp14:editId="3E0F85DD">
                <wp:simplePos x="0" y="0"/>
                <wp:positionH relativeFrom="page">
                  <wp:posOffset>301625</wp:posOffset>
                </wp:positionH>
                <wp:positionV relativeFrom="page">
                  <wp:posOffset>7789545</wp:posOffset>
                </wp:positionV>
                <wp:extent cx="1759585" cy="2035810"/>
                <wp:effectExtent l="0" t="0" r="12065" b="21590"/>
                <wp:wrapNone/>
                <wp:docPr id="672" name="Text Box 672"/>
                <wp:cNvGraphicFramePr/>
                <a:graphic xmlns:a="http://schemas.openxmlformats.org/drawingml/2006/main">
                  <a:graphicData uri="http://schemas.microsoft.com/office/word/2010/wordprocessingShape">
                    <wps:wsp>
                      <wps:cNvSpPr txBox="1"/>
                      <wps:spPr>
                        <a:xfrm>
                          <a:off x="0" y="0"/>
                          <a:ext cx="1759585" cy="203581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5197" w:rsidRDefault="00F050D4">
                            <w:r>
                              <w:rPr>
                                <w:noProof/>
                                <w:lang w:val="en-US"/>
                              </w:rPr>
                              <w:drawing>
                                <wp:inline distT="0" distB="0" distL="0" distR="0" wp14:anchorId="228DC4D6" wp14:editId="33C50402">
                                  <wp:extent cx="1570008" cy="1854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you-volunteer-clip-art-volunteers.jpg"/>
                                          <pic:cNvPicPr/>
                                        </pic:nvPicPr>
                                        <pic:blipFill>
                                          <a:blip r:embed="rId10">
                                            <a:extLst>
                                              <a:ext uri="{28A0092B-C50C-407E-A947-70E740481C1C}">
                                                <a14:useLocalDpi xmlns:a14="http://schemas.microsoft.com/office/drawing/2010/main" val="0"/>
                                              </a:ext>
                                            </a:extLst>
                                          </a:blip>
                                          <a:stretch>
                                            <a:fillRect/>
                                          </a:stretch>
                                        </pic:blipFill>
                                        <pic:spPr>
                                          <a:xfrm>
                                            <a:off x="0" y="0"/>
                                            <a:ext cx="1570355" cy="18550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2" o:spid="_x0000_s1031" type="#_x0000_t202" style="position:absolute;left:0;text-align:left;margin-left:23.75pt;margin-top:613.35pt;width:138.55pt;height:160.3pt;z-index:25197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" fillcolor="#0f0d29 [3213]" strokeweight=".5pt">
                <v:textbox>
                  <w:txbxContent>
                    <w:p w:rsidR="00065197" w:rsidRDefault="00F050D4">
                      <w:r>
                        <w:rPr>
                          <w:noProof/>
                          <w:lang w:val="en-US"/>
                        </w:rPr>
                        <w:drawing>
                          <wp:inline distT="0" distB="0" distL="0" distR="0" wp14:anchorId="228DC4D6" wp14:editId="33C50402">
                            <wp:extent cx="1570008" cy="1854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you-volunteer-clip-art-volunteers.jpg"/>
                                    <pic:cNvPicPr/>
                                  </pic:nvPicPr>
                                  <pic:blipFill>
                                    <a:blip r:embed="rId11">
                                      <a:extLst>
                                        <a:ext uri="{28A0092B-C50C-407E-A947-70E740481C1C}">
                                          <a14:useLocalDpi xmlns:a14="http://schemas.microsoft.com/office/drawing/2010/main" val="0"/>
                                        </a:ext>
                                      </a:extLst>
                                    </a:blip>
                                    <a:stretch>
                                      <a:fillRect/>
                                    </a:stretch>
                                  </pic:blipFill>
                                  <pic:spPr>
                                    <a:xfrm>
                                      <a:off x="0" y="0"/>
                                      <a:ext cx="1570355" cy="1855090"/>
                                    </a:xfrm>
                                    <a:prstGeom prst="rect">
                                      <a:avLst/>
                                    </a:prstGeom>
                                  </pic:spPr>
                                </pic:pic>
                              </a:graphicData>
                            </a:graphic>
                          </wp:inline>
                        </w:drawing>
                      </w:r>
                    </w:p>
                  </w:txbxContent>
                </v:textbox>
                <w10:wrap anchorx="page" anchory="page"/>
              </v:shape>
            </w:pict>
          </mc:Fallback>
        </mc:AlternateContent>
      </w:r>
      <w:r w:rsidR="00065197">
        <w:rPr>
          <w:noProof/>
          <w:lang w:val="en-US"/>
        </w:rPr>
        <mc:AlternateContent>
          <mc:Choice Requires="wps">
            <w:drawing>
              <wp:anchor distT="0" distB="0" distL="114300" distR="114300" simplePos="0" relativeHeight="251974144" behindDoc="0" locked="0" layoutInCell="1" allowOverlap="1" wp14:anchorId="748F526A" wp14:editId="39599243">
                <wp:simplePos x="0" y="0"/>
                <wp:positionH relativeFrom="page">
                  <wp:posOffset>5382883</wp:posOffset>
                </wp:positionH>
                <wp:positionV relativeFrom="page">
                  <wp:posOffset>7737895</wp:posOffset>
                </wp:positionV>
                <wp:extent cx="2060575" cy="2035834"/>
                <wp:effectExtent l="0" t="0" r="15875" b="21590"/>
                <wp:wrapNone/>
                <wp:docPr id="23" name="Text Box 23"/>
                <wp:cNvGraphicFramePr/>
                <a:graphic xmlns:a="http://schemas.openxmlformats.org/drawingml/2006/main">
                  <a:graphicData uri="http://schemas.microsoft.com/office/word/2010/wordprocessingShape">
                    <wps:wsp>
                      <wps:cNvSpPr txBox="1"/>
                      <wps:spPr>
                        <a:xfrm>
                          <a:off x="0" y="0"/>
                          <a:ext cx="2060575" cy="2035834"/>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5197" w:rsidRDefault="00F050D4" w:rsidP="00065197">
                            <w:pPr>
                              <w:keepNext/>
                            </w:pPr>
                            <w:r>
                              <w:rPr>
                                <w:noProof/>
                                <w:lang w:val="en-US"/>
                              </w:rPr>
                              <w:drawing>
                                <wp:inline distT="0" distB="0" distL="0" distR="0" wp14:anchorId="61E2728D" wp14:editId="47517060">
                                  <wp:extent cx="1888752" cy="18374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20557aed0e6134869e8ce0752dcf04.jpg"/>
                                          <pic:cNvPicPr/>
                                        </pic:nvPicPr>
                                        <pic:blipFill>
                                          <a:blip r:embed="rId12">
                                            <a:extLst>
                                              <a:ext uri="{28A0092B-C50C-407E-A947-70E740481C1C}">
                                                <a14:useLocalDpi xmlns:a14="http://schemas.microsoft.com/office/drawing/2010/main" val="0"/>
                                              </a:ext>
                                            </a:extLst>
                                          </a:blip>
                                          <a:stretch>
                                            <a:fillRect/>
                                          </a:stretch>
                                        </pic:blipFill>
                                        <pic:spPr>
                                          <a:xfrm>
                                            <a:off x="0" y="0"/>
                                            <a:ext cx="1888161" cy="1836851"/>
                                          </a:xfrm>
                                          <a:prstGeom prst="rect">
                                            <a:avLst/>
                                          </a:prstGeom>
                                        </pic:spPr>
                                      </pic:pic>
                                    </a:graphicData>
                                  </a:graphic>
                                </wp:inline>
                              </w:drawing>
                            </w:r>
                            <w:r w:rsidR="00065197">
                              <w:t>!</w:t>
                            </w:r>
                          </w:p>
                          <w:p w:rsidR="009C3FC7" w:rsidRDefault="009C3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423.85pt;margin-top:609.3pt;width:162.25pt;height:160.3pt;z-index:2519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" fillcolor="#0f0d29 [3213]" strokeweight=".5pt">
                <v:textbox>
                  <w:txbxContent>
                    <w:p w:rsidR="00065197" w:rsidRDefault="00F050D4" w:rsidP="00065197">
                      <w:pPr>
                        <w:keepNext/>
                      </w:pPr>
                      <w:r>
                        <w:rPr>
                          <w:noProof/>
                          <w:lang w:val="en-US"/>
                        </w:rPr>
                        <w:drawing>
                          <wp:inline distT="0" distB="0" distL="0" distR="0" wp14:anchorId="61E2728D" wp14:editId="47517060">
                            <wp:extent cx="1888752" cy="18374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20557aed0e6134869e8ce0752dcf04.jpg"/>
                                    <pic:cNvPicPr/>
                                  </pic:nvPicPr>
                                  <pic:blipFill>
                                    <a:blip r:embed="rId13">
                                      <a:extLst>
                                        <a:ext uri="{28A0092B-C50C-407E-A947-70E740481C1C}">
                                          <a14:useLocalDpi xmlns:a14="http://schemas.microsoft.com/office/drawing/2010/main" val="0"/>
                                        </a:ext>
                                      </a:extLst>
                                    </a:blip>
                                    <a:stretch>
                                      <a:fillRect/>
                                    </a:stretch>
                                  </pic:blipFill>
                                  <pic:spPr>
                                    <a:xfrm>
                                      <a:off x="0" y="0"/>
                                      <a:ext cx="1888161" cy="1836851"/>
                                    </a:xfrm>
                                    <a:prstGeom prst="rect">
                                      <a:avLst/>
                                    </a:prstGeom>
                                  </pic:spPr>
                                </pic:pic>
                              </a:graphicData>
                            </a:graphic>
                          </wp:inline>
                        </w:drawing>
                      </w:r>
                      <w:r w:rsidR="00065197">
                        <w:t>!</w:t>
                      </w:r>
                    </w:p>
                    <w:p w:rsidR="009C3FC7" w:rsidRDefault="009C3FC7"/>
                  </w:txbxContent>
                </v:textbox>
                <w10:wrap anchorx="page" anchory="page"/>
              </v:shape>
            </w:pict>
          </mc:Fallback>
        </mc:AlternateContent>
      </w:r>
      <w:r w:rsidR="000F5F7E">
        <w:rPr>
          <w:noProof/>
          <w:lang w:val="en-US"/>
        </w:rPr>
        <mc:AlternateContent>
          <mc:Choice Requires="wps">
            <w:drawing>
              <wp:anchor distT="0" distB="0" distL="114300" distR="114300" simplePos="0" relativeHeight="251970048" behindDoc="0" locked="0" layoutInCell="1" allowOverlap="1" wp14:anchorId="3C4CE197" wp14:editId="6C77421B">
                <wp:simplePos x="0" y="0"/>
                <wp:positionH relativeFrom="page">
                  <wp:posOffset>4554747</wp:posOffset>
                </wp:positionH>
                <wp:positionV relativeFrom="page">
                  <wp:posOffset>5822830</wp:posOffset>
                </wp:positionV>
                <wp:extent cx="2811780" cy="1492370"/>
                <wp:effectExtent l="0" t="0" r="26670" b="12700"/>
                <wp:wrapNone/>
                <wp:docPr id="12" name="Text Box 12"/>
                <wp:cNvGraphicFramePr/>
                <a:graphic xmlns:a="http://schemas.openxmlformats.org/drawingml/2006/main">
                  <a:graphicData uri="http://schemas.microsoft.com/office/word/2010/wordprocessingShape">
                    <wps:wsp>
                      <wps:cNvSpPr txBox="1"/>
                      <wps:spPr>
                        <a:xfrm>
                          <a:off x="0" y="0"/>
                          <a:ext cx="2811780" cy="149237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5F7E" w:rsidRDefault="000F5F7E">
                            <w:r>
                              <w:rPr>
                                <w:noProof/>
                                <w:lang w:val="en-US"/>
                              </w:rPr>
                              <w:drawing>
                                <wp:inline distT="0" distB="0" distL="0" distR="0" wp14:anchorId="4FEC0388" wp14:editId="2C50497B">
                                  <wp:extent cx="2656936" cy="1440611"/>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dry Room.jpg"/>
                                          <pic:cNvPicPr/>
                                        </pic:nvPicPr>
                                        <pic:blipFill>
                                          <a:blip r:embed="rId14">
                                            <a:extLst>
                                              <a:ext uri="{28A0092B-C50C-407E-A947-70E740481C1C}">
                                                <a14:useLocalDpi xmlns:a14="http://schemas.microsoft.com/office/drawing/2010/main" val="0"/>
                                              </a:ext>
                                            </a:extLst>
                                          </a:blip>
                                          <a:stretch>
                                            <a:fillRect/>
                                          </a:stretch>
                                        </pic:blipFill>
                                        <pic:spPr>
                                          <a:xfrm>
                                            <a:off x="0" y="0"/>
                                            <a:ext cx="2668170" cy="14467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358.65pt;margin-top:458.5pt;width:221.4pt;height:117.5pt;z-index:2519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" fillcolor="#0f0d29 [3213]" strokeweight=".5pt">
                <v:textbox>
                  <w:txbxContent>
                    <w:p w:rsidR="000F5F7E" w:rsidRDefault="000F5F7E">
                      <w:r>
                        <w:rPr>
                          <w:noProof/>
                          <w:lang w:val="en-US"/>
                        </w:rPr>
                        <w:drawing>
                          <wp:inline distT="0" distB="0" distL="0" distR="0" wp14:anchorId="4FEC0388" wp14:editId="2C50497B">
                            <wp:extent cx="2656936" cy="1440611"/>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dry Room.jpg"/>
                                    <pic:cNvPicPr/>
                                  </pic:nvPicPr>
                                  <pic:blipFill>
                                    <a:blip r:embed="rId15">
                                      <a:extLst>
                                        <a:ext uri="{28A0092B-C50C-407E-A947-70E740481C1C}">
                                          <a14:useLocalDpi xmlns:a14="http://schemas.microsoft.com/office/drawing/2010/main" val="0"/>
                                        </a:ext>
                                      </a:extLst>
                                    </a:blip>
                                    <a:stretch>
                                      <a:fillRect/>
                                    </a:stretch>
                                  </pic:blipFill>
                                  <pic:spPr>
                                    <a:xfrm>
                                      <a:off x="0" y="0"/>
                                      <a:ext cx="2668170" cy="1446702"/>
                                    </a:xfrm>
                                    <a:prstGeom prst="rect">
                                      <a:avLst/>
                                    </a:prstGeom>
                                  </pic:spPr>
                                </pic:pic>
                              </a:graphicData>
                            </a:graphic>
                          </wp:inline>
                        </w:drawing>
                      </w:r>
                    </w:p>
                  </w:txbxContent>
                </v:textbox>
                <w10:wrap anchorx="page" anchory="page"/>
              </v:shape>
            </w:pict>
          </mc:Fallback>
        </mc:AlternateContent>
      </w:r>
      <w:r w:rsidR="000141C3">
        <w:rPr>
          <w:noProof/>
          <w:lang w:val="en-US"/>
        </w:rPr>
        <mc:AlternateContent>
          <mc:Choice Requires="wps">
            <w:drawing>
              <wp:anchor distT="0" distB="0" distL="114300" distR="114300" simplePos="0" relativeHeight="251798016" behindDoc="1" locked="0" layoutInCell="0" allowOverlap="1" wp14:anchorId="3630075C" wp14:editId="6B973082">
                <wp:simplePos x="0" y="0"/>
                <wp:positionH relativeFrom="page">
                  <wp:posOffset>318770</wp:posOffset>
                </wp:positionH>
                <wp:positionV relativeFrom="page">
                  <wp:posOffset>5776595</wp:posOffset>
                </wp:positionV>
                <wp:extent cx="7124700" cy="45085"/>
                <wp:effectExtent l="0" t="0" r="0" b="0"/>
                <wp:wrapThrough wrapText="bothSides">
                  <wp:wrapPolygon edited="0">
                    <wp:start x="0" y="0"/>
                    <wp:lineTo x="0" y="9127"/>
                    <wp:lineTo x="21542" y="9127"/>
                    <wp:lineTo x="21542" y="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124700" cy="45085"/>
                        </a:xfrm>
                        <a:prstGeom prst="rect">
                          <a:avLst/>
                        </a:prstGeom>
                        <a:solidFill>
                          <a:srgbClr val="C00000">
                            <a:alpha val="9000"/>
                          </a:srgbClr>
                        </a:solidFill>
                        <a:ln w="76200" cmpd="thickThin">
                          <a:noFill/>
                          <a:miter lim="800000"/>
                          <a:headEnd/>
                          <a:tailEnd/>
                        </a:ln>
                        <a:extLst/>
                      </wps:spPr>
                      <wps:txbx>
                        <w:txbxContent>
                          <w:p w:rsidR="00151561" w:rsidRDefault="00151561" w:rsidP="00151561">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34" type="#_x0000_t202" style="position:absolute;left:0;text-align:left;margin-left:25.1pt;margin-top:454.85pt;width:561pt;height:3.55pt;flip:y;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" o:allowincell="f" fillcolor="#c00000" stroked="f" strokeweight="6pt">
                <v:fill opacity="5911f"/>
                <v:stroke linestyle="thickThin"/>
                <v:textbox inset="10.8pt,7.2pt,10.8pt,7.2pt">
                  <w:txbxContent>
                    <w:p w:rsidR="00151561" w:rsidRDefault="00151561" w:rsidP="00151561">
                      <w:pPr>
                        <w:spacing w:line="360" w:lineRule="auto"/>
                        <w:jc w:val="center"/>
                        <w:rPr>
                          <w:rFonts w:asciiTheme="majorHAnsi" w:eastAsiaTheme="majorEastAsia" w:hAnsiTheme="majorHAnsi" w:cstheme="majorBidi"/>
                          <w:i/>
                          <w:iCs/>
                          <w:sz w:val="28"/>
                          <w:szCs w:val="28"/>
                        </w:rPr>
                      </w:pPr>
                    </w:p>
                  </w:txbxContent>
                </v:textbox>
                <w10:wrap type="through" anchorx="page" anchory="page"/>
              </v:shape>
            </w:pict>
          </mc:Fallback>
        </mc:AlternateContent>
      </w:r>
      <w:r w:rsidR="00803FFB">
        <w:rPr>
          <w:noProof/>
          <w:lang w:val="en-US"/>
        </w:rPr>
        <mc:AlternateContent>
          <mc:Choice Requires="wps">
            <w:drawing>
              <wp:anchor distT="0" distB="0" distL="114300" distR="114300" simplePos="0" relativeHeight="251948544" behindDoc="0" locked="0" layoutInCell="1" allowOverlap="1" wp14:anchorId="3C6C62E1" wp14:editId="251A1D7E">
                <wp:simplePos x="0" y="0"/>
                <wp:positionH relativeFrom="page">
                  <wp:posOffset>4026906</wp:posOffset>
                </wp:positionH>
                <wp:positionV relativeFrom="page">
                  <wp:posOffset>525145</wp:posOffset>
                </wp:positionV>
                <wp:extent cx="3482975" cy="560717"/>
                <wp:effectExtent l="0" t="0" r="0" b="0"/>
                <wp:wrapNone/>
                <wp:docPr id="7" name="Text Box 7"/>
                <wp:cNvGraphicFramePr/>
                <a:graphic xmlns:a="http://schemas.openxmlformats.org/drawingml/2006/main">
                  <a:graphicData uri="http://schemas.microsoft.com/office/word/2010/wordprocessingShape">
                    <wps:wsp>
                      <wps:cNvSpPr txBox="1"/>
                      <wps:spPr>
                        <a:xfrm>
                          <a:off x="0" y="0"/>
                          <a:ext cx="3482975" cy="5607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FFB" w:rsidRDefault="00803FFB" w:rsidP="00803FFB">
                            <w:pPr>
                              <w:jc w:val="right"/>
                              <w:rPr>
                                <w:rFonts w:ascii="Trebuchet MS" w:hAnsi="Trebuchet MS"/>
                                <w:color w:val="FFFFFF" w:themeColor="background1"/>
                              </w:rPr>
                            </w:pPr>
                            <w:r w:rsidRPr="00803FFB">
                              <w:rPr>
                                <w:rFonts w:ascii="Trebuchet MS" w:hAnsi="Trebuchet MS"/>
                                <w:color w:val="FFFFFF" w:themeColor="background1"/>
                              </w:rPr>
                              <w:t>410-747-0026</w:t>
                            </w:r>
                          </w:p>
                          <w:p w:rsidR="00803FFB" w:rsidRPr="00803FFB" w:rsidRDefault="00801539" w:rsidP="00803FFB">
                            <w:pPr>
                              <w:jc w:val="right"/>
                              <w:rPr>
                                <w:rFonts w:ascii="Trebuchet MS" w:hAnsi="Trebuchet MS"/>
                                <w:color w:val="FFFFFF" w:themeColor="background1"/>
                              </w:rPr>
                            </w:pPr>
                            <w:hyperlink r:id="rId16" w:history="1">
                              <w:r w:rsidR="00803FFB" w:rsidRPr="00803FFB">
                                <w:rPr>
                                  <w:rStyle w:val="Hyperlink"/>
                                  <w:rFonts w:ascii="Trebuchet MS" w:hAnsi="Trebuchet MS"/>
                                  <w:color w:val="FFFFFF" w:themeColor="background1"/>
                                  <w:u w:val="none"/>
                                </w:rPr>
                                <w:t>http://www.stjosephs.net/</w:t>
                              </w:r>
                            </w:hyperlink>
                          </w:p>
                          <w:p w:rsidR="00803FFB" w:rsidRPr="00803FFB" w:rsidRDefault="00803FFB" w:rsidP="00803FFB">
                            <w:pPr>
                              <w:jc w:val="right"/>
                              <w:rPr>
                                <w:rFonts w:ascii="Trebuchet MS" w:hAnsi="Trebuchet MS"/>
                                <w:color w:val="FFFFFF" w:themeColor="background1"/>
                              </w:rPr>
                            </w:pPr>
                            <w:r w:rsidRPr="00803FFB">
                              <w:rPr>
                                <w:rFonts w:ascii="Trebuchet MS" w:hAnsi="Trebuchet MS"/>
                                <w:color w:val="FFFFFF" w:themeColor="background1"/>
                              </w:rPr>
                              <w:t>1222 Tugwell Drive ~ Catonsville, Maryland 21228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left:0;text-align:left;margin-left:317.1pt;margin-top:41.35pt;width:274.25pt;height:44.15pt;z-index:2519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" filled="f" stroked="f" strokeweight=".5pt">
                <v:textbox>
                  <w:txbxContent>
                    <w:p w:rsidR="00803FFB" w:rsidRDefault="00803FFB" w:rsidP="00803FFB">
                      <w:pPr>
                        <w:jc w:val="right"/>
                        <w:rPr>
                          <w:rFonts w:ascii="Trebuchet MS" w:hAnsi="Trebuchet MS"/>
                          <w:color w:val="FFFFFF" w:themeColor="background1"/>
                        </w:rPr>
                      </w:pPr>
                      <w:r w:rsidRPr="00803FFB">
                        <w:rPr>
                          <w:rFonts w:ascii="Trebuchet MS" w:hAnsi="Trebuchet MS"/>
                          <w:color w:val="FFFFFF" w:themeColor="background1"/>
                        </w:rPr>
                        <w:t>410-747-0026</w:t>
                      </w:r>
                    </w:p>
                    <w:p w:rsidR="00803FFB" w:rsidRPr="00803FFB" w:rsidRDefault="00AC3497" w:rsidP="00803FFB">
                      <w:pPr>
                        <w:jc w:val="right"/>
                        <w:rPr>
                          <w:rFonts w:ascii="Trebuchet MS" w:hAnsi="Trebuchet MS"/>
                          <w:color w:val="FFFFFF" w:themeColor="background1"/>
                        </w:rPr>
                      </w:pPr>
                      <w:hyperlink r:id="rId17" w:history="1">
                        <w:r w:rsidR="00803FFB" w:rsidRPr="00803FFB">
                          <w:rPr>
                            <w:rStyle w:val="Hyperlink"/>
                            <w:rFonts w:ascii="Trebuchet MS" w:hAnsi="Trebuchet MS"/>
                            <w:color w:val="FFFFFF" w:themeColor="background1"/>
                            <w:u w:val="none"/>
                          </w:rPr>
                          <w:t>http://www.stjosephs.net/</w:t>
                        </w:r>
                      </w:hyperlink>
                    </w:p>
                    <w:p w:rsidR="00803FFB" w:rsidRPr="00803FFB" w:rsidRDefault="00803FFB" w:rsidP="00803FFB">
                      <w:pPr>
                        <w:jc w:val="right"/>
                        <w:rPr>
                          <w:rFonts w:ascii="Trebuchet MS" w:hAnsi="Trebuchet MS"/>
                          <w:color w:val="FFFFFF" w:themeColor="background1"/>
                        </w:rPr>
                      </w:pPr>
                      <w:r w:rsidRPr="00803FFB">
                        <w:rPr>
                          <w:rFonts w:ascii="Trebuchet MS" w:hAnsi="Trebuchet MS"/>
                          <w:color w:val="FFFFFF" w:themeColor="background1"/>
                        </w:rPr>
                        <w:t>1222 Tugwell Drive ~ Catonsville, Maryland 21228</w:t>
                      </w:r>
                    </w:p>
                  </w:txbxContent>
                </v:textbox>
                <w10:wrap anchorx="page" anchory="page"/>
              </v:shape>
            </w:pict>
          </mc:Fallback>
        </mc:AlternateContent>
      </w:r>
      <w:r w:rsidR="00E73D79">
        <w:rPr>
          <w:noProof/>
          <w:lang w:val="en-US"/>
        </w:rPr>
        <mc:AlternateContent>
          <mc:Choice Requires="wps">
            <w:drawing>
              <wp:anchor distT="0" distB="0" distL="114300" distR="114300" simplePos="0" relativeHeight="251840000" behindDoc="1" locked="0" layoutInCell="0" allowOverlap="1" wp14:anchorId="75EA36BF" wp14:editId="354344A2">
                <wp:simplePos x="0" y="0"/>
                <wp:positionH relativeFrom="page">
                  <wp:posOffset>249555</wp:posOffset>
                </wp:positionH>
                <wp:positionV relativeFrom="page">
                  <wp:posOffset>1207135</wp:posOffset>
                </wp:positionV>
                <wp:extent cx="7313930" cy="46139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930" cy="4613910"/>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rsidR="00AA2E46" w:rsidRPr="005324A8" w:rsidRDefault="00AA2E46" w:rsidP="00AA2E46">
                            <w:pPr>
                              <w:pStyle w:val="ListParagraph"/>
                              <w:rPr>
                                <w:lang w:val="en-US"/>
                              </w:rPr>
                            </w:pPr>
                          </w:p>
                          <w:p w:rsidR="00AA2E46" w:rsidRPr="00D54DB3" w:rsidRDefault="00AA2E46" w:rsidP="00AA2E46">
                            <w:pPr>
                              <w:spacing w:line="360" w:lineRule="auto"/>
                              <w:jc w:val="center"/>
                              <w:rPr>
                                <w:rFonts w:asciiTheme="majorHAnsi" w:eastAsiaTheme="majorEastAsia" w:hAnsiTheme="majorHAnsi" w:cstheme="majorBidi"/>
                                <w:iCs/>
                                <w:sz w:val="28"/>
                                <w:szCs w:val="28"/>
                              </w:rPr>
                            </w:pPr>
                          </w:p>
                          <w:p w:rsidR="00AA2E46" w:rsidRDefault="00AA2E46" w:rsidP="00AA2E46">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6" type="#_x0000_t202" style="position:absolute;left:0;text-align:left;margin-left:19.65pt;margin-top:95.05pt;width:575.9pt;height:363.3pt;z-index:-2514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" o:allowincell="f" filled="f" stroked="f" strokeweight="6pt">
                <v:stroke linestyle="thickThin"/>
                <v:textbox inset="10.8pt,7.2pt,10.8pt,7.2pt">
                  <w:txbxContent>
                    <w:p w:rsidR="00AA2E46" w:rsidRPr="005324A8" w:rsidRDefault="00AA2E46" w:rsidP="00AA2E46">
                      <w:pPr>
                        <w:pStyle w:val="ListParagraph"/>
                        <w:rPr>
                          <w:lang w:val="en-US"/>
                        </w:rPr>
                      </w:pPr>
                    </w:p>
                    <w:p w:rsidR="00AA2E46" w:rsidRPr="00D54DB3" w:rsidRDefault="00AA2E46" w:rsidP="00AA2E46">
                      <w:pPr>
                        <w:spacing w:line="360" w:lineRule="auto"/>
                        <w:jc w:val="center"/>
                        <w:rPr>
                          <w:rFonts w:asciiTheme="majorHAnsi" w:eastAsiaTheme="majorEastAsia" w:hAnsiTheme="majorHAnsi" w:cstheme="majorBidi"/>
                          <w:iCs/>
                          <w:sz w:val="28"/>
                          <w:szCs w:val="28"/>
                        </w:rPr>
                      </w:pPr>
                    </w:p>
                    <w:p w:rsidR="00AA2E46" w:rsidRDefault="00AA2E46" w:rsidP="00AA2E46">
                      <w:pPr>
                        <w:spacing w:line="360" w:lineRule="auto"/>
                        <w:jc w:val="center"/>
                        <w:rPr>
                          <w:rFonts w:asciiTheme="majorHAnsi" w:eastAsiaTheme="majorEastAsia" w:hAnsiTheme="majorHAnsi" w:cstheme="majorBidi"/>
                          <w:i/>
                          <w:iCs/>
                          <w:sz w:val="28"/>
                          <w:szCs w:val="28"/>
                        </w:rPr>
                      </w:pPr>
                    </w:p>
                  </w:txbxContent>
                </v:textbox>
                <w10:wrap anchorx="page" anchory="page"/>
              </v:shape>
            </w:pict>
          </mc:Fallback>
        </mc:AlternateContent>
      </w:r>
      <w:r w:rsidR="00E95C4F">
        <w:rPr>
          <w:noProof/>
          <w:lang w:val="en-US"/>
        </w:rPr>
        <mc:AlternateContent>
          <mc:Choice Requires="wps">
            <w:drawing>
              <wp:anchor distT="36576" distB="36576" distL="36576" distR="36576" simplePos="0" relativeHeight="251838976" behindDoc="1" locked="0" layoutInCell="1" allowOverlap="1" wp14:anchorId="5160CC84" wp14:editId="0992B2EE">
                <wp:simplePos x="0" y="0"/>
                <wp:positionH relativeFrom="page">
                  <wp:posOffset>301625</wp:posOffset>
                </wp:positionH>
                <wp:positionV relativeFrom="page">
                  <wp:posOffset>249555</wp:posOffset>
                </wp:positionV>
                <wp:extent cx="7174865" cy="819150"/>
                <wp:effectExtent l="38100" t="38100" r="102235" b="95250"/>
                <wp:wrapThrough wrapText="bothSides">
                  <wp:wrapPolygon edited="0">
                    <wp:start x="-115" y="-1005"/>
                    <wp:lineTo x="-115" y="23609"/>
                    <wp:lineTo x="21850" y="23609"/>
                    <wp:lineTo x="21850" y="-1005"/>
                    <wp:lineTo x="-115" y="-1005"/>
                  </wp:wrapPolygon>
                </wp:wrapThrough>
                <wp:docPr id="7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174865" cy="819150"/>
                        </a:xfrm>
                        <a:prstGeom prst="rect">
                          <a:avLst/>
                        </a:prstGeom>
                        <a:solidFill>
                          <a:srgbClr val="FF0000">
                            <a:alpha val="67451"/>
                          </a:srgbClr>
                        </a:solidFill>
                        <a:ln>
                          <a:noFill/>
                        </a:ln>
                        <a:effectLst>
                          <a:outerShdw blurRad="50800" dist="38100" dir="2700000" algn="tl" rotWithShape="0">
                            <a:prstClr val="black">
                              <a:alpha val="40000"/>
                            </a:prstClr>
                          </a:outerShdw>
                        </a:effectLst>
                        <a:extLst/>
                      </wps:spPr>
                      <wps:txbx>
                        <w:txbxContent>
                          <w:p w:rsidR="00817A9B" w:rsidRPr="00D27396" w:rsidRDefault="00D27396" w:rsidP="00B06C4D">
                            <w:pPr>
                              <w:pStyle w:val="Title"/>
                              <w:rPr>
                                <w:rFonts w:ascii="Trebuchet MS" w:hAnsi="Trebuchet MS"/>
                                <w:color w:val="FFFFFF" w:themeColor="background1"/>
                                <w:sz w:val="56"/>
                              </w:rPr>
                            </w:pPr>
                            <w:r w:rsidRPr="00D27396">
                              <w:rPr>
                                <w:rFonts w:ascii="Trebuchet MS" w:hAnsi="Trebuchet MS"/>
                                <w:color w:val="FFFFFF" w:themeColor="background1"/>
                                <w:sz w:val="56"/>
                              </w:rPr>
                              <w:t>ST. JOSEPH’S NURSING HOME</w:t>
                            </w:r>
                          </w:p>
                          <w:p w:rsidR="00803FFB" w:rsidRPr="00803FFB" w:rsidRDefault="00A27394" w:rsidP="00D27396">
                            <w:pPr>
                              <w:rPr>
                                <w:rFonts w:ascii="Trebuchet MS" w:hAnsi="Trebuchet MS"/>
                                <w:color w:val="FFFFFF" w:themeColor="background1"/>
                              </w:rPr>
                            </w:pPr>
                            <w:r>
                              <w:tab/>
                            </w:r>
                            <w:r>
                              <w:tab/>
                            </w:r>
                            <w:r>
                              <w:tab/>
                            </w:r>
                            <w:r>
                              <w:tab/>
                            </w:r>
                            <w:r>
                              <w:tab/>
                            </w:r>
                            <w:r>
                              <w:tab/>
                            </w:r>
                            <w:r>
                              <w:tab/>
                            </w:r>
                            <w:r>
                              <w:tab/>
                            </w:r>
                            <w:r>
                              <w:tab/>
                            </w:r>
                            <w:r>
                              <w:tab/>
                            </w:r>
                            <w:r>
                              <w:tab/>
                            </w:r>
                            <w:r>
                              <w:tab/>
                            </w:r>
                            <w:r>
                              <w:tab/>
                              <w:t xml:space="preserve">       </w:t>
                            </w:r>
                          </w:p>
                          <w:p w:rsidR="00D27396" w:rsidRPr="00D27396" w:rsidRDefault="0010360E" w:rsidP="00D27396">
                            <w:pPr>
                              <w:rPr>
                                <w:rFonts w:ascii="Trebuchet MS" w:hAnsi="Trebuchet MS"/>
                                <w:color w:val="FFFFFF" w:themeColor="background1"/>
                              </w:rPr>
                            </w:pPr>
                            <w:r>
                              <w:rPr>
                                <w:rFonts w:ascii="Trebuchet MS" w:hAnsi="Trebuchet MS"/>
                                <w:color w:val="FFFFFF" w:themeColor="background1"/>
                              </w:rPr>
                              <w:t xml:space="preserve">A Ministry of </w:t>
                            </w:r>
                            <w:r w:rsidR="00D27396" w:rsidRPr="00D27396">
                              <w:rPr>
                                <w:rFonts w:ascii="Trebuchet MS" w:hAnsi="Trebuchet MS"/>
                                <w:color w:val="FFFFFF" w:themeColor="background1"/>
                              </w:rPr>
                              <w:t>Sisters Servants of Ma</w:t>
                            </w:r>
                            <w:r w:rsidR="00A27394">
                              <w:rPr>
                                <w:rFonts w:ascii="Trebuchet MS" w:hAnsi="Trebuchet MS"/>
                                <w:color w:val="FFFFFF" w:themeColor="background1"/>
                              </w:rPr>
                              <w:t>ry Immaculate</w:t>
                            </w:r>
                            <w:r w:rsidR="00A27394">
                              <w:rPr>
                                <w:rFonts w:ascii="Trebuchet MS" w:hAnsi="Trebuchet MS"/>
                                <w:color w:val="FFFFFF" w:themeColor="background1"/>
                              </w:rPr>
                              <w:tab/>
                              <w:t xml:space="preserve">      </w:t>
                            </w:r>
                            <w:r>
                              <w:rPr>
                                <w:rFonts w:ascii="Trebuchet MS" w:hAnsi="Trebuchet MS"/>
                                <w:color w:val="FFFFFF" w:themeColor="background1"/>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7" type="#_x0000_t202" style="position:absolute;left:0;text-align:left;margin-left:23.75pt;margin-top:19.65pt;width:564.95pt;height:64.5pt;z-index:-251477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" fillcolor="red" stroked="f">
                <v:fill opacity="44204f"/>
                <v:shadow on="t" color="black" opacity="26214f" origin="-.5,-.5" offset=".74836mm,.74836mm"/>
                <o:lock v:ext="edit" shapetype="t"/>
                <v:textbox inset="2.85pt,2.85pt,2.85pt,2.85pt">
                  <w:txbxContent>
                    <w:p w:rsidR="00817A9B" w:rsidRPr="00D27396" w:rsidRDefault="00D27396" w:rsidP="00B06C4D">
                      <w:pPr>
                        <w:pStyle w:val="Title"/>
                        <w:rPr>
                          <w:rFonts w:ascii="Trebuchet MS" w:hAnsi="Trebuchet MS"/>
                          <w:color w:val="FFFFFF" w:themeColor="background1"/>
                          <w:sz w:val="56"/>
                        </w:rPr>
                      </w:pPr>
                      <w:r w:rsidRPr="00D27396">
                        <w:rPr>
                          <w:rFonts w:ascii="Trebuchet MS" w:hAnsi="Trebuchet MS"/>
                          <w:color w:val="FFFFFF" w:themeColor="background1"/>
                          <w:sz w:val="56"/>
                        </w:rPr>
                        <w:t>ST. JOSEPH’S NURSING HOME</w:t>
                      </w:r>
                    </w:p>
                    <w:p w:rsidR="00803FFB" w:rsidRPr="00803FFB" w:rsidRDefault="00A27394" w:rsidP="00D27396">
                      <w:pPr>
                        <w:rPr>
                          <w:rFonts w:ascii="Trebuchet MS" w:hAnsi="Trebuchet MS"/>
                          <w:color w:val="FFFFFF" w:themeColor="background1"/>
                        </w:rPr>
                      </w:pPr>
                      <w:r>
                        <w:tab/>
                      </w:r>
                      <w:r>
                        <w:tab/>
                      </w:r>
                      <w:r>
                        <w:tab/>
                      </w:r>
                      <w:r>
                        <w:tab/>
                      </w:r>
                      <w:r>
                        <w:tab/>
                      </w:r>
                      <w:r>
                        <w:tab/>
                      </w:r>
                      <w:r>
                        <w:tab/>
                      </w:r>
                      <w:r>
                        <w:tab/>
                      </w:r>
                      <w:r>
                        <w:tab/>
                      </w:r>
                      <w:r>
                        <w:tab/>
                      </w:r>
                      <w:r>
                        <w:tab/>
                      </w:r>
                      <w:r>
                        <w:tab/>
                      </w:r>
                      <w:r>
                        <w:tab/>
                        <w:t xml:space="preserve">       </w:t>
                      </w:r>
                    </w:p>
                    <w:p w:rsidR="00D27396" w:rsidRPr="00D27396" w:rsidRDefault="0010360E" w:rsidP="00D27396">
                      <w:pPr>
                        <w:rPr>
                          <w:rFonts w:ascii="Trebuchet MS" w:hAnsi="Trebuchet MS"/>
                          <w:color w:val="FFFFFF" w:themeColor="background1"/>
                        </w:rPr>
                      </w:pPr>
                      <w:r>
                        <w:rPr>
                          <w:rFonts w:ascii="Trebuchet MS" w:hAnsi="Trebuchet MS"/>
                          <w:color w:val="FFFFFF" w:themeColor="background1"/>
                        </w:rPr>
                        <w:t xml:space="preserve">A Ministry of </w:t>
                      </w:r>
                      <w:r w:rsidR="00D27396" w:rsidRPr="00D27396">
                        <w:rPr>
                          <w:rFonts w:ascii="Trebuchet MS" w:hAnsi="Trebuchet MS"/>
                          <w:color w:val="FFFFFF" w:themeColor="background1"/>
                        </w:rPr>
                        <w:t>Sisters Servants of Ma</w:t>
                      </w:r>
                      <w:r w:rsidR="00A27394">
                        <w:rPr>
                          <w:rFonts w:ascii="Trebuchet MS" w:hAnsi="Trebuchet MS"/>
                          <w:color w:val="FFFFFF" w:themeColor="background1"/>
                        </w:rPr>
                        <w:t>ry Immaculate</w:t>
                      </w:r>
                      <w:r w:rsidR="00A27394">
                        <w:rPr>
                          <w:rFonts w:ascii="Trebuchet MS" w:hAnsi="Trebuchet MS"/>
                          <w:color w:val="FFFFFF" w:themeColor="background1"/>
                        </w:rPr>
                        <w:tab/>
                        <w:t xml:space="preserve">      </w:t>
                      </w:r>
                      <w:r>
                        <w:rPr>
                          <w:rFonts w:ascii="Trebuchet MS" w:hAnsi="Trebuchet MS"/>
                          <w:color w:val="FFFFFF" w:themeColor="background1"/>
                        </w:rPr>
                        <w:t xml:space="preserve">          </w:t>
                      </w:r>
                    </w:p>
                  </w:txbxContent>
                </v:textbox>
                <w10:wrap type="through" anchorx="page" anchory="page"/>
              </v:shape>
            </w:pict>
          </mc:Fallback>
        </mc:AlternateContent>
      </w:r>
      <w:proofErr w:type="gramStart"/>
      <w:r w:rsidR="00BA00C8">
        <w:rPr>
          <w:noProof/>
          <w:lang w:val="en-US"/>
        </w:rPr>
        <w:t>--</w:t>
      </w:r>
      <w:r w:rsidR="00446D6F">
        <w:br w:type="page"/>
      </w:r>
      <w:sdt>
        <w:sdtPr>
          <w:rPr>
            <w:color w:val="FFFFFF" w:themeColor="background1"/>
          </w:rPr>
          <w:id w:val="163604584"/>
          <w:temporary/>
          <w:showingPlcHdr/>
          <w:text/>
        </w:sdtPr>
        <w:sdtEndPr/>
        <w:sdtContent>
          <w:r w:rsidR="00612992">
            <w:rPr>
              <w:color w:val="FFFFFF" w:themeColor="background1"/>
            </w:rPr>
            <w:t>[Type a quote from the document or the summary of an interesting point.</w:t>
          </w:r>
          <w:proofErr w:type="gramEnd"/>
          <w:r w:rsidR="00612992">
            <w:rPr>
              <w:color w:val="FFFFFF" w:themeColor="background1"/>
            </w:rPr>
            <w:t xml:space="preserve"> You can position the text box anywhere in the document. Use the Drawing Tools tab to change the formatting of the pull quote text box.]</w:t>
          </w:r>
        </w:sdtContent>
      </w:sdt>
    </w:p>
    <w:p w:rsidR="005324A8" w:rsidRDefault="00876662" w:rsidP="00B06C4D">
      <w:r>
        <w:rPr>
          <w:noProof/>
          <w:lang w:val="en-US"/>
        </w:rPr>
        <mc:AlternateContent>
          <mc:Choice Requires="wps">
            <w:drawing>
              <wp:anchor distT="0" distB="0" distL="114300" distR="114300" simplePos="0" relativeHeight="251915776" behindDoc="0" locked="0" layoutInCell="1" allowOverlap="1" wp14:anchorId="23E26F91" wp14:editId="40DED3E2">
                <wp:simplePos x="0" y="0"/>
                <wp:positionH relativeFrom="page">
                  <wp:posOffset>2027208</wp:posOffset>
                </wp:positionH>
                <wp:positionV relativeFrom="page">
                  <wp:posOffset>534838</wp:posOffset>
                </wp:positionV>
                <wp:extent cx="2654935" cy="2907102"/>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2654935" cy="2907102"/>
                        </a:xfrm>
                        <a:prstGeom prst="rect">
                          <a:avLst/>
                        </a:prstGeom>
                        <a:solidFill>
                          <a:schemeClr val="bg1">
                            <a:lumMod val="95000"/>
                          </a:schemeClr>
                        </a:solidFill>
                        <a:ln w="6350">
                          <a:noFill/>
                        </a:ln>
                        <a:effectLst/>
                      </wps:spPr>
                      <wps:txbx>
                        <w:txbxContent>
                          <w:p w:rsidR="00657A70" w:rsidRDefault="00876662" w:rsidP="001F6A24">
                            <w:pPr>
                              <w:jc w:val="both"/>
                              <w:rPr>
                                <w:rFonts w:ascii="Trebuchet MS" w:eastAsia="Times New Roman" w:hAnsi="Trebuchet MS" w:cs="Microsoft Sans Serif"/>
                                <w:color w:val="0F0D29"/>
                              </w:rPr>
                            </w:pPr>
                            <w:r>
                              <w:rPr>
                                <w:rFonts w:ascii="Trebuchet MS" w:eastAsia="Times New Roman" w:hAnsi="Trebuchet MS" w:cs="Microsoft Sans Serif"/>
                                <w:color w:val="0F0D29"/>
                              </w:rPr>
                              <w:t>Mrs. Mary Watkins was no stranger to St. Joseph’s when she joined us before Christmas las</w:t>
                            </w:r>
                            <w:r w:rsidR="00657A70">
                              <w:rPr>
                                <w:rFonts w:ascii="Trebuchet MS" w:eastAsia="Times New Roman" w:hAnsi="Trebuchet MS" w:cs="Microsoft Sans Serif"/>
                                <w:color w:val="0F0D29"/>
                              </w:rPr>
                              <w:t>t</w:t>
                            </w:r>
                            <w:r>
                              <w:rPr>
                                <w:rFonts w:ascii="Trebuchet MS" w:eastAsia="Times New Roman" w:hAnsi="Trebuchet MS" w:cs="Microsoft Sans Serif"/>
                                <w:color w:val="0F0D29"/>
                              </w:rPr>
                              <w:t xml:space="preserve"> year. Her mother was also a resident wi</w:t>
                            </w:r>
                            <w:r w:rsidR="00657A70">
                              <w:rPr>
                                <w:rFonts w:ascii="Trebuchet MS" w:eastAsia="Times New Roman" w:hAnsi="Trebuchet MS" w:cs="Microsoft Sans Serif"/>
                                <w:color w:val="0F0D29"/>
                              </w:rPr>
                              <w:t>th us in</w:t>
                            </w:r>
                            <w:r>
                              <w:rPr>
                                <w:rFonts w:ascii="Trebuchet MS" w:eastAsia="Times New Roman" w:hAnsi="Trebuchet MS" w:cs="Microsoft Sans Serif"/>
                                <w:color w:val="0F0D29"/>
                              </w:rPr>
                              <w:t xml:space="preserve"> the 1990’s.</w:t>
                            </w:r>
                            <w:r w:rsidR="00657A70">
                              <w:rPr>
                                <w:rFonts w:ascii="Trebuchet MS" w:eastAsia="Times New Roman" w:hAnsi="Trebuchet MS" w:cs="Microsoft Sans Serif"/>
                                <w:color w:val="0F0D29"/>
                              </w:rPr>
                              <w:t xml:space="preserve"> It is a blessing that generations of families have continued to join us throughout our years of service.</w:t>
                            </w:r>
                            <w:r w:rsidRPr="000E7ACA">
                              <w:rPr>
                                <w:rFonts w:ascii="Trebuchet MS" w:eastAsia="Times New Roman" w:hAnsi="Trebuchet MS" w:cs="Microsoft Sans Serif"/>
                                <w:color w:val="0F0D29"/>
                              </w:rPr>
                              <w:t xml:space="preserve"> </w:t>
                            </w:r>
                          </w:p>
                          <w:p w:rsidR="00657A70" w:rsidRDefault="00657A70" w:rsidP="001F6A24">
                            <w:pPr>
                              <w:jc w:val="both"/>
                              <w:rPr>
                                <w:rFonts w:ascii="Trebuchet MS" w:eastAsia="Times New Roman" w:hAnsi="Trebuchet MS" w:cs="Microsoft Sans Serif"/>
                                <w:color w:val="0F0D29"/>
                              </w:rPr>
                            </w:pPr>
                          </w:p>
                          <w:p w:rsidR="0091751E" w:rsidRDefault="000E7ACA" w:rsidP="001F6A24">
                            <w:pPr>
                              <w:jc w:val="both"/>
                            </w:pPr>
                            <w:r w:rsidRPr="000E7ACA">
                              <w:rPr>
                                <w:rFonts w:ascii="Trebuchet MS" w:eastAsia="Times New Roman" w:hAnsi="Trebuchet MS" w:cs="Microsoft Sans Serif"/>
                                <w:color w:val="0F0D29"/>
                              </w:rPr>
                              <w:t xml:space="preserve">With the pandemic, special ways were created to help communicate with our residents’ loved ones. </w:t>
                            </w:r>
                            <w:r w:rsidR="00657A70">
                              <w:rPr>
                                <w:rFonts w:ascii="Trebuchet MS" w:eastAsia="Times New Roman" w:hAnsi="Trebuchet MS" w:cs="Microsoft Sans Serif"/>
                                <w:color w:val="0F0D29"/>
                              </w:rPr>
                              <w:t>Ms. Mary</w:t>
                            </w:r>
                            <w:r w:rsidRPr="000E7ACA">
                              <w:rPr>
                                <w:rFonts w:ascii="Trebuchet MS" w:eastAsia="Times New Roman" w:hAnsi="Trebuchet MS" w:cs="Microsoft Sans Serif"/>
                                <w:color w:val="0F0D29"/>
                              </w:rPr>
                              <w:t xml:space="preserve"> got</w:t>
                            </w:r>
                            <w:r w:rsidR="00876662">
                              <w:rPr>
                                <w:rFonts w:ascii="Trebuchet MS" w:eastAsia="Times New Roman" w:hAnsi="Trebuchet MS" w:cs="Microsoft Sans Serif"/>
                                <w:color w:val="0F0D29"/>
                              </w:rPr>
                              <w:t xml:space="preserve"> </w:t>
                            </w:r>
                            <w:r w:rsidRPr="000E7ACA">
                              <w:rPr>
                                <w:rFonts w:ascii="Trebuchet MS" w:eastAsia="Times New Roman" w:hAnsi="Trebuchet MS" w:cs="Microsoft Sans Serif"/>
                                <w:color w:val="0F0D29"/>
                              </w:rPr>
                              <w:t>to experience all of the technology changes the A</w:t>
                            </w:r>
                            <w:r w:rsidR="00876662">
                              <w:rPr>
                                <w:rFonts w:ascii="Trebuchet MS" w:eastAsia="Times New Roman" w:hAnsi="Trebuchet MS" w:cs="Microsoft Sans Serif"/>
                                <w:color w:val="0F0D29"/>
                              </w:rPr>
                              <w:t>ctivities Department provided</w:t>
                            </w:r>
                            <w:r w:rsidRPr="000E7ACA">
                              <w:rPr>
                                <w:rFonts w:ascii="Trebuchet MS" w:eastAsia="Times New Roman" w:hAnsi="Trebuchet MS" w:cs="Microsoft Sans Serif"/>
                                <w:color w:val="0F0D29"/>
                              </w:rPr>
                              <w:t>. Ms. Mary had just finished a video chat with her daughter right before this picture was taken. She would always get herself dressed up before each video call with her</w:t>
                            </w:r>
                            <w:r>
                              <w:rPr>
                                <w:rFonts w:ascii="Trebuchet MS" w:eastAsia="Times New Roman" w:hAnsi="Trebuchet MS" w:cs="Microsoft Sans Serif"/>
                                <w:color w:val="0F0D29"/>
                              </w:rPr>
                              <w:t xml:space="preserve">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8" type="#_x0000_t202" style="position:absolute;margin-left:159.6pt;margin-top:42.1pt;width:209.05pt;height:228.9pt;z-index:25191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" fillcolor="#f2f2f2 [3052]" stroked="f" strokeweight=".5pt">
                <v:textbox>
                  <w:txbxContent>
                    <w:p w:rsidR="00657A70" w:rsidRDefault="00876662" w:rsidP="001F6A24">
                      <w:pPr>
                        <w:jc w:val="both"/>
                        <w:rPr>
                          <w:rFonts w:ascii="Trebuchet MS" w:eastAsia="Times New Roman" w:hAnsi="Trebuchet MS" w:cs="Microsoft Sans Serif"/>
                          <w:color w:val="0F0D29"/>
                        </w:rPr>
                      </w:pPr>
                      <w:r>
                        <w:rPr>
                          <w:rFonts w:ascii="Trebuchet MS" w:eastAsia="Times New Roman" w:hAnsi="Trebuchet MS" w:cs="Microsoft Sans Serif"/>
                          <w:color w:val="0F0D29"/>
                        </w:rPr>
                        <w:t>M</w:t>
                      </w:r>
                      <w:r>
                        <w:rPr>
                          <w:rFonts w:ascii="Trebuchet MS" w:eastAsia="Times New Roman" w:hAnsi="Trebuchet MS" w:cs="Microsoft Sans Serif"/>
                          <w:color w:val="0F0D29"/>
                        </w:rPr>
                        <w:t>rs</w:t>
                      </w:r>
                      <w:r>
                        <w:rPr>
                          <w:rFonts w:ascii="Trebuchet MS" w:eastAsia="Times New Roman" w:hAnsi="Trebuchet MS" w:cs="Microsoft Sans Serif"/>
                          <w:color w:val="0F0D29"/>
                        </w:rPr>
                        <w:t xml:space="preserve">. Mary </w:t>
                      </w:r>
                      <w:r>
                        <w:rPr>
                          <w:rFonts w:ascii="Trebuchet MS" w:eastAsia="Times New Roman" w:hAnsi="Trebuchet MS" w:cs="Microsoft Sans Serif"/>
                          <w:color w:val="0F0D29"/>
                        </w:rPr>
                        <w:t>Watkins was</w:t>
                      </w:r>
                      <w:r>
                        <w:rPr>
                          <w:rFonts w:ascii="Trebuchet MS" w:eastAsia="Times New Roman" w:hAnsi="Trebuchet MS" w:cs="Microsoft Sans Serif"/>
                          <w:color w:val="0F0D29"/>
                        </w:rPr>
                        <w:t xml:space="preserve"> no stranger to St. Joseph’s</w:t>
                      </w:r>
                      <w:r>
                        <w:rPr>
                          <w:rFonts w:ascii="Trebuchet MS" w:eastAsia="Times New Roman" w:hAnsi="Trebuchet MS" w:cs="Microsoft Sans Serif"/>
                          <w:color w:val="0F0D29"/>
                        </w:rPr>
                        <w:t xml:space="preserve"> when she joined us before Christmas las</w:t>
                      </w:r>
                      <w:r w:rsidR="00657A70">
                        <w:rPr>
                          <w:rFonts w:ascii="Trebuchet MS" w:eastAsia="Times New Roman" w:hAnsi="Trebuchet MS" w:cs="Microsoft Sans Serif"/>
                          <w:color w:val="0F0D29"/>
                        </w:rPr>
                        <w:t>t</w:t>
                      </w:r>
                      <w:r>
                        <w:rPr>
                          <w:rFonts w:ascii="Trebuchet MS" w:eastAsia="Times New Roman" w:hAnsi="Trebuchet MS" w:cs="Microsoft Sans Serif"/>
                          <w:color w:val="0F0D29"/>
                        </w:rPr>
                        <w:t xml:space="preserve"> year. H</w:t>
                      </w:r>
                      <w:r>
                        <w:rPr>
                          <w:rFonts w:ascii="Trebuchet MS" w:eastAsia="Times New Roman" w:hAnsi="Trebuchet MS" w:cs="Microsoft Sans Serif"/>
                          <w:color w:val="0F0D29"/>
                        </w:rPr>
                        <w:t>er mother was also a resident wi</w:t>
                      </w:r>
                      <w:r w:rsidR="00657A70">
                        <w:rPr>
                          <w:rFonts w:ascii="Trebuchet MS" w:eastAsia="Times New Roman" w:hAnsi="Trebuchet MS" w:cs="Microsoft Sans Serif"/>
                          <w:color w:val="0F0D29"/>
                        </w:rPr>
                        <w:t>th us in</w:t>
                      </w:r>
                      <w:r>
                        <w:rPr>
                          <w:rFonts w:ascii="Trebuchet MS" w:eastAsia="Times New Roman" w:hAnsi="Trebuchet MS" w:cs="Microsoft Sans Serif"/>
                          <w:color w:val="0F0D29"/>
                        </w:rPr>
                        <w:t xml:space="preserve"> the 1990’s.</w:t>
                      </w:r>
                      <w:r w:rsidR="00657A70">
                        <w:rPr>
                          <w:rFonts w:ascii="Trebuchet MS" w:eastAsia="Times New Roman" w:hAnsi="Trebuchet MS" w:cs="Microsoft Sans Serif"/>
                          <w:color w:val="0F0D29"/>
                        </w:rPr>
                        <w:t xml:space="preserve"> It is a blessing that generations of families have continued to join us throughout our years of service.</w:t>
                      </w:r>
                      <w:r w:rsidRPr="000E7ACA">
                        <w:rPr>
                          <w:rFonts w:ascii="Trebuchet MS" w:eastAsia="Times New Roman" w:hAnsi="Trebuchet MS" w:cs="Microsoft Sans Serif"/>
                          <w:color w:val="0F0D29"/>
                        </w:rPr>
                        <w:t xml:space="preserve"> </w:t>
                      </w:r>
                    </w:p>
                    <w:p w:rsidR="00657A70" w:rsidRDefault="00657A70" w:rsidP="001F6A24">
                      <w:pPr>
                        <w:jc w:val="both"/>
                        <w:rPr>
                          <w:rFonts w:ascii="Trebuchet MS" w:eastAsia="Times New Roman" w:hAnsi="Trebuchet MS" w:cs="Microsoft Sans Serif"/>
                          <w:color w:val="0F0D29"/>
                        </w:rPr>
                      </w:pPr>
                    </w:p>
                    <w:p w:rsidR="0091751E" w:rsidRDefault="000E7ACA" w:rsidP="001F6A24">
                      <w:pPr>
                        <w:jc w:val="both"/>
                      </w:pPr>
                      <w:r w:rsidRPr="000E7ACA">
                        <w:rPr>
                          <w:rFonts w:ascii="Trebuchet MS" w:eastAsia="Times New Roman" w:hAnsi="Trebuchet MS" w:cs="Microsoft Sans Serif"/>
                          <w:color w:val="0F0D29"/>
                        </w:rPr>
                        <w:t xml:space="preserve">With the pandemic, special ways were created to help communicate with our residents’ loved ones. </w:t>
                      </w:r>
                      <w:r w:rsidR="00657A70">
                        <w:rPr>
                          <w:rFonts w:ascii="Trebuchet MS" w:eastAsia="Times New Roman" w:hAnsi="Trebuchet MS" w:cs="Microsoft Sans Serif"/>
                          <w:color w:val="0F0D29"/>
                        </w:rPr>
                        <w:t>Ms. Mary</w:t>
                      </w:r>
                      <w:r w:rsidRPr="000E7ACA">
                        <w:rPr>
                          <w:rFonts w:ascii="Trebuchet MS" w:eastAsia="Times New Roman" w:hAnsi="Trebuchet MS" w:cs="Microsoft Sans Serif"/>
                          <w:color w:val="0F0D29"/>
                        </w:rPr>
                        <w:t xml:space="preserve"> got</w:t>
                      </w:r>
                      <w:r w:rsidR="00876662">
                        <w:rPr>
                          <w:rFonts w:ascii="Trebuchet MS" w:eastAsia="Times New Roman" w:hAnsi="Trebuchet MS" w:cs="Microsoft Sans Serif"/>
                          <w:color w:val="0F0D29"/>
                        </w:rPr>
                        <w:t xml:space="preserve"> </w:t>
                      </w:r>
                      <w:r w:rsidRPr="000E7ACA">
                        <w:rPr>
                          <w:rFonts w:ascii="Trebuchet MS" w:eastAsia="Times New Roman" w:hAnsi="Trebuchet MS" w:cs="Microsoft Sans Serif"/>
                          <w:color w:val="0F0D29"/>
                        </w:rPr>
                        <w:t>to experience all of the technology changes the A</w:t>
                      </w:r>
                      <w:r w:rsidR="00876662">
                        <w:rPr>
                          <w:rFonts w:ascii="Trebuchet MS" w:eastAsia="Times New Roman" w:hAnsi="Trebuchet MS" w:cs="Microsoft Sans Serif"/>
                          <w:color w:val="0F0D29"/>
                        </w:rPr>
                        <w:t>ctivities Department provided</w:t>
                      </w:r>
                      <w:r w:rsidRPr="000E7ACA">
                        <w:rPr>
                          <w:rFonts w:ascii="Trebuchet MS" w:eastAsia="Times New Roman" w:hAnsi="Trebuchet MS" w:cs="Microsoft Sans Serif"/>
                          <w:color w:val="0F0D29"/>
                        </w:rPr>
                        <w:t>. Ms. Mary had just finished a video chat with her daughter right before this picture was taken. She would always get herself dressed up before each video call with her</w:t>
                      </w:r>
                      <w:r>
                        <w:rPr>
                          <w:rFonts w:ascii="Trebuchet MS" w:eastAsia="Times New Roman" w:hAnsi="Trebuchet MS" w:cs="Microsoft Sans Serif"/>
                          <w:color w:val="0F0D29"/>
                        </w:rPr>
                        <w:t xml:space="preserve"> family.</w:t>
                      </w:r>
                    </w:p>
                  </w:txbxContent>
                </v:textbox>
                <w10:wrap anchorx="page" anchory="page"/>
              </v:shape>
            </w:pict>
          </mc:Fallback>
        </mc:AlternateContent>
      </w:r>
      <w:r w:rsidR="007068F2">
        <w:rPr>
          <w:noProof/>
          <w:lang w:val="en-US"/>
        </w:rPr>
        <mc:AlternateContent>
          <mc:Choice Requires="wps">
            <w:drawing>
              <wp:anchor distT="0" distB="0" distL="114300" distR="114300" simplePos="0" relativeHeight="251866624" behindDoc="0" locked="0" layoutInCell="0" allowOverlap="1" wp14:anchorId="0F2A61D9" wp14:editId="67F88830">
                <wp:simplePos x="0" y="0"/>
                <wp:positionH relativeFrom="page">
                  <wp:posOffset>310515</wp:posOffset>
                </wp:positionH>
                <wp:positionV relativeFrom="page">
                  <wp:posOffset>284480</wp:posOffset>
                </wp:positionV>
                <wp:extent cx="4372610" cy="3364230"/>
                <wp:effectExtent l="0" t="0" r="8890" b="7620"/>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3364230"/>
                        </a:xfrm>
                        <a:prstGeom prst="rect">
                          <a:avLst/>
                        </a:prstGeom>
                        <a:solidFill>
                          <a:schemeClr val="accent5">
                            <a:lumMod val="90000"/>
                            <a:alpha val="6000"/>
                          </a:schemeClr>
                        </a:solidFill>
                        <a:ln w="76200" cmpd="thickThin">
                          <a:noFill/>
                          <a:miter lim="800000"/>
                          <a:headEnd/>
                          <a:tailEnd/>
                        </a:ln>
                        <a:extLst/>
                      </wps:spPr>
                      <wps:txbx>
                        <w:txbxContent>
                          <w:p w:rsidR="00702C15" w:rsidRPr="007F09DE" w:rsidRDefault="00702C15">
                            <w:pPr>
                              <w:spacing w:line="360" w:lineRule="auto"/>
                              <w:jc w:val="center"/>
                              <w:rPr>
                                <w:rFonts w:asciiTheme="majorHAnsi" w:eastAsiaTheme="majorEastAsia" w:hAnsiTheme="majorHAnsi" w:cstheme="majorBidi"/>
                                <w:b/>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margin-left:24.45pt;margin-top:22.4pt;width:344.3pt;height:264.9pt;z-index:2518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" o:allowincell="f" fillcolor="#a6c9b5 [2888]" stroked="f" strokeweight="6pt">
                <v:fill opacity="3855f"/>
                <v:stroke linestyle="thickThin"/>
                <v:textbox inset="10.8pt,7.2pt,10.8pt,7.2pt">
                  <w:txbxContent>
                    <w:p w:rsidR="00702C15" w:rsidRPr="007F09DE" w:rsidRDefault="00702C15">
                      <w:pPr>
                        <w:spacing w:line="360" w:lineRule="auto"/>
                        <w:jc w:val="center"/>
                        <w:rPr>
                          <w:rFonts w:asciiTheme="majorHAnsi" w:eastAsiaTheme="majorEastAsia" w:hAnsiTheme="majorHAnsi" w:cstheme="majorBidi"/>
                          <w:b/>
                          <w:iCs/>
                          <w:sz w:val="28"/>
                          <w:szCs w:val="28"/>
                        </w:rPr>
                      </w:pPr>
                    </w:p>
                  </w:txbxContent>
                </v:textbox>
                <w10:wrap anchorx="page" anchory="page"/>
              </v:shape>
            </w:pict>
          </mc:Fallback>
        </mc:AlternateContent>
      </w:r>
      <w:r w:rsidR="007068F2">
        <w:rPr>
          <w:noProof/>
          <w:lang w:val="en-US"/>
        </w:rPr>
        <w:drawing>
          <wp:anchor distT="0" distB="0" distL="114300" distR="114300" simplePos="0" relativeHeight="251962880" behindDoc="0" locked="0" layoutInCell="1" allowOverlap="1" wp14:anchorId="448D88C8" wp14:editId="04C5375A">
            <wp:simplePos x="0" y="0"/>
            <wp:positionH relativeFrom="page">
              <wp:posOffset>5374257</wp:posOffset>
            </wp:positionH>
            <wp:positionV relativeFrom="page">
              <wp:posOffset>534755</wp:posOffset>
            </wp:positionV>
            <wp:extent cx="1570007" cy="14318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59.jpeg"/>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570007" cy="1431816"/>
                    </a:xfrm>
                    <a:prstGeom prst="rect">
                      <a:avLst/>
                    </a:prstGeom>
                    <a:ln>
                      <a:noFill/>
                    </a:ln>
                    <a:effectLst>
                      <a:glow>
                        <a:schemeClr val="accent1">
                          <a:alpha val="40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68F2">
        <w:rPr>
          <w:noProof/>
          <w:lang w:val="en-US"/>
        </w:rPr>
        <w:drawing>
          <wp:anchor distT="0" distB="0" distL="114300" distR="114300" simplePos="0" relativeHeight="251964928" behindDoc="0" locked="0" layoutInCell="1" allowOverlap="1" wp14:anchorId="1CE9313E" wp14:editId="3912DE2E">
            <wp:simplePos x="0" y="0"/>
            <wp:positionH relativeFrom="page">
              <wp:posOffset>310551</wp:posOffset>
            </wp:positionH>
            <wp:positionV relativeFrom="page">
              <wp:posOffset>655608</wp:posOffset>
            </wp:positionV>
            <wp:extent cx="1716657" cy="2510286"/>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6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6318" cy="2509791"/>
                    </a:xfrm>
                    <a:prstGeom prst="rect">
                      <a:avLst/>
                    </a:prstGeom>
                  </pic:spPr>
                </pic:pic>
              </a:graphicData>
            </a:graphic>
            <wp14:sizeRelH relativeFrom="page">
              <wp14:pctWidth>0</wp14:pctWidth>
            </wp14:sizeRelH>
            <wp14:sizeRelV relativeFrom="page">
              <wp14:pctHeight>0</wp14:pctHeight>
            </wp14:sizeRelV>
          </wp:anchor>
        </w:drawing>
      </w:r>
    </w:p>
    <w:p w:rsidR="005324A8" w:rsidRDefault="00F53865" w:rsidP="00B06C4D">
      <w:r>
        <w:rPr>
          <w:noProof/>
          <w:lang w:val="en-US"/>
        </w:rPr>
        <mc:AlternateContent>
          <mc:Choice Requires="wps">
            <w:drawing>
              <wp:anchor distT="0" distB="0" distL="114300" distR="114300" simplePos="0" relativeHeight="251891200" behindDoc="0" locked="0" layoutInCell="1" allowOverlap="1" wp14:anchorId="556F8FFE" wp14:editId="33F3F76A">
                <wp:simplePos x="0" y="0"/>
                <wp:positionH relativeFrom="page">
                  <wp:posOffset>4905746</wp:posOffset>
                </wp:positionH>
                <wp:positionV relativeFrom="page">
                  <wp:posOffset>266065</wp:posOffset>
                </wp:positionV>
                <wp:extent cx="2457450" cy="301625"/>
                <wp:effectExtent l="0" t="0" r="0" b="3175"/>
                <wp:wrapNone/>
                <wp:docPr id="692" name="Text Box 692"/>
                <wp:cNvGraphicFramePr/>
                <a:graphic xmlns:a="http://schemas.openxmlformats.org/drawingml/2006/main">
                  <a:graphicData uri="http://schemas.microsoft.com/office/word/2010/wordprocessingShape">
                    <wps:wsp>
                      <wps:cNvSpPr txBox="1"/>
                      <wps:spPr>
                        <a:xfrm>
                          <a:off x="0" y="0"/>
                          <a:ext cx="245745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1775" w:rsidRPr="002723FF" w:rsidRDefault="00CA1775" w:rsidP="00CA1775">
                            <w:pPr>
                              <w:jc w:val="center"/>
                              <w:rPr>
                                <w:rFonts w:ascii="Cornerstone" w:hAnsi="Cornerstone"/>
                                <w:b/>
                                <w:color w:val="808080" w:themeColor="background1" w:themeShade="80"/>
                                <w:sz w:val="24"/>
                                <w:szCs w:val="24"/>
                                <w:u w:val="single"/>
                              </w:rPr>
                            </w:pPr>
                            <w:r w:rsidRPr="002723FF">
                              <w:rPr>
                                <w:rFonts w:ascii="Cornerstone" w:hAnsi="Cornerstone"/>
                                <w:b/>
                                <w:color w:val="808080" w:themeColor="background1" w:themeShade="80"/>
                                <w:sz w:val="24"/>
                                <w:szCs w:val="24"/>
                                <w:u w:val="single"/>
                              </w:rPr>
                              <w:t xml:space="preserve">Employee Spotlight </w:t>
                            </w:r>
                          </w:p>
                          <w:p w:rsidR="00CA1775" w:rsidRDefault="00CA1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2" o:spid="_x0000_s1040" type="#_x0000_t202" style="position:absolute;margin-left:386.3pt;margin-top:20.95pt;width:193.5pt;height:23.75pt;z-index:25189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" filled="f" stroked="f" strokeweight=".5pt">
                <v:textbox>
                  <w:txbxContent>
                    <w:p w:rsidR="00CA1775" w:rsidRPr="002723FF" w:rsidRDefault="00CA1775" w:rsidP="00CA1775">
                      <w:pPr>
                        <w:jc w:val="center"/>
                        <w:rPr>
                          <w:rFonts w:ascii="Cornerstone" w:hAnsi="Cornerstone"/>
                          <w:b/>
                          <w:color w:val="808080" w:themeColor="background1" w:themeShade="80"/>
                          <w:sz w:val="24"/>
                          <w:szCs w:val="24"/>
                          <w:u w:val="single"/>
                        </w:rPr>
                      </w:pPr>
                      <w:r w:rsidRPr="002723FF">
                        <w:rPr>
                          <w:rFonts w:ascii="Cornerstone" w:hAnsi="Cornerstone"/>
                          <w:b/>
                          <w:color w:val="808080" w:themeColor="background1" w:themeShade="80"/>
                          <w:sz w:val="24"/>
                          <w:szCs w:val="24"/>
                          <w:u w:val="single"/>
                        </w:rPr>
                        <w:t xml:space="preserve">Employee Spotlight </w:t>
                      </w:r>
                    </w:p>
                    <w:p w:rsidR="00CA1775" w:rsidRDefault="00CA1775"/>
                  </w:txbxContent>
                </v:textbox>
                <w10:wrap anchorx="page" anchory="page"/>
              </v:shape>
            </w:pict>
          </mc:Fallback>
        </mc:AlternateContent>
      </w:r>
      <w:r w:rsidR="0063055B" w:rsidRPr="009A6645">
        <w:rPr>
          <w:noProof/>
          <w:lang w:val="en-US"/>
        </w:rPr>
        <mc:AlternateContent>
          <mc:Choice Requires="wps">
            <w:drawing>
              <wp:anchor distT="0" distB="0" distL="114300" distR="114300" simplePos="0" relativeHeight="251871744" behindDoc="0" locked="0" layoutInCell="1" allowOverlap="1" wp14:anchorId="316765D1" wp14:editId="66B9C144">
                <wp:simplePos x="0" y="0"/>
                <wp:positionH relativeFrom="page">
                  <wp:posOffset>1611259</wp:posOffset>
                </wp:positionH>
                <wp:positionV relativeFrom="page">
                  <wp:posOffset>267335</wp:posOffset>
                </wp:positionV>
                <wp:extent cx="2182004" cy="26733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82004" cy="267335"/>
                        </a:xfrm>
                        <a:prstGeom prst="rect">
                          <a:avLst/>
                        </a:prstGeom>
                        <a:noFill/>
                        <a:ln w="6350">
                          <a:noFill/>
                        </a:ln>
                        <a:effectLst/>
                      </wps:spPr>
                      <wps:txbx>
                        <w:txbxContent>
                          <w:p w:rsidR="005E43B7" w:rsidRPr="002723FF" w:rsidRDefault="0063055B" w:rsidP="005E43B7">
                            <w:pPr>
                              <w:jc w:val="center"/>
                              <w:rPr>
                                <w:rFonts w:ascii="Cornerstone" w:hAnsi="Cornerstone"/>
                                <w:b/>
                                <w:color w:val="808080" w:themeColor="background1" w:themeShade="80"/>
                                <w:u w:val="single"/>
                              </w:rPr>
                            </w:pPr>
                            <w:r>
                              <w:rPr>
                                <w:rFonts w:ascii="Cornerstone" w:hAnsi="Cornerstone"/>
                                <w:b/>
                                <w:color w:val="808080" w:themeColor="background1" w:themeShade="80"/>
                                <w:sz w:val="24"/>
                                <w:u w:val="single"/>
                              </w:rPr>
                              <w:t xml:space="preserve">Our </w:t>
                            </w:r>
                            <w:r w:rsidR="005E43B7" w:rsidRPr="002723FF">
                              <w:rPr>
                                <w:rFonts w:ascii="Cornerstone" w:hAnsi="Cornerstone"/>
                                <w:b/>
                                <w:color w:val="808080" w:themeColor="background1" w:themeShade="80"/>
                                <w:sz w:val="24"/>
                                <w:u w:val="single"/>
                              </w:rPr>
                              <w:t>Residents</w:t>
                            </w:r>
                            <w:r w:rsidR="005E43B7" w:rsidRPr="002723FF">
                              <w:rPr>
                                <w:rFonts w:ascii="Cornerstone" w:hAnsi="Cornerstone"/>
                                <w:b/>
                                <w:color w:val="808080" w:themeColor="background1" w:themeShade="8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margin-left:126.85pt;margin-top:21.05pt;width:171.8pt;height:21.05pt;z-index:2518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" filled="f" stroked="f" strokeweight=".5pt">
                <v:textbox>
                  <w:txbxContent>
                    <w:p w:rsidR="005E43B7" w:rsidRPr="002723FF" w:rsidRDefault="0063055B" w:rsidP="005E43B7">
                      <w:pPr>
                        <w:jc w:val="center"/>
                        <w:rPr>
                          <w:rFonts w:ascii="Cornerstone" w:hAnsi="Cornerstone"/>
                          <w:b/>
                          <w:color w:val="808080" w:themeColor="background1" w:themeShade="80"/>
                          <w:u w:val="single"/>
                        </w:rPr>
                      </w:pPr>
                      <w:r>
                        <w:rPr>
                          <w:rFonts w:ascii="Cornerstone" w:hAnsi="Cornerstone"/>
                          <w:b/>
                          <w:color w:val="808080" w:themeColor="background1" w:themeShade="80"/>
                          <w:sz w:val="24"/>
                          <w:u w:val="single"/>
                        </w:rPr>
                        <w:t xml:space="preserve">Our </w:t>
                      </w:r>
                      <w:r w:rsidR="005E43B7" w:rsidRPr="002723FF">
                        <w:rPr>
                          <w:rFonts w:ascii="Cornerstone" w:hAnsi="Cornerstone"/>
                          <w:b/>
                          <w:color w:val="808080" w:themeColor="background1" w:themeShade="80"/>
                          <w:sz w:val="24"/>
                          <w:u w:val="single"/>
                        </w:rPr>
                        <w:t>Residents</w:t>
                      </w:r>
                      <w:r w:rsidR="005E43B7" w:rsidRPr="002723FF">
                        <w:rPr>
                          <w:rFonts w:ascii="Cornerstone" w:hAnsi="Cornerstone"/>
                          <w:b/>
                          <w:color w:val="808080" w:themeColor="background1" w:themeShade="80"/>
                          <w:u w:val="single"/>
                        </w:rPr>
                        <w:t xml:space="preserve"> </w:t>
                      </w:r>
                    </w:p>
                  </w:txbxContent>
                </v:textbox>
                <w10:wrap anchorx="page" anchory="page"/>
              </v:shape>
            </w:pict>
          </mc:Fallback>
        </mc:AlternateContent>
      </w:r>
      <w:r w:rsidR="00561DD2">
        <w:rPr>
          <w:noProof/>
          <w:lang w:val="en-US"/>
        </w:rPr>
        <mc:AlternateContent>
          <mc:Choice Requires="wps">
            <w:drawing>
              <wp:anchor distT="0" distB="0" distL="114300" distR="114300" simplePos="0" relativeHeight="251908608" behindDoc="1" locked="0" layoutInCell="0" allowOverlap="1" wp14:anchorId="7F382C56" wp14:editId="2909C8E5">
                <wp:simplePos x="0" y="0"/>
                <wp:positionH relativeFrom="page">
                  <wp:posOffset>4847590</wp:posOffset>
                </wp:positionH>
                <wp:positionV relativeFrom="page">
                  <wp:posOffset>284480</wp:posOffset>
                </wp:positionV>
                <wp:extent cx="2585085" cy="3709035"/>
                <wp:effectExtent l="0" t="0" r="5715" b="57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709035"/>
                        </a:xfrm>
                        <a:prstGeom prst="rect">
                          <a:avLst/>
                        </a:prstGeom>
                        <a:solidFill>
                          <a:schemeClr val="accent5">
                            <a:lumMod val="50000"/>
                            <a:alpha val="6000"/>
                          </a:schemeClr>
                        </a:solidFill>
                        <a:ln w="76200" cmpd="thickThin">
                          <a:noFill/>
                          <a:miter lim="800000"/>
                          <a:headEnd/>
                          <a:tailEnd/>
                        </a:ln>
                        <a:extLst/>
                      </wps:spPr>
                      <wps:txbx>
                        <w:txbxContent>
                          <w:p w:rsidR="00E71D35" w:rsidRPr="007F09DE" w:rsidRDefault="00E71D35" w:rsidP="00E71D35">
                            <w:pPr>
                              <w:spacing w:line="360" w:lineRule="auto"/>
                              <w:jc w:val="center"/>
                              <w:rPr>
                                <w:rFonts w:asciiTheme="majorHAnsi" w:eastAsiaTheme="majorEastAsia" w:hAnsiTheme="majorHAnsi" w:cstheme="majorBidi"/>
                                <w:b/>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2" type="#_x0000_t202" style="position:absolute;margin-left:381.7pt;margin-top:22.4pt;width:203.55pt;height:292.05pt;z-index:-2514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" o:allowincell="f" fillcolor="#4d7e61 [1608]" stroked="f" strokeweight="6pt">
                <v:fill opacity="3855f"/>
                <v:stroke linestyle="thickThin"/>
                <v:textbox inset="10.8pt,7.2pt,10.8pt,7.2pt">
                  <w:txbxContent>
                    <w:p w:rsidR="00E71D35" w:rsidRPr="007F09DE" w:rsidRDefault="00E71D35" w:rsidP="00E71D35">
                      <w:pPr>
                        <w:spacing w:line="360" w:lineRule="auto"/>
                        <w:jc w:val="center"/>
                        <w:rPr>
                          <w:rFonts w:asciiTheme="majorHAnsi" w:eastAsiaTheme="majorEastAsia" w:hAnsiTheme="majorHAnsi" w:cstheme="majorBidi"/>
                          <w:b/>
                          <w:iCs/>
                          <w:sz w:val="28"/>
                          <w:szCs w:val="28"/>
                        </w:rPr>
                      </w:pPr>
                    </w:p>
                  </w:txbxContent>
                </v:textbox>
                <w10:wrap anchorx="page" anchory="page"/>
              </v:shape>
            </w:pict>
          </mc:Fallback>
        </mc:AlternateContent>
      </w:r>
    </w:p>
    <w:p w:rsidR="006D1AF9" w:rsidRDefault="006D1AF9" w:rsidP="00B06C4D"/>
    <w:p w:rsidR="00442058" w:rsidRPr="00436E39" w:rsidRDefault="007068F2" w:rsidP="00436E39">
      <w:pPr>
        <w:numPr>
          <w:ilvl w:val="0"/>
          <w:numId w:val="0"/>
        </w:numPr>
      </w:pPr>
      <w:r>
        <w:rPr>
          <w:noProof/>
          <w:lang w:val="en-US"/>
        </w:rPr>
        <mc:AlternateContent>
          <mc:Choice Requires="wps">
            <w:drawing>
              <wp:anchor distT="0" distB="0" distL="114300" distR="114300" simplePos="0" relativeHeight="251977216" behindDoc="0" locked="0" layoutInCell="1" allowOverlap="1" wp14:anchorId="16164630" wp14:editId="6F8F4A72">
                <wp:simplePos x="0" y="0"/>
                <wp:positionH relativeFrom="column">
                  <wp:posOffset>69011</wp:posOffset>
                </wp:positionH>
                <wp:positionV relativeFrom="paragraph">
                  <wp:posOffset>2122410</wp:posOffset>
                </wp:positionV>
                <wp:extent cx="3957728" cy="698739"/>
                <wp:effectExtent l="0" t="0" r="5080" b="6350"/>
                <wp:wrapNone/>
                <wp:docPr id="20" name="Text Box 20"/>
                <wp:cNvGraphicFramePr/>
                <a:graphic xmlns:a="http://schemas.openxmlformats.org/drawingml/2006/main">
                  <a:graphicData uri="http://schemas.microsoft.com/office/word/2010/wordprocessingShape">
                    <wps:wsp>
                      <wps:cNvSpPr txBox="1"/>
                      <wps:spPr>
                        <a:xfrm>
                          <a:off x="0" y="0"/>
                          <a:ext cx="3957728" cy="698739"/>
                        </a:xfrm>
                        <a:prstGeom prst="rect">
                          <a:avLst/>
                        </a:prstGeom>
                        <a:solidFill>
                          <a:prstClr val="white"/>
                        </a:solidFill>
                        <a:ln>
                          <a:noFill/>
                        </a:ln>
                        <a:effectLst/>
                      </wps:spPr>
                      <wps:txbx>
                        <w:txbxContent>
                          <w:p w:rsidR="000E7ACA" w:rsidRDefault="008175AB" w:rsidP="000E7ACA">
                            <w:pPr>
                              <w:pStyle w:val="Caption"/>
                            </w:pPr>
                            <w:r w:rsidRPr="008175AB">
                              <w:t xml:space="preserve">Figure 1: </w:t>
                            </w:r>
                            <w:r w:rsidR="000E7ACA" w:rsidRPr="008175AB">
                              <w:t>Mary</w:t>
                            </w:r>
                            <w:r w:rsidR="00C87633">
                              <w:t xml:space="preserve"> i</w:t>
                            </w:r>
                            <w:r w:rsidR="000E7ACA" w:rsidRPr="008175AB">
                              <w:t>s wearing a homemade necklace created by her Great Granddaughter.</w:t>
                            </w:r>
                          </w:p>
                          <w:p w:rsidR="008175AB" w:rsidRPr="008E3CCF" w:rsidRDefault="008E3CCF" w:rsidP="008175AB">
                            <w:pPr>
                              <w:rPr>
                                <w:b/>
                                <w:color w:val="024F75" w:themeColor="accent1"/>
                                <w:sz w:val="18"/>
                              </w:rPr>
                            </w:pPr>
                            <w:r w:rsidRPr="008E3CCF">
                              <w:rPr>
                                <w:b/>
                                <w:color w:val="024F75" w:themeColor="accent1"/>
                                <w:sz w:val="18"/>
                              </w:rPr>
                              <w:t>Figure 2: Irene is seen here going room to room to brighten our residents’ day!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margin-left:5.45pt;margin-top:167.1pt;width:311.65pt;height:5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" stroked="f">
                <v:textbox inset="0,0,0,0">
                  <w:txbxContent>
                    <w:p w:rsidR="000E7ACA" w:rsidRDefault="008175AB" w:rsidP="000E7ACA">
                      <w:pPr>
                        <w:pStyle w:val="Caption"/>
                      </w:pPr>
                      <w:r w:rsidRPr="008175AB">
                        <w:t xml:space="preserve">Figure 1: </w:t>
                      </w:r>
                      <w:r w:rsidR="000E7ACA" w:rsidRPr="008175AB">
                        <w:t>Mary</w:t>
                      </w:r>
                      <w:r w:rsidR="00C87633">
                        <w:t xml:space="preserve"> i</w:t>
                      </w:r>
                      <w:r w:rsidR="000E7ACA" w:rsidRPr="008175AB">
                        <w:t>s wearing a homemade necklace created by her Great Granddaughter.</w:t>
                      </w:r>
                      <w:bookmarkStart w:id="1" w:name="_GoBack"/>
                      <w:bookmarkEnd w:id="1"/>
                    </w:p>
                    <w:p w:rsidR="008175AB" w:rsidRPr="008E3CCF" w:rsidRDefault="008E3CCF" w:rsidP="008175AB">
                      <w:pPr>
                        <w:rPr>
                          <w:b/>
                          <w:color w:val="024F75" w:themeColor="accent1"/>
                          <w:sz w:val="18"/>
                        </w:rPr>
                      </w:pPr>
                      <w:r w:rsidRPr="008E3CCF">
                        <w:rPr>
                          <w:b/>
                          <w:color w:val="024F75" w:themeColor="accent1"/>
                          <w:sz w:val="18"/>
                        </w:rPr>
                        <w:t>Figure 2: Irene is seen here going room to room to brighten our residents’ day!</w:t>
                      </w:r>
                    </w:p>
                  </w:txbxContent>
                </v:textbox>
              </v:shape>
            </w:pict>
          </mc:Fallback>
        </mc:AlternateContent>
      </w:r>
      <w:r w:rsidR="00ED7E98">
        <w:rPr>
          <w:noProof/>
          <w:lang w:val="en-US"/>
        </w:rPr>
        <w:drawing>
          <wp:anchor distT="0" distB="0" distL="114300" distR="114300" simplePos="0" relativeHeight="251968000" behindDoc="0" locked="0" layoutInCell="1" allowOverlap="1" wp14:anchorId="518DF609" wp14:editId="4E249D2C">
            <wp:simplePos x="0" y="0"/>
            <wp:positionH relativeFrom="page">
              <wp:posOffset>5141343</wp:posOffset>
            </wp:positionH>
            <wp:positionV relativeFrom="page">
              <wp:posOffset>4830792</wp:posOffset>
            </wp:positionV>
            <wp:extent cx="2162972" cy="1535502"/>
            <wp:effectExtent l="0" t="0" r="889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78.jpg"/>
                    <pic:cNvPicPr/>
                  </pic:nvPicPr>
                  <pic:blipFill>
                    <a:blip r:embed="rId20">
                      <a:extLst>
                        <a:ext uri="{28A0092B-C50C-407E-A947-70E740481C1C}">
                          <a14:useLocalDpi xmlns:a14="http://schemas.microsoft.com/office/drawing/2010/main" val="0"/>
                        </a:ext>
                      </a:extLst>
                    </a:blip>
                    <a:stretch>
                      <a:fillRect/>
                    </a:stretch>
                  </pic:blipFill>
                  <pic:spPr bwMode="auto">
                    <a:xfrm>
                      <a:off x="0" y="0"/>
                      <a:ext cx="2162810" cy="15353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7E98">
        <w:rPr>
          <w:noProof/>
          <w:lang w:val="en-US"/>
        </w:rPr>
        <mc:AlternateContent>
          <mc:Choice Requires="wps">
            <w:drawing>
              <wp:anchor distT="0" distB="0" distL="114300" distR="114300" simplePos="0" relativeHeight="251980288" behindDoc="0" locked="0" layoutInCell="1" allowOverlap="1" wp14:anchorId="6DAE7C05" wp14:editId="59D8C041">
                <wp:simplePos x="0" y="0"/>
                <wp:positionH relativeFrom="column">
                  <wp:posOffset>4787660</wp:posOffset>
                </wp:positionH>
                <wp:positionV relativeFrom="paragraph">
                  <wp:posOffset>5098523</wp:posOffset>
                </wp:positionV>
                <wp:extent cx="1880235" cy="491130"/>
                <wp:effectExtent l="0" t="0" r="5715" b="4445"/>
                <wp:wrapNone/>
                <wp:docPr id="22" name="Text Box 22"/>
                <wp:cNvGraphicFramePr/>
                <a:graphic xmlns:a="http://schemas.openxmlformats.org/drawingml/2006/main">
                  <a:graphicData uri="http://schemas.microsoft.com/office/word/2010/wordprocessingShape">
                    <wps:wsp>
                      <wps:cNvSpPr txBox="1"/>
                      <wps:spPr>
                        <a:xfrm>
                          <a:off x="0" y="0"/>
                          <a:ext cx="1880235" cy="491130"/>
                        </a:xfrm>
                        <a:prstGeom prst="rect">
                          <a:avLst/>
                        </a:prstGeom>
                        <a:solidFill>
                          <a:schemeClr val="accent5">
                            <a:lumMod val="90000"/>
                          </a:schemeClr>
                        </a:solidFill>
                        <a:ln>
                          <a:noFill/>
                        </a:ln>
                        <a:effectLst/>
                      </wps:spPr>
                      <wps:txbx>
                        <w:txbxContent>
                          <w:p w:rsidR="005147F4" w:rsidRPr="009D3FBD" w:rsidRDefault="005147F4" w:rsidP="005147F4">
                            <w:pPr>
                              <w:pStyle w:val="Caption"/>
                              <w:rPr>
                                <w:noProof/>
                                <w:color w:val="0F0D29" w:themeColor="text1"/>
                                <w:sz w:val="20"/>
                              </w:rPr>
                            </w:pPr>
                            <w:r>
                              <w:t>The Convent at Christmas time! The Sisters love to make everything Festive.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44" type="#_x0000_t202" style="position:absolute;margin-left:377pt;margin-top:401.45pt;width:148.05pt;height:38.65pt;z-index:25198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" fillcolor="#a6c9b5 [2888]" stroked="f">
                <v:textbox inset="0,0,0,0">
                  <w:txbxContent>
                    <w:p w:rsidR="005147F4" w:rsidRPr="009D3FBD" w:rsidRDefault="005147F4" w:rsidP="005147F4">
                      <w:pPr>
                        <w:pStyle w:val="Caption"/>
                        <w:rPr>
                          <w:noProof/>
                          <w:color w:val="0F0D29" w:themeColor="text1"/>
                          <w:sz w:val="20"/>
                        </w:rPr>
                      </w:pPr>
                      <w:r>
                        <w:t>The Convent at Christmas time! The Sisters love to make everything Festive.</w:t>
                      </w:r>
                    </w:p>
                  </w:txbxContent>
                </v:textbox>
              </v:shape>
            </w:pict>
          </mc:Fallback>
        </mc:AlternateContent>
      </w:r>
      <w:r w:rsidR="00FF33FB">
        <w:rPr>
          <w:noProof/>
          <w:lang w:val="en-US"/>
        </w:rPr>
        <mc:AlternateContent>
          <mc:Choice Requires="wps">
            <w:drawing>
              <wp:anchor distT="0" distB="0" distL="114300" distR="114300" simplePos="0" relativeHeight="251982336" behindDoc="0" locked="0" layoutInCell="1" allowOverlap="1" wp14:anchorId="6B5461F1" wp14:editId="1F3E3CB6">
                <wp:simplePos x="0" y="0"/>
                <wp:positionH relativeFrom="page">
                  <wp:posOffset>414020</wp:posOffset>
                </wp:positionH>
                <wp:positionV relativeFrom="page">
                  <wp:posOffset>7867015</wp:posOffset>
                </wp:positionV>
                <wp:extent cx="3208655" cy="301625"/>
                <wp:effectExtent l="0" t="0" r="10795" b="22225"/>
                <wp:wrapNone/>
                <wp:docPr id="5" name="Text Box 5"/>
                <wp:cNvGraphicFramePr/>
                <a:graphic xmlns:a="http://schemas.openxmlformats.org/drawingml/2006/main">
                  <a:graphicData uri="http://schemas.microsoft.com/office/word/2010/wordprocessingShape">
                    <wps:wsp>
                      <wps:cNvSpPr txBox="1"/>
                      <wps:spPr>
                        <a:xfrm>
                          <a:off x="0" y="0"/>
                          <a:ext cx="3208655" cy="30162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3CCF" w:rsidRPr="002723FF" w:rsidRDefault="008E3CCF" w:rsidP="008E3CCF">
                            <w:pPr>
                              <w:jc w:val="center"/>
                              <w:rPr>
                                <w:rFonts w:ascii="Cornerstone" w:hAnsi="Cornerstone"/>
                                <w:b/>
                                <w:color w:val="808080" w:themeColor="background1" w:themeShade="80"/>
                                <w:u w:val="single"/>
                              </w:rPr>
                            </w:pPr>
                            <w:r>
                              <w:rPr>
                                <w:rFonts w:ascii="Cornerstone" w:hAnsi="Cornerstone"/>
                                <w:b/>
                                <w:color w:val="808080" w:themeColor="background1" w:themeShade="80"/>
                                <w:sz w:val="24"/>
                                <w:u w:val="single"/>
                              </w:rPr>
                              <w:t xml:space="preserve">Our </w:t>
                            </w:r>
                            <w:r w:rsidR="00E311D6">
                              <w:rPr>
                                <w:rFonts w:ascii="Cornerstone" w:hAnsi="Cornerstone"/>
                                <w:b/>
                                <w:color w:val="808080" w:themeColor="background1" w:themeShade="80"/>
                                <w:sz w:val="24"/>
                                <w:u w:val="single"/>
                              </w:rPr>
                              <w:t>Annual Golf Tournament</w:t>
                            </w:r>
                            <w:r w:rsidRPr="002723FF">
                              <w:rPr>
                                <w:rFonts w:ascii="Cornerstone" w:hAnsi="Cornerstone"/>
                                <w:b/>
                                <w:color w:val="808080" w:themeColor="background1" w:themeShade="80"/>
                                <w:u w:val="single"/>
                              </w:rPr>
                              <w:t xml:space="preserve"> </w:t>
                            </w:r>
                          </w:p>
                          <w:p w:rsidR="008E3CCF" w:rsidRDefault="008E3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5" type="#_x0000_t202" style="position:absolute;margin-left:32.6pt;margin-top:619.45pt;width:252.65pt;height:23.75pt;z-index:2519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" fillcolor="#e7e6e6 [3214]" strokeweight=".5pt">
                <v:textbox>
                  <w:txbxContent>
                    <w:p w:rsidR="008E3CCF" w:rsidRPr="002723FF" w:rsidRDefault="008E3CCF" w:rsidP="008E3CCF">
                      <w:pPr>
                        <w:jc w:val="center"/>
                        <w:rPr>
                          <w:rFonts w:ascii="Cornerstone" w:hAnsi="Cornerstone"/>
                          <w:b/>
                          <w:color w:val="808080" w:themeColor="background1" w:themeShade="80"/>
                          <w:u w:val="single"/>
                        </w:rPr>
                      </w:pPr>
                      <w:r>
                        <w:rPr>
                          <w:rFonts w:ascii="Cornerstone" w:hAnsi="Cornerstone"/>
                          <w:b/>
                          <w:color w:val="808080" w:themeColor="background1" w:themeShade="80"/>
                          <w:sz w:val="24"/>
                          <w:u w:val="single"/>
                        </w:rPr>
                        <w:t xml:space="preserve">Our </w:t>
                      </w:r>
                      <w:r w:rsidR="00E311D6">
                        <w:rPr>
                          <w:rFonts w:ascii="Cornerstone" w:hAnsi="Cornerstone"/>
                          <w:b/>
                          <w:color w:val="808080" w:themeColor="background1" w:themeShade="80"/>
                          <w:sz w:val="24"/>
                          <w:u w:val="single"/>
                        </w:rPr>
                        <w:t>Annual Golf Tournament</w:t>
                      </w:r>
                      <w:r w:rsidRPr="002723FF">
                        <w:rPr>
                          <w:rFonts w:ascii="Cornerstone" w:hAnsi="Cornerstone"/>
                          <w:b/>
                          <w:color w:val="808080" w:themeColor="background1" w:themeShade="80"/>
                          <w:u w:val="single"/>
                        </w:rPr>
                        <w:t xml:space="preserve"> </w:t>
                      </w:r>
                    </w:p>
                    <w:p w:rsidR="008E3CCF" w:rsidRDefault="008E3CCF"/>
                  </w:txbxContent>
                </v:textbox>
                <w10:wrap anchorx="page" anchory="page"/>
              </v:shape>
            </w:pict>
          </mc:Fallback>
        </mc:AlternateContent>
      </w:r>
      <w:r w:rsidR="008A38DB">
        <w:rPr>
          <w:noProof/>
          <w:lang w:val="en-US"/>
        </w:rPr>
        <mc:AlternateContent>
          <mc:Choice Requires="wps">
            <w:drawing>
              <wp:anchor distT="0" distB="0" distL="114300" distR="114300" simplePos="0" relativeHeight="251912704" behindDoc="1" locked="0" layoutInCell="1" allowOverlap="1" wp14:anchorId="31ABC3CC" wp14:editId="25832CFF">
                <wp:simplePos x="0" y="0"/>
                <wp:positionH relativeFrom="page">
                  <wp:posOffset>4847590</wp:posOffset>
                </wp:positionH>
                <wp:positionV relativeFrom="page">
                  <wp:posOffset>1966595</wp:posOffset>
                </wp:positionV>
                <wp:extent cx="2586355" cy="2087245"/>
                <wp:effectExtent l="0" t="0" r="0" b="0"/>
                <wp:wrapThrough wrapText="bothSides">
                  <wp:wrapPolygon edited="0">
                    <wp:start x="477" y="0"/>
                    <wp:lineTo x="477" y="21291"/>
                    <wp:lineTo x="21001" y="21291"/>
                    <wp:lineTo x="21001" y="0"/>
                    <wp:lineTo x="477" y="0"/>
                  </wp:wrapPolygon>
                </wp:wrapThrough>
                <wp:docPr id="13" name="Text Box 13"/>
                <wp:cNvGraphicFramePr/>
                <a:graphic xmlns:a="http://schemas.openxmlformats.org/drawingml/2006/main">
                  <a:graphicData uri="http://schemas.microsoft.com/office/word/2010/wordprocessingShape">
                    <wps:wsp>
                      <wps:cNvSpPr txBox="1"/>
                      <wps:spPr>
                        <a:xfrm>
                          <a:off x="0" y="0"/>
                          <a:ext cx="2586355" cy="2087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5210" w:rsidRDefault="00CF1179" w:rsidP="00681A56">
                            <w:pPr>
                              <w:jc w:val="both"/>
                            </w:pPr>
                            <w:r>
                              <w:t xml:space="preserve">Our Activities Department has been </w:t>
                            </w:r>
                            <w:r w:rsidR="00B8270F">
                              <w:t>led</w:t>
                            </w:r>
                            <w:r>
                              <w:t xml:space="preserve"> by Irene for over 6 years and many changes have occurred during this time of uncertai</w:t>
                            </w:r>
                            <w:r w:rsidR="00B8270F">
                              <w:t xml:space="preserve">nty. She has made sure that all residents are receiving attention as much </w:t>
                            </w:r>
                            <w:r w:rsidR="008A38DB">
                              <w:t>as possible. Sched</w:t>
                            </w:r>
                            <w:r w:rsidR="00F64DBE">
                              <w:t xml:space="preserve">ules of activities still include </w:t>
                            </w:r>
                            <w:r w:rsidR="00B8270F">
                              <w:t xml:space="preserve">time for the </w:t>
                            </w:r>
                            <w:r w:rsidR="00F64DBE">
                              <w:t>Rosary;</w:t>
                            </w:r>
                            <w:r w:rsidR="00B8270F">
                              <w:t xml:space="preserve"> </w:t>
                            </w:r>
                            <w:r w:rsidR="008175AB">
                              <w:t>S</w:t>
                            </w:r>
                            <w:r w:rsidR="00B8270F">
                              <w:t xml:space="preserve">ing a </w:t>
                            </w:r>
                            <w:r w:rsidR="008175AB">
                              <w:t>L</w:t>
                            </w:r>
                            <w:r w:rsidR="00B8270F">
                              <w:t>ongs</w:t>
                            </w:r>
                            <w:r w:rsidR="00F64DBE">
                              <w:t>,</w:t>
                            </w:r>
                            <w:r w:rsidR="00B8270F">
                              <w:t xml:space="preserve"> and personal and</w:t>
                            </w:r>
                            <w:r w:rsidR="00F64DBE">
                              <w:t xml:space="preserve"> small group talks. She even has</w:t>
                            </w:r>
                            <w:r w:rsidR="00AE7C92">
                              <w:t xml:space="preserve"> conducted sing a longs to </w:t>
                            </w:r>
                            <w:r w:rsidR="00B8270F">
                              <w:t xml:space="preserve">individual rooms when our Residents </w:t>
                            </w:r>
                            <w:r w:rsidR="008E3CCF">
                              <w:t>were under</w:t>
                            </w:r>
                            <w:r w:rsidR="008175AB">
                              <w:t xml:space="preserve"> </w:t>
                            </w:r>
                            <w:r w:rsidR="008E3CCF">
                              <w:t>quarantine</w:t>
                            </w:r>
                            <w:r w:rsidR="00B8270F">
                              <w:t>.</w:t>
                            </w:r>
                            <w:r w:rsidR="008E3CCF">
                              <w:t xml:space="preserve"> Thank you, Irene, for all you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6" type="#_x0000_t202" style="position:absolute;margin-left:381.7pt;margin-top:154.85pt;width:203.65pt;height:164.35pt;z-index:-2514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" filled="f" stroked="f" strokeweight=".5pt">
                <v:textbox>
                  <w:txbxContent>
                    <w:p w:rsidR="002A5210" w:rsidRDefault="00CF1179" w:rsidP="00681A56">
                      <w:pPr>
                        <w:jc w:val="both"/>
                      </w:pPr>
                      <w:r>
                        <w:t xml:space="preserve">Our Activities Department has been </w:t>
                      </w:r>
                      <w:r w:rsidR="00B8270F">
                        <w:t>led</w:t>
                      </w:r>
                      <w:r>
                        <w:t xml:space="preserve"> by Irene for over 6 years and many changes have occurred during this time of uncertai</w:t>
                      </w:r>
                      <w:r w:rsidR="00B8270F">
                        <w:t xml:space="preserve">nty. She has made sure that all residents are receiving attention as much </w:t>
                      </w:r>
                      <w:r w:rsidR="008A38DB">
                        <w:t>as possible. Sched</w:t>
                      </w:r>
                      <w:r w:rsidR="00F64DBE">
                        <w:t xml:space="preserve">ules of activities still include </w:t>
                      </w:r>
                      <w:r w:rsidR="00B8270F">
                        <w:t xml:space="preserve">time for the </w:t>
                      </w:r>
                      <w:r w:rsidR="00F64DBE">
                        <w:t>Rosary;</w:t>
                      </w:r>
                      <w:r w:rsidR="00B8270F">
                        <w:t xml:space="preserve"> </w:t>
                      </w:r>
                      <w:r w:rsidR="008175AB">
                        <w:t>S</w:t>
                      </w:r>
                      <w:r w:rsidR="00B8270F">
                        <w:t xml:space="preserve">ing a </w:t>
                      </w:r>
                      <w:r w:rsidR="008175AB">
                        <w:t>L</w:t>
                      </w:r>
                      <w:r w:rsidR="00B8270F">
                        <w:t>ongs</w:t>
                      </w:r>
                      <w:r w:rsidR="00F64DBE">
                        <w:t>,</w:t>
                      </w:r>
                      <w:r w:rsidR="00B8270F">
                        <w:t xml:space="preserve"> and personal and</w:t>
                      </w:r>
                      <w:r w:rsidR="00F64DBE">
                        <w:t xml:space="preserve"> small group talks. She even has</w:t>
                      </w:r>
                      <w:r w:rsidR="00AE7C92">
                        <w:t xml:space="preserve"> conducted sing a longs to </w:t>
                      </w:r>
                      <w:r w:rsidR="00B8270F">
                        <w:t xml:space="preserve">individual rooms when our Residents </w:t>
                      </w:r>
                      <w:r w:rsidR="008E3CCF">
                        <w:t>were under</w:t>
                      </w:r>
                      <w:r w:rsidR="008175AB">
                        <w:t xml:space="preserve"> </w:t>
                      </w:r>
                      <w:r w:rsidR="008E3CCF">
                        <w:t>quarantine</w:t>
                      </w:r>
                      <w:r w:rsidR="00B8270F">
                        <w:t>.</w:t>
                      </w:r>
                      <w:r w:rsidR="008E3CCF">
                        <w:t xml:space="preserve"> Thank you, Irene, for all you do!</w:t>
                      </w:r>
                    </w:p>
                  </w:txbxContent>
                </v:textbox>
                <w10:wrap type="through" anchorx="page" anchory="page"/>
              </v:shape>
            </w:pict>
          </mc:Fallback>
        </mc:AlternateContent>
      </w:r>
      <w:r w:rsidR="00A33631">
        <w:rPr>
          <w:noProof/>
          <w:lang w:val="en-US"/>
        </w:rPr>
        <mc:AlternateContent>
          <mc:Choice Requires="wps">
            <w:drawing>
              <wp:anchor distT="0" distB="0" distL="114300" distR="114300" simplePos="0" relativeHeight="251986432" behindDoc="0" locked="0" layoutInCell="1" allowOverlap="1" wp14:anchorId="3461FBD8" wp14:editId="2E0752B4">
                <wp:simplePos x="0" y="0"/>
                <wp:positionH relativeFrom="page">
                  <wp:posOffset>3925019</wp:posOffset>
                </wp:positionH>
                <wp:positionV relativeFrom="page">
                  <wp:posOffset>8220974</wp:posOffset>
                </wp:positionV>
                <wp:extent cx="3200400" cy="1172269"/>
                <wp:effectExtent l="0" t="0" r="19050" b="27940"/>
                <wp:wrapNone/>
                <wp:docPr id="31" name="Text Box 31"/>
                <wp:cNvGraphicFramePr/>
                <a:graphic xmlns:a="http://schemas.openxmlformats.org/drawingml/2006/main">
                  <a:graphicData uri="http://schemas.microsoft.com/office/word/2010/wordprocessingShape">
                    <wps:wsp>
                      <wps:cNvSpPr txBox="1"/>
                      <wps:spPr>
                        <a:xfrm>
                          <a:off x="0" y="0"/>
                          <a:ext cx="3200400" cy="1172269"/>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631" w:rsidRPr="003A0779" w:rsidRDefault="00A33631">
                            <w:pPr>
                              <w:rPr>
                                <w:color w:val="FFFFFF" w:themeColor="background1"/>
                              </w:rPr>
                            </w:pPr>
                            <w:r w:rsidRPr="003A0779">
                              <w:rPr>
                                <w:color w:val="FFFFFF" w:themeColor="background1"/>
                              </w:rPr>
                              <w:t>Christmas will arrive on December 25, 2020, but we do not know how that will look just yet.  I assure you that St. Joseph’s Nursing Home will be decorated for the occasion and filled with the Spirit to welcome our New Born King.  We continue to hold each and every one o</w:t>
                            </w:r>
                            <w:r w:rsidR="00E24684" w:rsidRPr="003A0779">
                              <w:rPr>
                                <w:color w:val="FFFFFF" w:themeColor="background1"/>
                              </w:rPr>
                              <w:t>f</w:t>
                            </w:r>
                            <w:r w:rsidRPr="003A0779">
                              <w:rPr>
                                <w:color w:val="FFFFFF" w:themeColor="background1"/>
                              </w:rPr>
                              <w:t xml:space="preserve"> you in our prayers.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7" type="#_x0000_t202" style="position:absolute;margin-left:309.05pt;margin-top:647.3pt;width:252pt;height:92.3pt;z-index:25198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" fillcolor="#c00000" strokeweight=".5pt">
                <v:textbox>
                  <w:txbxContent>
                    <w:p w:rsidR="00A33631" w:rsidRPr="003A0779" w:rsidRDefault="00A33631">
                      <w:pPr>
                        <w:rPr>
                          <w:color w:val="FFFFFF" w:themeColor="background1"/>
                        </w:rPr>
                      </w:pPr>
                      <w:r w:rsidRPr="003A0779">
                        <w:rPr>
                          <w:color w:val="FFFFFF" w:themeColor="background1"/>
                        </w:rPr>
                        <w:t>Christmas will arrive on December 25, 2020, but we do not know how that will look just yet.  I assure you that St. Joseph’s Nursing Home will be decorated for the occasion and filled with the Spirit to welcome our New Born King.  We continue to hold each and every one o</w:t>
                      </w:r>
                      <w:r w:rsidR="00E24684" w:rsidRPr="003A0779">
                        <w:rPr>
                          <w:color w:val="FFFFFF" w:themeColor="background1"/>
                        </w:rPr>
                        <w:t>f</w:t>
                      </w:r>
                      <w:r w:rsidRPr="003A0779">
                        <w:rPr>
                          <w:color w:val="FFFFFF" w:themeColor="background1"/>
                        </w:rPr>
                        <w:t xml:space="preserve"> you in our prayers.</w:t>
                      </w:r>
                    </w:p>
                  </w:txbxContent>
                </v:textbox>
                <w10:wrap anchorx="page" anchory="page"/>
              </v:shape>
            </w:pict>
          </mc:Fallback>
        </mc:AlternateContent>
      </w:r>
      <w:r w:rsidR="00E311D6">
        <w:rPr>
          <w:noProof/>
          <w:lang w:val="en-US"/>
        </w:rPr>
        <mc:AlternateContent>
          <mc:Choice Requires="wps">
            <w:drawing>
              <wp:anchor distT="0" distB="0" distL="114300" distR="114300" simplePos="0" relativeHeight="251985408" behindDoc="0" locked="0" layoutInCell="1" allowOverlap="1" wp14:anchorId="69FC96EF" wp14:editId="1A373CF9">
                <wp:simplePos x="0" y="0"/>
                <wp:positionH relativeFrom="page">
                  <wp:posOffset>3925019</wp:posOffset>
                </wp:positionH>
                <wp:positionV relativeFrom="page">
                  <wp:posOffset>7867291</wp:posOffset>
                </wp:positionV>
                <wp:extent cx="3200076" cy="301457"/>
                <wp:effectExtent l="0" t="0" r="19685" b="22860"/>
                <wp:wrapNone/>
                <wp:docPr id="29" name="Text Box 29"/>
                <wp:cNvGraphicFramePr/>
                <a:graphic xmlns:a="http://schemas.openxmlformats.org/drawingml/2006/main">
                  <a:graphicData uri="http://schemas.microsoft.com/office/word/2010/wordprocessingShape">
                    <wps:wsp>
                      <wps:cNvSpPr txBox="1"/>
                      <wps:spPr>
                        <a:xfrm>
                          <a:off x="0" y="0"/>
                          <a:ext cx="3200076" cy="301457"/>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11D6" w:rsidRPr="002723FF" w:rsidRDefault="00E311D6" w:rsidP="00E311D6">
                            <w:pPr>
                              <w:jc w:val="center"/>
                              <w:rPr>
                                <w:rFonts w:ascii="Cornerstone" w:hAnsi="Cornerstone"/>
                                <w:b/>
                                <w:color w:val="808080" w:themeColor="background1" w:themeShade="80"/>
                                <w:u w:val="single"/>
                              </w:rPr>
                            </w:pPr>
                            <w:r>
                              <w:rPr>
                                <w:rFonts w:ascii="Cornerstone" w:hAnsi="Cornerstone"/>
                                <w:b/>
                                <w:color w:val="808080" w:themeColor="background1" w:themeShade="80"/>
                                <w:sz w:val="24"/>
                                <w:u w:val="single"/>
                              </w:rPr>
                              <w:t>Christmas 2020</w:t>
                            </w:r>
                          </w:p>
                          <w:p w:rsidR="00E311D6" w:rsidRDefault="00E311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8" type="#_x0000_t202" style="position:absolute;margin-left:309.05pt;margin-top:619.45pt;width:251.95pt;height:23.75pt;z-index:25198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" fillcolor="#e7e6e6 [3214]" strokeweight=".5pt">
                <v:textbox>
                  <w:txbxContent>
                    <w:p w:rsidR="00E311D6" w:rsidRPr="002723FF" w:rsidRDefault="00E311D6" w:rsidP="00E311D6">
                      <w:pPr>
                        <w:jc w:val="center"/>
                        <w:rPr>
                          <w:rFonts w:ascii="Cornerstone" w:hAnsi="Cornerstone"/>
                          <w:b/>
                          <w:color w:val="808080" w:themeColor="background1" w:themeShade="80"/>
                          <w:u w:val="single"/>
                        </w:rPr>
                      </w:pPr>
                      <w:r>
                        <w:rPr>
                          <w:rFonts w:ascii="Cornerstone" w:hAnsi="Cornerstone"/>
                          <w:b/>
                          <w:color w:val="808080" w:themeColor="background1" w:themeShade="80"/>
                          <w:sz w:val="24"/>
                          <w:u w:val="single"/>
                        </w:rPr>
                        <w:t>Christmas 2020</w:t>
                      </w:r>
                    </w:p>
                    <w:p w:rsidR="00E311D6" w:rsidRDefault="00E311D6"/>
                  </w:txbxContent>
                </v:textbox>
                <w10:wrap anchorx="page" anchory="page"/>
              </v:shape>
            </w:pict>
          </mc:Fallback>
        </mc:AlternateContent>
      </w:r>
      <w:r w:rsidR="00E311D6">
        <w:rPr>
          <w:noProof/>
          <w:lang w:val="en-US"/>
        </w:rPr>
        <mc:AlternateContent>
          <mc:Choice Requires="wps">
            <w:drawing>
              <wp:anchor distT="0" distB="0" distL="114300" distR="114300" simplePos="0" relativeHeight="251984384" behindDoc="0" locked="0" layoutInCell="1" allowOverlap="1" wp14:anchorId="542AD062" wp14:editId="098914B9">
                <wp:simplePos x="0" y="0"/>
                <wp:positionH relativeFrom="page">
                  <wp:posOffset>474454</wp:posOffset>
                </wp:positionH>
                <wp:positionV relativeFrom="page">
                  <wp:posOffset>8281358</wp:posOffset>
                </wp:positionV>
                <wp:extent cx="810272" cy="1017917"/>
                <wp:effectExtent l="0" t="0" r="27940" b="10795"/>
                <wp:wrapNone/>
                <wp:docPr id="27" name="Text Box 27"/>
                <wp:cNvGraphicFramePr/>
                <a:graphic xmlns:a="http://schemas.openxmlformats.org/drawingml/2006/main">
                  <a:graphicData uri="http://schemas.microsoft.com/office/word/2010/wordprocessingShape">
                    <wps:wsp>
                      <wps:cNvSpPr txBox="1"/>
                      <wps:spPr>
                        <a:xfrm>
                          <a:off x="0" y="0"/>
                          <a:ext cx="810272" cy="10179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11D6" w:rsidRDefault="00E311D6">
                            <w:r>
                              <w:rPr>
                                <w:noProof/>
                                <w:lang w:val="en-US"/>
                              </w:rPr>
                              <w:drawing>
                                <wp:inline distT="0" distB="0" distL="0" distR="0" wp14:anchorId="2C62ED55" wp14:editId="6A379EC8">
                                  <wp:extent cx="638355" cy="857378"/>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jpg"/>
                                          <pic:cNvPicPr/>
                                        </pic:nvPicPr>
                                        <pic:blipFill>
                                          <a:blip r:embed="rId21">
                                            <a:extLst>
                                              <a:ext uri="{28A0092B-C50C-407E-A947-70E740481C1C}">
                                                <a14:useLocalDpi xmlns:a14="http://schemas.microsoft.com/office/drawing/2010/main" val="0"/>
                                              </a:ext>
                                            </a:extLst>
                                          </a:blip>
                                          <a:stretch>
                                            <a:fillRect/>
                                          </a:stretch>
                                        </pic:blipFill>
                                        <pic:spPr>
                                          <a:xfrm>
                                            <a:off x="0" y="0"/>
                                            <a:ext cx="647243" cy="869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9" type="#_x0000_t202" style="position:absolute;margin-left:37.35pt;margin-top:652.1pt;width:63.8pt;height:80.15pt;z-index:25198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" fillcolor="white [3201]" strokeweight=".5pt">
                <v:textbox>
                  <w:txbxContent>
                    <w:p w:rsidR="00E311D6" w:rsidRDefault="00E311D6">
                      <w:r>
                        <w:rPr>
                          <w:noProof/>
                          <w:lang w:val="en-US"/>
                        </w:rPr>
                        <w:drawing>
                          <wp:inline distT="0" distB="0" distL="0" distR="0" wp14:anchorId="2C62ED55" wp14:editId="6A379EC8">
                            <wp:extent cx="638355" cy="857378"/>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jpg"/>
                                    <pic:cNvPicPr/>
                                  </pic:nvPicPr>
                                  <pic:blipFill>
                                    <a:blip r:embed="rId22">
                                      <a:extLst>
                                        <a:ext uri="{28A0092B-C50C-407E-A947-70E740481C1C}">
                                          <a14:useLocalDpi xmlns:a14="http://schemas.microsoft.com/office/drawing/2010/main" val="0"/>
                                        </a:ext>
                                      </a:extLst>
                                    </a:blip>
                                    <a:stretch>
                                      <a:fillRect/>
                                    </a:stretch>
                                  </pic:blipFill>
                                  <pic:spPr>
                                    <a:xfrm>
                                      <a:off x="0" y="0"/>
                                      <a:ext cx="647243" cy="869315"/>
                                    </a:xfrm>
                                    <a:prstGeom prst="rect">
                                      <a:avLst/>
                                    </a:prstGeom>
                                  </pic:spPr>
                                </pic:pic>
                              </a:graphicData>
                            </a:graphic>
                          </wp:inline>
                        </w:drawing>
                      </w:r>
                    </w:p>
                  </w:txbxContent>
                </v:textbox>
                <w10:wrap anchorx="page" anchory="page"/>
              </v:shape>
            </w:pict>
          </mc:Fallback>
        </mc:AlternateContent>
      </w:r>
      <w:r w:rsidR="00E311D6">
        <w:rPr>
          <w:noProof/>
          <w:lang w:val="en-US"/>
        </w:rPr>
        <mc:AlternateContent>
          <mc:Choice Requires="wps">
            <w:drawing>
              <wp:anchor distT="0" distB="0" distL="114300" distR="114300" simplePos="0" relativeHeight="251983360" behindDoc="0" locked="0" layoutInCell="1" allowOverlap="1" wp14:anchorId="6AECBDDE" wp14:editId="173CE47D">
                <wp:simplePos x="0" y="0"/>
                <wp:positionH relativeFrom="page">
                  <wp:posOffset>414068</wp:posOffset>
                </wp:positionH>
                <wp:positionV relativeFrom="page">
                  <wp:posOffset>8220974</wp:posOffset>
                </wp:positionV>
                <wp:extent cx="3209026" cy="1172857"/>
                <wp:effectExtent l="0" t="0" r="10795" b="27305"/>
                <wp:wrapNone/>
                <wp:docPr id="9" name="Text Box 9"/>
                <wp:cNvGraphicFramePr/>
                <a:graphic xmlns:a="http://schemas.openxmlformats.org/drawingml/2006/main">
                  <a:graphicData uri="http://schemas.microsoft.com/office/word/2010/wordprocessingShape">
                    <wps:wsp>
                      <wps:cNvSpPr txBox="1"/>
                      <wps:spPr>
                        <a:xfrm>
                          <a:off x="0" y="0"/>
                          <a:ext cx="3209026" cy="1172857"/>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11D6" w:rsidRPr="003A0779" w:rsidRDefault="00E311D6" w:rsidP="00E311D6">
                            <w:pPr>
                              <w:ind w:left="1440"/>
                              <w:rPr>
                                <w:color w:val="FFFFFF" w:themeColor="background1"/>
                              </w:rPr>
                            </w:pPr>
                            <w:r w:rsidRPr="003A0779">
                              <w:rPr>
                                <w:color w:val="FFFFFF" w:themeColor="background1"/>
                              </w:rPr>
                              <w:t xml:space="preserve">With great disappointment we had to </w:t>
                            </w:r>
                            <w:r w:rsidR="00060A18" w:rsidRPr="003A0779">
                              <w:rPr>
                                <w:color w:val="FFFFFF" w:themeColor="background1"/>
                              </w:rPr>
                              <w:t>cancel</w:t>
                            </w:r>
                            <w:r w:rsidRPr="003A0779">
                              <w:rPr>
                                <w:color w:val="FFFFFF" w:themeColor="background1"/>
                              </w:rPr>
                              <w:t xml:space="preserve"> our annual golf tournament due to the pandemic. Thank you for all of the support we received from our friends and family. We will see you next year in 2021.</w:t>
                            </w:r>
                          </w:p>
                          <w:p w:rsidR="00E311D6" w:rsidRDefault="00E311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0" type="#_x0000_t202" style="position:absolute;margin-left:32.6pt;margin-top:647.3pt;width:252.7pt;height:92.35pt;z-index:25198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" fillcolor="#c00000" strokeweight=".5pt">
                <v:textbox>
                  <w:txbxContent>
                    <w:p w:rsidR="00E311D6" w:rsidRPr="003A0779" w:rsidRDefault="00E311D6" w:rsidP="00E311D6">
                      <w:pPr>
                        <w:ind w:left="1440"/>
                        <w:rPr>
                          <w:color w:val="FFFFFF" w:themeColor="background1"/>
                        </w:rPr>
                      </w:pPr>
                      <w:r w:rsidRPr="003A0779">
                        <w:rPr>
                          <w:color w:val="FFFFFF" w:themeColor="background1"/>
                        </w:rPr>
                        <w:t xml:space="preserve">With great disappointment we had to </w:t>
                      </w:r>
                      <w:r w:rsidR="00060A18" w:rsidRPr="003A0779">
                        <w:rPr>
                          <w:color w:val="FFFFFF" w:themeColor="background1"/>
                        </w:rPr>
                        <w:t>cancel</w:t>
                      </w:r>
                      <w:r w:rsidRPr="003A0779">
                        <w:rPr>
                          <w:color w:val="FFFFFF" w:themeColor="background1"/>
                        </w:rPr>
                        <w:t xml:space="preserve"> our annual golf tournament due to the pandemic. Thank you for all of the support we received from our friends and family. We will see you next year in 2021.</w:t>
                      </w:r>
                    </w:p>
                    <w:p w:rsidR="00E311D6" w:rsidRDefault="00E311D6"/>
                  </w:txbxContent>
                </v:textbox>
                <w10:wrap anchorx="page" anchory="page"/>
              </v:shape>
            </w:pict>
          </mc:Fallback>
        </mc:AlternateContent>
      </w:r>
      <w:r w:rsidR="005147F4">
        <w:rPr>
          <w:noProof/>
          <w:lang w:val="en-US"/>
        </w:rPr>
        <mc:AlternateContent>
          <mc:Choice Requires="wps">
            <w:drawing>
              <wp:anchor distT="0" distB="0" distL="114300" distR="114300" simplePos="0" relativeHeight="251877888" behindDoc="0" locked="0" layoutInCell="0" allowOverlap="1" wp14:anchorId="64E7AB10" wp14:editId="269A665F">
                <wp:simplePos x="0" y="0"/>
                <wp:positionH relativeFrom="page">
                  <wp:posOffset>361950</wp:posOffset>
                </wp:positionH>
                <wp:positionV relativeFrom="page">
                  <wp:posOffset>4140200</wp:posOffset>
                </wp:positionV>
                <wp:extent cx="7071995" cy="3578860"/>
                <wp:effectExtent l="0" t="0" r="0" b="2540"/>
                <wp:wrapSquare wrapText="bothSides"/>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995" cy="3578860"/>
                        </a:xfrm>
                        <a:prstGeom prst="rect">
                          <a:avLst/>
                        </a:prstGeom>
                        <a:solidFill>
                          <a:schemeClr val="accent5">
                            <a:lumMod val="90000"/>
                            <a:alpha val="14000"/>
                          </a:schemeClr>
                        </a:solidFill>
                        <a:ln w="76200" cmpd="thickThin">
                          <a:noFill/>
                          <a:miter lim="800000"/>
                          <a:headEnd/>
                          <a:tailEnd/>
                        </a:ln>
                        <a:extLst/>
                      </wps:spPr>
                      <wps:txbx>
                        <w:txbxContent>
                          <w:p w:rsidR="005324A8" w:rsidRPr="005324A8" w:rsidRDefault="005324A8" w:rsidP="005324A8">
                            <w:pPr>
                              <w:pStyle w:val="ListParagraph"/>
                              <w:rPr>
                                <w:lang w:val="en-US"/>
                              </w:rPr>
                            </w:pPr>
                          </w:p>
                          <w:p w:rsidR="00F97FF0" w:rsidRDefault="00F97FF0" w:rsidP="00D349AB">
                            <w:pPr>
                              <w:spacing w:line="360" w:lineRule="auto"/>
                              <w:jc w:val="center"/>
                              <w:rPr>
                                <w:rFonts w:asciiTheme="majorHAnsi" w:eastAsiaTheme="majorEastAsia" w:hAnsiTheme="majorHAnsi" w:cstheme="majorBidi"/>
                                <w:i/>
                                <w:iCs/>
                                <w:sz w:val="28"/>
                                <w:szCs w:val="28"/>
                              </w:rPr>
                            </w:pPr>
                          </w:p>
                          <w:p w:rsidR="00F97FF0" w:rsidRPr="00452E0F" w:rsidRDefault="00F97FF0" w:rsidP="00D349AB">
                            <w:pPr>
                              <w:spacing w:line="360" w:lineRule="auto"/>
                              <w:jc w:val="center"/>
                              <w:rPr>
                                <w:rFonts w:asciiTheme="majorHAnsi" w:eastAsiaTheme="majorEastAsia" w:hAnsiTheme="majorHAnsi" w:cstheme="majorBid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51" type="#_x0000_t202" style="position:absolute;margin-left:28.5pt;margin-top:326pt;width:556.85pt;height:281.8pt;z-index:2518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" o:allowincell="f" fillcolor="#a6c9b5 [2888]" stroked="f" strokeweight="6pt">
                <v:fill opacity="9252f"/>
                <v:stroke linestyle="thickThin"/>
                <v:textbox inset="10.8pt,7.2pt,10.8pt,7.2pt">
                  <w:txbxContent>
                    <w:p w:rsidR="005324A8" w:rsidRPr="005324A8" w:rsidRDefault="005324A8" w:rsidP="005324A8">
                      <w:pPr>
                        <w:pStyle w:val="ListParagraph"/>
                        <w:rPr>
                          <w:lang w:val="en-US"/>
                        </w:rPr>
                      </w:pPr>
                    </w:p>
                    <w:p w:rsidR="00F97FF0" w:rsidRDefault="00F97FF0" w:rsidP="00D349AB">
                      <w:pPr>
                        <w:spacing w:line="360" w:lineRule="auto"/>
                        <w:jc w:val="center"/>
                        <w:rPr>
                          <w:rFonts w:asciiTheme="majorHAnsi" w:eastAsiaTheme="majorEastAsia" w:hAnsiTheme="majorHAnsi" w:cstheme="majorBidi"/>
                          <w:i/>
                          <w:iCs/>
                          <w:sz w:val="28"/>
                          <w:szCs w:val="28"/>
                        </w:rPr>
                      </w:pPr>
                    </w:p>
                    <w:p w:rsidR="00F97FF0" w:rsidRPr="00452E0F" w:rsidRDefault="00F97FF0" w:rsidP="00D349AB">
                      <w:pPr>
                        <w:spacing w:line="360" w:lineRule="auto"/>
                        <w:jc w:val="center"/>
                        <w:rPr>
                          <w:rFonts w:asciiTheme="majorHAnsi" w:eastAsiaTheme="majorEastAsia" w:hAnsiTheme="majorHAnsi" w:cstheme="majorBidi"/>
                          <w:iCs/>
                          <w:sz w:val="28"/>
                          <w:szCs w:val="28"/>
                        </w:rPr>
                      </w:pPr>
                    </w:p>
                  </w:txbxContent>
                </v:textbox>
                <w10:wrap type="square" anchorx="page" anchory="page"/>
              </v:shape>
            </w:pict>
          </mc:Fallback>
        </mc:AlternateContent>
      </w:r>
      <w:r w:rsidR="005147F4">
        <w:rPr>
          <w:noProof/>
          <w:lang w:val="en-US"/>
        </w:rPr>
        <mc:AlternateContent>
          <mc:Choice Requires="wps">
            <w:drawing>
              <wp:anchor distT="0" distB="0" distL="114300" distR="114300" simplePos="0" relativeHeight="251981312" behindDoc="0" locked="0" layoutInCell="1" allowOverlap="1" wp14:anchorId="0C561106" wp14:editId="5CD7C3BB">
                <wp:simplePos x="0" y="0"/>
                <wp:positionH relativeFrom="page">
                  <wp:posOffset>698500</wp:posOffset>
                </wp:positionH>
                <wp:positionV relativeFrom="page">
                  <wp:posOffset>7038975</wp:posOffset>
                </wp:positionV>
                <wp:extent cx="6331585" cy="499745"/>
                <wp:effectExtent l="0" t="0" r="12065" b="14605"/>
                <wp:wrapNone/>
                <wp:docPr id="26" name="Text Box 26"/>
                <wp:cNvGraphicFramePr/>
                <a:graphic xmlns:a="http://schemas.openxmlformats.org/drawingml/2006/main">
                  <a:graphicData uri="http://schemas.microsoft.com/office/word/2010/wordprocessingShape">
                    <wps:wsp>
                      <wps:cNvSpPr txBox="1"/>
                      <wps:spPr>
                        <a:xfrm>
                          <a:off x="0" y="0"/>
                          <a:ext cx="6331585" cy="499745"/>
                        </a:xfrm>
                        <a:prstGeom prst="rect">
                          <a:avLst/>
                        </a:prstGeom>
                        <a:solidFill>
                          <a:schemeClr val="accent5">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7F4" w:rsidRPr="00DB2578" w:rsidRDefault="005147F4" w:rsidP="005147F4">
                            <w:pPr>
                              <w:jc w:val="both"/>
                              <w:rPr>
                                <w:rFonts w:ascii="Microsoft Sans Serif" w:hAnsi="Microsoft Sans Serif" w:cs="Microsoft Sans Serif"/>
                                <w:szCs w:val="20"/>
                              </w:rPr>
                            </w:pPr>
                            <w:r>
                              <w:rPr>
                                <w:rFonts w:ascii="Microsoft Sans Serif" w:hAnsi="Microsoft Sans Serif" w:cs="Microsoft Sans Serif"/>
                                <w:szCs w:val="20"/>
                              </w:rPr>
                              <w:t>Christmas at St. Joseph’s Nursing Home is truly special with our Polish Sisters. The decorations are spectacular and they make St. Joseph’s a Home away from Home. We are so grateful for all of their hard work.</w:t>
                            </w:r>
                          </w:p>
                          <w:p w:rsidR="005147F4" w:rsidRDefault="005147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2" type="#_x0000_t202" style="position:absolute;margin-left:55pt;margin-top:554.25pt;width:498.55pt;height:39.35pt;z-index:25198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" fillcolor="#a6c9b5 [2888]" strokeweight=".5pt">
                <v:textbox>
                  <w:txbxContent>
                    <w:p w:rsidR="005147F4" w:rsidRPr="00DB2578" w:rsidRDefault="005147F4" w:rsidP="005147F4">
                      <w:pPr>
                        <w:jc w:val="both"/>
                        <w:rPr>
                          <w:rFonts w:ascii="Microsoft Sans Serif" w:hAnsi="Microsoft Sans Serif" w:cs="Microsoft Sans Serif"/>
                          <w:szCs w:val="20"/>
                        </w:rPr>
                      </w:pPr>
                      <w:r>
                        <w:rPr>
                          <w:rFonts w:ascii="Microsoft Sans Serif" w:hAnsi="Microsoft Sans Serif" w:cs="Microsoft Sans Serif"/>
                          <w:szCs w:val="20"/>
                        </w:rPr>
                        <w:t>Christmas at St. Joseph’s Nursing Home is truly special with our Polish Sisters. The decorations are spectacular and they make St. Joseph’s a Home away from Home. We are so grateful for all of their hard work.</w:t>
                      </w:r>
                    </w:p>
                    <w:p w:rsidR="005147F4" w:rsidRDefault="005147F4"/>
                  </w:txbxContent>
                </v:textbox>
                <w10:wrap anchorx="page" anchory="page"/>
              </v:shape>
            </w:pict>
          </mc:Fallback>
        </mc:AlternateContent>
      </w:r>
      <w:r w:rsidR="005147F4">
        <w:rPr>
          <w:noProof/>
          <w:lang w:val="en-US"/>
        </w:rPr>
        <mc:AlternateContent>
          <mc:Choice Requires="wps">
            <w:drawing>
              <wp:anchor distT="0" distB="0" distL="114300" distR="114300" simplePos="0" relativeHeight="251978240" behindDoc="0" locked="0" layoutInCell="1" allowOverlap="1" wp14:anchorId="760F508A" wp14:editId="4491BE09">
                <wp:simplePos x="0" y="0"/>
                <wp:positionH relativeFrom="page">
                  <wp:posOffset>698740</wp:posOffset>
                </wp:positionH>
                <wp:positionV relativeFrom="page">
                  <wp:posOffset>4830791</wp:posOffset>
                </wp:positionV>
                <wp:extent cx="4373592" cy="2130725"/>
                <wp:effectExtent l="0" t="0" r="27305" b="22225"/>
                <wp:wrapNone/>
                <wp:docPr id="21" name="Text Box 21"/>
                <wp:cNvGraphicFramePr/>
                <a:graphic xmlns:a="http://schemas.openxmlformats.org/drawingml/2006/main">
                  <a:graphicData uri="http://schemas.microsoft.com/office/word/2010/wordprocessingShape">
                    <wps:wsp>
                      <wps:cNvSpPr txBox="1"/>
                      <wps:spPr>
                        <a:xfrm>
                          <a:off x="0" y="0"/>
                          <a:ext cx="4373592" cy="2130725"/>
                        </a:xfrm>
                        <a:prstGeom prst="rect">
                          <a:avLst/>
                        </a:prstGeom>
                        <a:solidFill>
                          <a:schemeClr val="accent5">
                            <a:lumMod val="90000"/>
                            <a:alpha val="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7F4" w:rsidRDefault="005147F4" w:rsidP="005147F4">
                            <w:pPr>
                              <w:jc w:val="both"/>
                            </w:pPr>
                            <w:r>
                              <w:t xml:space="preserve">The Congregation of the Sisters Servants of Mary Immaculate was called to life in the Church on October 7, 1878, (Feast of Our Lady of the Rosary), by Blessed Father </w:t>
                            </w:r>
                            <w:proofErr w:type="spellStart"/>
                            <w:r>
                              <w:t>Honorat</w:t>
                            </w:r>
                            <w:proofErr w:type="spellEnd"/>
                            <w:r>
                              <w:t xml:space="preserve"> </w:t>
                            </w:r>
                            <w:proofErr w:type="spellStart"/>
                            <w:r>
                              <w:t>Kozminski</w:t>
                            </w:r>
                            <w:proofErr w:type="spellEnd"/>
                            <w:r>
                              <w:t>, a Polish Franciscan Capuchin.</w:t>
                            </w:r>
                          </w:p>
                          <w:p w:rsidR="005147F4" w:rsidRDefault="005147F4" w:rsidP="005147F4">
                            <w:pPr>
                              <w:jc w:val="both"/>
                            </w:pPr>
                          </w:p>
                          <w:p w:rsidR="005147F4" w:rsidRDefault="005147F4" w:rsidP="005147F4">
                            <w:pPr>
                              <w:jc w:val="both"/>
                            </w:pPr>
                            <w:r>
                              <w:t>The Main goal of the Congregation can be stated:</w:t>
                            </w:r>
                          </w:p>
                          <w:p w:rsidR="005147F4" w:rsidRDefault="005147F4" w:rsidP="005147F4">
                            <w:pPr>
                              <w:jc w:val="both"/>
                            </w:pPr>
                            <w:r>
                              <w:t>"Guided by the Immaculate Virgin Mary, the Sisters are to spread the word of God, to help individuals strengthen their lives of faith and Christian morals, to increase devotion to the Blessed Virgin Mary by imitating Mary's hidden life, to encourage others by their good example and deeds, and also by praying for the world and its particular needs through the recitation of the Rosary."</w:t>
                            </w:r>
                          </w:p>
                          <w:p w:rsidR="005147F4" w:rsidRDefault="005147F4" w:rsidP="005147F4">
                            <w:pPr>
                              <w:jc w:val="both"/>
                            </w:pPr>
                          </w:p>
                          <w:p w:rsidR="005147F4" w:rsidRPr="0015604E" w:rsidRDefault="005147F4" w:rsidP="005147F4">
                            <w:pPr>
                              <w:jc w:val="both"/>
                            </w:pPr>
                            <w:r>
                              <w:t>(Constitution 1881)</w:t>
                            </w:r>
                          </w:p>
                          <w:p w:rsidR="005147F4" w:rsidRDefault="005147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53" type="#_x0000_t202" style="position:absolute;margin-left:55pt;margin-top:380.4pt;width:344.4pt;height:167.75pt;z-index:25197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" fillcolor="#a6c9b5 [2888]" strokeweight=".5pt">
                <v:fill opacity="0"/>
                <v:textbox>
                  <w:txbxContent>
                    <w:p w:rsidR="005147F4" w:rsidRDefault="005147F4" w:rsidP="005147F4">
                      <w:pPr>
                        <w:jc w:val="both"/>
                      </w:pPr>
                      <w:r>
                        <w:t xml:space="preserve">The Congregation of the Sisters Servants of Mary Immaculate was called to life in the Church on October 7, 1878, (Feast of Our Lady of the Rosary), by Blessed Father </w:t>
                      </w:r>
                      <w:proofErr w:type="spellStart"/>
                      <w:r>
                        <w:t>Honorat</w:t>
                      </w:r>
                      <w:proofErr w:type="spellEnd"/>
                      <w:r>
                        <w:t xml:space="preserve"> </w:t>
                      </w:r>
                      <w:proofErr w:type="spellStart"/>
                      <w:r>
                        <w:t>Kozminski</w:t>
                      </w:r>
                      <w:proofErr w:type="spellEnd"/>
                      <w:r>
                        <w:t>, a Polish Franciscan Capuchin.</w:t>
                      </w:r>
                    </w:p>
                    <w:p w:rsidR="005147F4" w:rsidRDefault="005147F4" w:rsidP="005147F4">
                      <w:pPr>
                        <w:jc w:val="both"/>
                      </w:pPr>
                    </w:p>
                    <w:p w:rsidR="005147F4" w:rsidRDefault="005147F4" w:rsidP="005147F4">
                      <w:pPr>
                        <w:jc w:val="both"/>
                      </w:pPr>
                      <w:r>
                        <w:t>The Main goal of the Congregation can be stated:</w:t>
                      </w:r>
                    </w:p>
                    <w:p w:rsidR="005147F4" w:rsidRDefault="005147F4" w:rsidP="005147F4">
                      <w:pPr>
                        <w:jc w:val="both"/>
                      </w:pPr>
                      <w:r>
                        <w:t>"Guided by the Immaculate Virgin Mary, the Sisters are to spread the word of God, to help individuals strengthen their lives of faith and Christian morals, to increase devotion to the Blessed Virgin Mary by imitating Mary's hidden life, to encourage others by their good example and deeds, and also by praying for the world and its particular needs through the recitation of the Rosary."</w:t>
                      </w:r>
                    </w:p>
                    <w:p w:rsidR="005147F4" w:rsidRDefault="005147F4" w:rsidP="005147F4">
                      <w:pPr>
                        <w:jc w:val="both"/>
                      </w:pPr>
                    </w:p>
                    <w:p w:rsidR="005147F4" w:rsidRPr="0015604E" w:rsidRDefault="005147F4" w:rsidP="005147F4">
                      <w:pPr>
                        <w:jc w:val="both"/>
                      </w:pPr>
                      <w:r>
                        <w:t>(Constitution 1881)</w:t>
                      </w:r>
                    </w:p>
                    <w:p w:rsidR="005147F4" w:rsidRDefault="005147F4"/>
                  </w:txbxContent>
                </v:textbox>
                <w10:wrap anchorx="page" anchory="page"/>
              </v:shape>
            </w:pict>
          </mc:Fallback>
        </mc:AlternateContent>
      </w:r>
      <w:r w:rsidR="00CF1179">
        <w:rPr>
          <w:noProof/>
          <w:lang w:val="en-US"/>
        </w:rPr>
        <mc:AlternateContent>
          <mc:Choice Requires="wps">
            <w:drawing>
              <wp:anchor distT="0" distB="0" distL="114300" distR="114300" simplePos="0" relativeHeight="251890176" behindDoc="0" locked="0" layoutInCell="1" allowOverlap="1" wp14:anchorId="26343B82" wp14:editId="3CDBB4B5">
                <wp:simplePos x="0" y="0"/>
                <wp:positionH relativeFrom="page">
                  <wp:posOffset>698741</wp:posOffset>
                </wp:positionH>
                <wp:positionV relativeFrom="page">
                  <wp:posOffset>4287328</wp:posOffset>
                </wp:positionV>
                <wp:extent cx="6607318" cy="379563"/>
                <wp:effectExtent l="0" t="0" r="3175" b="1905"/>
                <wp:wrapNone/>
                <wp:docPr id="691" name="Text Box 691"/>
                <wp:cNvGraphicFramePr/>
                <a:graphic xmlns:a="http://schemas.openxmlformats.org/drawingml/2006/main">
                  <a:graphicData uri="http://schemas.microsoft.com/office/word/2010/wordprocessingShape">
                    <wps:wsp>
                      <wps:cNvSpPr txBox="1"/>
                      <wps:spPr>
                        <a:xfrm>
                          <a:off x="0" y="0"/>
                          <a:ext cx="6607318" cy="379563"/>
                        </a:xfrm>
                        <a:prstGeom prst="rect">
                          <a:avLst/>
                        </a:prstGeom>
                        <a:solidFill>
                          <a:schemeClr val="accent5">
                            <a:lumMod val="9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1179" w:rsidRPr="00CF1179" w:rsidRDefault="00CF1179" w:rsidP="00CF1179">
                            <w:pPr>
                              <w:jc w:val="center"/>
                              <w:rPr>
                                <w:rFonts w:ascii="Cornerstone" w:hAnsi="Cornerstone"/>
                                <w:b/>
                                <w:color w:val="808080" w:themeColor="background1" w:themeShade="80"/>
                                <w:sz w:val="32"/>
                                <w:szCs w:val="32"/>
                                <w:u w:val="single"/>
                              </w:rPr>
                            </w:pPr>
                            <w:r w:rsidRPr="00CF1179">
                              <w:rPr>
                                <w:rFonts w:ascii="Cornerstone" w:hAnsi="Cornerstone"/>
                                <w:b/>
                                <w:color w:val="808080" w:themeColor="background1" w:themeShade="80"/>
                                <w:sz w:val="32"/>
                                <w:szCs w:val="32"/>
                                <w:u w:val="single"/>
                              </w:rPr>
                              <w:t>Sisters Servants of Mary Immaculate</w:t>
                            </w:r>
                          </w:p>
                          <w:p w:rsidR="00CA1775" w:rsidRDefault="00CA1775" w:rsidP="00CF117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1" o:spid="_x0000_s1054" type="#_x0000_t202" style="position:absolute;margin-left:55pt;margin-top:337.6pt;width:520.25pt;height:29.9pt;z-index:25189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" fillcolor="#a6c9b5 [2888]" stroked="f" strokeweight=".5pt">
                <v:textbox>
                  <w:txbxContent>
                    <w:p w:rsidR="00CF1179" w:rsidRPr="00CF1179" w:rsidRDefault="00CF1179" w:rsidP="00CF1179">
                      <w:pPr>
                        <w:jc w:val="center"/>
                        <w:rPr>
                          <w:rFonts w:ascii="Cornerstone" w:hAnsi="Cornerstone"/>
                          <w:b/>
                          <w:color w:val="808080" w:themeColor="background1" w:themeShade="80"/>
                          <w:sz w:val="32"/>
                          <w:szCs w:val="32"/>
                          <w:u w:val="single"/>
                        </w:rPr>
                      </w:pPr>
                      <w:r w:rsidRPr="00CF1179">
                        <w:rPr>
                          <w:rFonts w:ascii="Cornerstone" w:hAnsi="Cornerstone"/>
                          <w:b/>
                          <w:color w:val="808080" w:themeColor="background1" w:themeShade="80"/>
                          <w:sz w:val="32"/>
                          <w:szCs w:val="32"/>
                          <w:u w:val="single"/>
                        </w:rPr>
                        <w:t>Sisters Servants of Mary Immaculate</w:t>
                      </w:r>
                    </w:p>
                    <w:p w:rsidR="00CA1775" w:rsidRDefault="00CA1775" w:rsidP="00CF1179">
                      <w:pPr>
                        <w:jc w:val="center"/>
                      </w:pPr>
                    </w:p>
                  </w:txbxContent>
                </v:textbox>
                <w10:wrap anchorx="page" anchory="page"/>
              </v:shape>
            </w:pict>
          </mc:Fallback>
        </mc:AlternateContent>
      </w:r>
    </w:p>
    <w:sectPr w:rsidR="00442058" w:rsidRPr="00436E39" w:rsidSect="003E6C3E">
      <w:type w:val="nextColumn"/>
      <w:pgSz w:w="12240" w:h="15840" w:code="1"/>
      <w:pgMar w:top="720" w:right="720" w:bottom="720" w:left="720"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6B" w:rsidRDefault="002C4B6B" w:rsidP="00B06C4D">
      <w:r>
        <w:separator/>
      </w:r>
    </w:p>
  </w:endnote>
  <w:endnote w:type="continuationSeparator" w:id="0">
    <w:p w:rsidR="002C4B6B" w:rsidRDefault="002C4B6B" w:rsidP="00B0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panose1 w:val="05010101010101010101"/>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Franklin Gothic Demi">
    <w:panose1 w:val="020B07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rnerstone">
    <w:altName w:val="Times New Roman"/>
    <w:panose1 w:val="00000000000000000000"/>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6B" w:rsidRDefault="002C4B6B" w:rsidP="00B06C4D">
      <w:r>
        <w:separator/>
      </w:r>
    </w:p>
  </w:footnote>
  <w:footnote w:type="continuationSeparator" w:id="0">
    <w:p w:rsidR="002C4B6B" w:rsidRDefault="002C4B6B" w:rsidP="00B06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642BCA"/>
    <w:lvl w:ilvl="0">
      <w:numFmt w:val="bullet"/>
      <w:lvlText w:val="*"/>
      <w:lvlJc w:val="left"/>
    </w:lvl>
  </w:abstractNum>
  <w:abstractNum w:abstractNumId="1">
    <w:nsid w:val="05954717"/>
    <w:multiLevelType w:val="hybridMultilevel"/>
    <w:tmpl w:val="FDFA0FFE"/>
    <w:lvl w:ilvl="0" w:tplc="08642BCA">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95568"/>
    <w:multiLevelType w:val="hybridMultilevel"/>
    <w:tmpl w:val="B6741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F75B6"/>
    <w:multiLevelType w:val="hybridMultilevel"/>
    <w:tmpl w:val="74C07CCC"/>
    <w:lvl w:ilvl="0" w:tplc="2C483818">
      <w:start w:val="5"/>
      <w:numFmt w:val="bullet"/>
      <w:lvlText w:val="-"/>
      <w:lvlJc w:val="left"/>
      <w:pPr>
        <w:ind w:left="720" w:hanging="360"/>
      </w:pPr>
      <w:rPr>
        <w:rFonts w:ascii="Microsoft Sans Serif" w:eastAsiaTheme="minorEastAsia"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540"/>
        <w:lvlJc w:val="left"/>
        <w:pPr>
          <w:ind w:left="540" w:hanging="540"/>
        </w:pPr>
        <w:rPr>
          <w:rFonts w:ascii="WP IconicSymbolsA" w:hAnsi="WP IconicSymbolsA" w:hint="default"/>
        </w:rPr>
      </w:lvl>
    </w:lvlOverride>
  </w:num>
  <w:num w:numId="4">
    <w:abstractNumId w:val="0"/>
    <w:lvlOverride w:ilvl="0">
      <w:lvl w:ilvl="0">
        <w:numFmt w:val="bullet"/>
        <w:lvlText w:val=""/>
        <w:legacy w:legacy="1" w:legacySpace="0" w:legacyIndent="270"/>
        <w:lvlJc w:val="left"/>
        <w:pPr>
          <w:ind w:left="270" w:hanging="270"/>
        </w:pPr>
        <w:rPr>
          <w:rFonts w:ascii="WP IconicSymbolsA" w:hAnsi="WP IconicSymbolsA"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6B"/>
    <w:rsid w:val="0000229C"/>
    <w:rsid w:val="00005E79"/>
    <w:rsid w:val="00011D55"/>
    <w:rsid w:val="000141C3"/>
    <w:rsid w:val="00014D0B"/>
    <w:rsid w:val="00015E06"/>
    <w:rsid w:val="00022902"/>
    <w:rsid w:val="000256D1"/>
    <w:rsid w:val="0003178E"/>
    <w:rsid w:val="00032EA0"/>
    <w:rsid w:val="00034366"/>
    <w:rsid w:val="00034F27"/>
    <w:rsid w:val="00036460"/>
    <w:rsid w:val="0003653C"/>
    <w:rsid w:val="00037F28"/>
    <w:rsid w:val="000440DC"/>
    <w:rsid w:val="0004568C"/>
    <w:rsid w:val="0005105A"/>
    <w:rsid w:val="000609DE"/>
    <w:rsid w:val="00060A18"/>
    <w:rsid w:val="00062B63"/>
    <w:rsid w:val="00062E09"/>
    <w:rsid w:val="00063FE4"/>
    <w:rsid w:val="00065197"/>
    <w:rsid w:val="00065314"/>
    <w:rsid w:val="00067453"/>
    <w:rsid w:val="0006795B"/>
    <w:rsid w:val="00070FE1"/>
    <w:rsid w:val="00074BEE"/>
    <w:rsid w:val="00076D5B"/>
    <w:rsid w:val="00077E6D"/>
    <w:rsid w:val="00082FC3"/>
    <w:rsid w:val="000833AA"/>
    <w:rsid w:val="0008539B"/>
    <w:rsid w:val="000866D5"/>
    <w:rsid w:val="0008770E"/>
    <w:rsid w:val="000920EA"/>
    <w:rsid w:val="00093A7F"/>
    <w:rsid w:val="000968F2"/>
    <w:rsid w:val="000A08C0"/>
    <w:rsid w:val="000A0E20"/>
    <w:rsid w:val="000A7B1F"/>
    <w:rsid w:val="000A7D57"/>
    <w:rsid w:val="000A7F0F"/>
    <w:rsid w:val="000B0D03"/>
    <w:rsid w:val="000B0F38"/>
    <w:rsid w:val="000B2908"/>
    <w:rsid w:val="000B40A1"/>
    <w:rsid w:val="000B4DB2"/>
    <w:rsid w:val="000B73B7"/>
    <w:rsid w:val="000C0B7A"/>
    <w:rsid w:val="000C2AEB"/>
    <w:rsid w:val="000C2B9B"/>
    <w:rsid w:val="000C3DF8"/>
    <w:rsid w:val="000C653A"/>
    <w:rsid w:val="000D1160"/>
    <w:rsid w:val="000D2476"/>
    <w:rsid w:val="000D3979"/>
    <w:rsid w:val="000D4564"/>
    <w:rsid w:val="000D7109"/>
    <w:rsid w:val="000E37C0"/>
    <w:rsid w:val="000E3F4A"/>
    <w:rsid w:val="000E65FA"/>
    <w:rsid w:val="000E70AF"/>
    <w:rsid w:val="000E75B6"/>
    <w:rsid w:val="000E7ACA"/>
    <w:rsid w:val="000F3432"/>
    <w:rsid w:val="000F4298"/>
    <w:rsid w:val="000F4E17"/>
    <w:rsid w:val="000F5F7E"/>
    <w:rsid w:val="000F6CDD"/>
    <w:rsid w:val="000F762C"/>
    <w:rsid w:val="001019A7"/>
    <w:rsid w:val="0010232A"/>
    <w:rsid w:val="0010360E"/>
    <w:rsid w:val="00104751"/>
    <w:rsid w:val="00105CC1"/>
    <w:rsid w:val="001063A1"/>
    <w:rsid w:val="001064CA"/>
    <w:rsid w:val="0010681F"/>
    <w:rsid w:val="001073F4"/>
    <w:rsid w:val="001074A6"/>
    <w:rsid w:val="00113AE5"/>
    <w:rsid w:val="00124A46"/>
    <w:rsid w:val="00125183"/>
    <w:rsid w:val="00126333"/>
    <w:rsid w:val="001265AA"/>
    <w:rsid w:val="001267ED"/>
    <w:rsid w:val="00127AE8"/>
    <w:rsid w:val="001302FB"/>
    <w:rsid w:val="0013110D"/>
    <w:rsid w:val="00135270"/>
    <w:rsid w:val="00135FCC"/>
    <w:rsid w:val="00137D74"/>
    <w:rsid w:val="00137E24"/>
    <w:rsid w:val="00142F1B"/>
    <w:rsid w:val="00146D1F"/>
    <w:rsid w:val="00151561"/>
    <w:rsid w:val="00151C2D"/>
    <w:rsid w:val="00151C73"/>
    <w:rsid w:val="00152556"/>
    <w:rsid w:val="00152A9C"/>
    <w:rsid w:val="00153AE4"/>
    <w:rsid w:val="0015604E"/>
    <w:rsid w:val="001561C0"/>
    <w:rsid w:val="00156715"/>
    <w:rsid w:val="0015723C"/>
    <w:rsid w:val="00160282"/>
    <w:rsid w:val="0016441B"/>
    <w:rsid w:val="00165EF0"/>
    <w:rsid w:val="001667B4"/>
    <w:rsid w:val="001702DF"/>
    <w:rsid w:val="00171FF8"/>
    <w:rsid w:val="0017445A"/>
    <w:rsid w:val="00175986"/>
    <w:rsid w:val="001813F1"/>
    <w:rsid w:val="00181A06"/>
    <w:rsid w:val="001840F0"/>
    <w:rsid w:val="0019116F"/>
    <w:rsid w:val="001923B9"/>
    <w:rsid w:val="00192DA7"/>
    <w:rsid w:val="00193CFA"/>
    <w:rsid w:val="00193F71"/>
    <w:rsid w:val="00194D69"/>
    <w:rsid w:val="001968BF"/>
    <w:rsid w:val="001A15B7"/>
    <w:rsid w:val="001B014A"/>
    <w:rsid w:val="001B321E"/>
    <w:rsid w:val="001B5031"/>
    <w:rsid w:val="001C1CA2"/>
    <w:rsid w:val="001C2107"/>
    <w:rsid w:val="001C3AD7"/>
    <w:rsid w:val="001C4FB9"/>
    <w:rsid w:val="001C60CD"/>
    <w:rsid w:val="001C6BC5"/>
    <w:rsid w:val="001C70DB"/>
    <w:rsid w:val="001C7411"/>
    <w:rsid w:val="001D0893"/>
    <w:rsid w:val="001D26F9"/>
    <w:rsid w:val="001D2907"/>
    <w:rsid w:val="001E23EA"/>
    <w:rsid w:val="001E33E5"/>
    <w:rsid w:val="001E7AD7"/>
    <w:rsid w:val="001F1DB7"/>
    <w:rsid w:val="001F21AE"/>
    <w:rsid w:val="001F6A24"/>
    <w:rsid w:val="001F7383"/>
    <w:rsid w:val="00201286"/>
    <w:rsid w:val="0020561B"/>
    <w:rsid w:val="00205E84"/>
    <w:rsid w:val="00206470"/>
    <w:rsid w:val="002104F5"/>
    <w:rsid w:val="00210DEE"/>
    <w:rsid w:val="00210E9A"/>
    <w:rsid w:val="0021229A"/>
    <w:rsid w:val="00212302"/>
    <w:rsid w:val="00212E30"/>
    <w:rsid w:val="0021494F"/>
    <w:rsid w:val="00214A6D"/>
    <w:rsid w:val="00215448"/>
    <w:rsid w:val="002156B0"/>
    <w:rsid w:val="00215F18"/>
    <w:rsid w:val="00216C47"/>
    <w:rsid w:val="0022160F"/>
    <w:rsid w:val="00223F7B"/>
    <w:rsid w:val="00224FA1"/>
    <w:rsid w:val="002321F7"/>
    <w:rsid w:val="00235E9C"/>
    <w:rsid w:val="00236891"/>
    <w:rsid w:val="002419AC"/>
    <w:rsid w:val="00241C82"/>
    <w:rsid w:val="00241CCB"/>
    <w:rsid w:val="00242DBA"/>
    <w:rsid w:val="002436FD"/>
    <w:rsid w:val="00243CFF"/>
    <w:rsid w:val="00243F2A"/>
    <w:rsid w:val="00246FFD"/>
    <w:rsid w:val="002505AB"/>
    <w:rsid w:val="002523BC"/>
    <w:rsid w:val="00253069"/>
    <w:rsid w:val="00253300"/>
    <w:rsid w:val="002560D1"/>
    <w:rsid w:val="0026015F"/>
    <w:rsid w:val="00261003"/>
    <w:rsid w:val="002631AC"/>
    <w:rsid w:val="002654B3"/>
    <w:rsid w:val="00265FB8"/>
    <w:rsid w:val="00266740"/>
    <w:rsid w:val="002667C7"/>
    <w:rsid w:val="0026687F"/>
    <w:rsid w:val="00267C8F"/>
    <w:rsid w:val="002723FF"/>
    <w:rsid w:val="002729F2"/>
    <w:rsid w:val="00273B36"/>
    <w:rsid w:val="0027436A"/>
    <w:rsid w:val="00274F98"/>
    <w:rsid w:val="002753E2"/>
    <w:rsid w:val="002766E6"/>
    <w:rsid w:val="0028102C"/>
    <w:rsid w:val="0028215A"/>
    <w:rsid w:val="00285546"/>
    <w:rsid w:val="002857D2"/>
    <w:rsid w:val="00286643"/>
    <w:rsid w:val="00290B16"/>
    <w:rsid w:val="0029141B"/>
    <w:rsid w:val="0029154F"/>
    <w:rsid w:val="00291C8D"/>
    <w:rsid w:val="00292241"/>
    <w:rsid w:val="002924CF"/>
    <w:rsid w:val="002940AB"/>
    <w:rsid w:val="00294C1F"/>
    <w:rsid w:val="00295130"/>
    <w:rsid w:val="00296A4A"/>
    <w:rsid w:val="002974AE"/>
    <w:rsid w:val="00297E37"/>
    <w:rsid w:val="00297F12"/>
    <w:rsid w:val="002A35FE"/>
    <w:rsid w:val="002A5210"/>
    <w:rsid w:val="002A7968"/>
    <w:rsid w:val="002B1430"/>
    <w:rsid w:val="002B2305"/>
    <w:rsid w:val="002B447B"/>
    <w:rsid w:val="002B5288"/>
    <w:rsid w:val="002C0108"/>
    <w:rsid w:val="002C43BE"/>
    <w:rsid w:val="002C4B6B"/>
    <w:rsid w:val="002C5F6E"/>
    <w:rsid w:val="002C61C2"/>
    <w:rsid w:val="002C6980"/>
    <w:rsid w:val="002C6B71"/>
    <w:rsid w:val="002C7332"/>
    <w:rsid w:val="002D3094"/>
    <w:rsid w:val="002E02B3"/>
    <w:rsid w:val="002E6FAF"/>
    <w:rsid w:val="002E73F5"/>
    <w:rsid w:val="002F1213"/>
    <w:rsid w:val="002F1E8B"/>
    <w:rsid w:val="00302285"/>
    <w:rsid w:val="003022AB"/>
    <w:rsid w:val="00303CFA"/>
    <w:rsid w:val="00305EC5"/>
    <w:rsid w:val="00306554"/>
    <w:rsid w:val="0030704F"/>
    <w:rsid w:val="00307D2D"/>
    <w:rsid w:val="0031243C"/>
    <w:rsid w:val="00317EC9"/>
    <w:rsid w:val="0032331D"/>
    <w:rsid w:val="003245B0"/>
    <w:rsid w:val="0032758E"/>
    <w:rsid w:val="00332554"/>
    <w:rsid w:val="0033362D"/>
    <w:rsid w:val="00333919"/>
    <w:rsid w:val="00336716"/>
    <w:rsid w:val="003375F0"/>
    <w:rsid w:val="00342912"/>
    <w:rsid w:val="00343C20"/>
    <w:rsid w:val="00345B4F"/>
    <w:rsid w:val="0034700E"/>
    <w:rsid w:val="0034773E"/>
    <w:rsid w:val="00350293"/>
    <w:rsid w:val="00355707"/>
    <w:rsid w:val="003560D3"/>
    <w:rsid w:val="003569FC"/>
    <w:rsid w:val="00356E18"/>
    <w:rsid w:val="00356F6F"/>
    <w:rsid w:val="003607ED"/>
    <w:rsid w:val="00362A7A"/>
    <w:rsid w:val="00371040"/>
    <w:rsid w:val="003712E9"/>
    <w:rsid w:val="00372CC8"/>
    <w:rsid w:val="003734D1"/>
    <w:rsid w:val="00375351"/>
    <w:rsid w:val="00375A94"/>
    <w:rsid w:val="00375C58"/>
    <w:rsid w:val="00376DB5"/>
    <w:rsid w:val="00383FB4"/>
    <w:rsid w:val="003864CB"/>
    <w:rsid w:val="00387546"/>
    <w:rsid w:val="00390E2F"/>
    <w:rsid w:val="00397468"/>
    <w:rsid w:val="003A0779"/>
    <w:rsid w:val="003A0883"/>
    <w:rsid w:val="003A16F3"/>
    <w:rsid w:val="003A1C72"/>
    <w:rsid w:val="003A215B"/>
    <w:rsid w:val="003A3C9F"/>
    <w:rsid w:val="003A5662"/>
    <w:rsid w:val="003A6B23"/>
    <w:rsid w:val="003B015E"/>
    <w:rsid w:val="003B0E6A"/>
    <w:rsid w:val="003B1702"/>
    <w:rsid w:val="003B386A"/>
    <w:rsid w:val="003C295A"/>
    <w:rsid w:val="003C2A1B"/>
    <w:rsid w:val="003C37A1"/>
    <w:rsid w:val="003C5F5B"/>
    <w:rsid w:val="003D4020"/>
    <w:rsid w:val="003D66DC"/>
    <w:rsid w:val="003E05AA"/>
    <w:rsid w:val="003E09D5"/>
    <w:rsid w:val="003E2101"/>
    <w:rsid w:val="003E282A"/>
    <w:rsid w:val="003E2D87"/>
    <w:rsid w:val="003E5F34"/>
    <w:rsid w:val="003E6067"/>
    <w:rsid w:val="003E68C5"/>
    <w:rsid w:val="003E6C3E"/>
    <w:rsid w:val="003E6F76"/>
    <w:rsid w:val="003E7EC4"/>
    <w:rsid w:val="003F4E63"/>
    <w:rsid w:val="00403D48"/>
    <w:rsid w:val="00404C18"/>
    <w:rsid w:val="004065CE"/>
    <w:rsid w:val="00406CB6"/>
    <w:rsid w:val="00406F6B"/>
    <w:rsid w:val="00410050"/>
    <w:rsid w:val="00410148"/>
    <w:rsid w:val="00414FF1"/>
    <w:rsid w:val="004152CD"/>
    <w:rsid w:val="00416972"/>
    <w:rsid w:val="004175CD"/>
    <w:rsid w:val="0041782A"/>
    <w:rsid w:val="0042236D"/>
    <w:rsid w:val="00423DFB"/>
    <w:rsid w:val="0042532F"/>
    <w:rsid w:val="0042602C"/>
    <w:rsid w:val="00426A29"/>
    <w:rsid w:val="0043010E"/>
    <w:rsid w:val="004350EE"/>
    <w:rsid w:val="00436E39"/>
    <w:rsid w:val="0043716C"/>
    <w:rsid w:val="0043753A"/>
    <w:rsid w:val="00437A8A"/>
    <w:rsid w:val="0044194A"/>
    <w:rsid w:val="00441C5E"/>
    <w:rsid w:val="00442058"/>
    <w:rsid w:val="00442F63"/>
    <w:rsid w:val="00443FF4"/>
    <w:rsid w:val="004442A3"/>
    <w:rsid w:val="0044454C"/>
    <w:rsid w:val="004447CE"/>
    <w:rsid w:val="00446D6F"/>
    <w:rsid w:val="00446F12"/>
    <w:rsid w:val="00452E0F"/>
    <w:rsid w:val="0045578E"/>
    <w:rsid w:val="004603EF"/>
    <w:rsid w:val="00460F3B"/>
    <w:rsid w:val="00463082"/>
    <w:rsid w:val="0046461B"/>
    <w:rsid w:val="00465E40"/>
    <w:rsid w:val="0046621E"/>
    <w:rsid w:val="00471E90"/>
    <w:rsid w:val="0047574D"/>
    <w:rsid w:val="00492E8E"/>
    <w:rsid w:val="00493F34"/>
    <w:rsid w:val="004951C8"/>
    <w:rsid w:val="00495F1D"/>
    <w:rsid w:val="00496217"/>
    <w:rsid w:val="004962A7"/>
    <w:rsid w:val="00496972"/>
    <w:rsid w:val="00497116"/>
    <w:rsid w:val="00497738"/>
    <w:rsid w:val="004A05E2"/>
    <w:rsid w:val="004A1C3F"/>
    <w:rsid w:val="004A3BF3"/>
    <w:rsid w:val="004A7EDD"/>
    <w:rsid w:val="004C11E1"/>
    <w:rsid w:val="004C16C2"/>
    <w:rsid w:val="004C16E1"/>
    <w:rsid w:val="004C21BB"/>
    <w:rsid w:val="004C34D4"/>
    <w:rsid w:val="004C3F50"/>
    <w:rsid w:val="004C7D8D"/>
    <w:rsid w:val="004D017C"/>
    <w:rsid w:val="004D075C"/>
    <w:rsid w:val="004D1295"/>
    <w:rsid w:val="004D199D"/>
    <w:rsid w:val="004D1C1F"/>
    <w:rsid w:val="004D65E4"/>
    <w:rsid w:val="004E0446"/>
    <w:rsid w:val="004F0245"/>
    <w:rsid w:val="004F0E35"/>
    <w:rsid w:val="004F2511"/>
    <w:rsid w:val="004F373D"/>
    <w:rsid w:val="00500D75"/>
    <w:rsid w:val="00505C70"/>
    <w:rsid w:val="00506068"/>
    <w:rsid w:val="005063B3"/>
    <w:rsid w:val="00506519"/>
    <w:rsid w:val="00507A2B"/>
    <w:rsid w:val="00510242"/>
    <w:rsid w:val="00510A9F"/>
    <w:rsid w:val="005147F4"/>
    <w:rsid w:val="00514CCA"/>
    <w:rsid w:val="00516D36"/>
    <w:rsid w:val="00521D31"/>
    <w:rsid w:val="005233BE"/>
    <w:rsid w:val="0052476B"/>
    <w:rsid w:val="00530B82"/>
    <w:rsid w:val="005324A8"/>
    <w:rsid w:val="0053463A"/>
    <w:rsid w:val="0053646C"/>
    <w:rsid w:val="00536634"/>
    <w:rsid w:val="0053709E"/>
    <w:rsid w:val="00540571"/>
    <w:rsid w:val="00540605"/>
    <w:rsid w:val="005416D2"/>
    <w:rsid w:val="0054403B"/>
    <w:rsid w:val="00545405"/>
    <w:rsid w:val="00545922"/>
    <w:rsid w:val="00545E04"/>
    <w:rsid w:val="0055301E"/>
    <w:rsid w:val="0055397A"/>
    <w:rsid w:val="00555C0B"/>
    <w:rsid w:val="00556EB7"/>
    <w:rsid w:val="00557D42"/>
    <w:rsid w:val="00560A03"/>
    <w:rsid w:val="00561DD2"/>
    <w:rsid w:val="005624AD"/>
    <w:rsid w:val="005711CD"/>
    <w:rsid w:val="005724EA"/>
    <w:rsid w:val="00576B03"/>
    <w:rsid w:val="00583A10"/>
    <w:rsid w:val="005845DD"/>
    <w:rsid w:val="005849EA"/>
    <w:rsid w:val="00585577"/>
    <w:rsid w:val="005858C7"/>
    <w:rsid w:val="0058719D"/>
    <w:rsid w:val="00587586"/>
    <w:rsid w:val="00591737"/>
    <w:rsid w:val="0059240F"/>
    <w:rsid w:val="00595347"/>
    <w:rsid w:val="00595E43"/>
    <w:rsid w:val="005A08FD"/>
    <w:rsid w:val="005A093B"/>
    <w:rsid w:val="005A0A5E"/>
    <w:rsid w:val="005A1D08"/>
    <w:rsid w:val="005A213B"/>
    <w:rsid w:val="005A29F3"/>
    <w:rsid w:val="005A3A14"/>
    <w:rsid w:val="005A3C46"/>
    <w:rsid w:val="005A721D"/>
    <w:rsid w:val="005A73E3"/>
    <w:rsid w:val="005B0016"/>
    <w:rsid w:val="005B3505"/>
    <w:rsid w:val="005B43F6"/>
    <w:rsid w:val="005B4475"/>
    <w:rsid w:val="005B59D8"/>
    <w:rsid w:val="005B751E"/>
    <w:rsid w:val="005C0F49"/>
    <w:rsid w:val="005C7C45"/>
    <w:rsid w:val="005D0DD7"/>
    <w:rsid w:val="005D1188"/>
    <w:rsid w:val="005D1B86"/>
    <w:rsid w:val="005D3E3F"/>
    <w:rsid w:val="005D462B"/>
    <w:rsid w:val="005D5CF8"/>
    <w:rsid w:val="005D6EC2"/>
    <w:rsid w:val="005D7438"/>
    <w:rsid w:val="005E0798"/>
    <w:rsid w:val="005E0A89"/>
    <w:rsid w:val="005E17E0"/>
    <w:rsid w:val="005E34F0"/>
    <w:rsid w:val="005E43B7"/>
    <w:rsid w:val="005F155D"/>
    <w:rsid w:val="005F3078"/>
    <w:rsid w:val="005F3762"/>
    <w:rsid w:val="0060310D"/>
    <w:rsid w:val="0060470C"/>
    <w:rsid w:val="00605758"/>
    <w:rsid w:val="0060588F"/>
    <w:rsid w:val="00606BCF"/>
    <w:rsid w:val="00612992"/>
    <w:rsid w:val="00615652"/>
    <w:rsid w:val="00615A18"/>
    <w:rsid w:val="00616E69"/>
    <w:rsid w:val="0062067A"/>
    <w:rsid w:val="006212DB"/>
    <w:rsid w:val="00622960"/>
    <w:rsid w:val="00623417"/>
    <w:rsid w:val="00625E88"/>
    <w:rsid w:val="006265F5"/>
    <w:rsid w:val="00627045"/>
    <w:rsid w:val="0063055B"/>
    <w:rsid w:val="00630FA0"/>
    <w:rsid w:val="00631FAE"/>
    <w:rsid w:val="00632268"/>
    <w:rsid w:val="00632F93"/>
    <w:rsid w:val="00633459"/>
    <w:rsid w:val="00635C32"/>
    <w:rsid w:val="00636C00"/>
    <w:rsid w:val="00636CD7"/>
    <w:rsid w:val="00637C1E"/>
    <w:rsid w:val="00654685"/>
    <w:rsid w:val="00657A70"/>
    <w:rsid w:val="00657CE8"/>
    <w:rsid w:val="00660157"/>
    <w:rsid w:val="00660CDD"/>
    <w:rsid w:val="00661CCB"/>
    <w:rsid w:val="00663CA2"/>
    <w:rsid w:val="00665B9C"/>
    <w:rsid w:val="00666900"/>
    <w:rsid w:val="006670C2"/>
    <w:rsid w:val="006673AC"/>
    <w:rsid w:val="00667DD7"/>
    <w:rsid w:val="006700D4"/>
    <w:rsid w:val="006704A3"/>
    <w:rsid w:val="00671461"/>
    <w:rsid w:val="00673BA0"/>
    <w:rsid w:val="00673F27"/>
    <w:rsid w:val="00677935"/>
    <w:rsid w:val="00680CFB"/>
    <w:rsid w:val="00681A56"/>
    <w:rsid w:val="00681C9D"/>
    <w:rsid w:val="00684D95"/>
    <w:rsid w:val="006862ED"/>
    <w:rsid w:val="006875EE"/>
    <w:rsid w:val="00687814"/>
    <w:rsid w:val="00687FF4"/>
    <w:rsid w:val="0069289E"/>
    <w:rsid w:val="00692C84"/>
    <w:rsid w:val="00692E58"/>
    <w:rsid w:val="006A0556"/>
    <w:rsid w:val="006A2A88"/>
    <w:rsid w:val="006A394E"/>
    <w:rsid w:val="006A5C8C"/>
    <w:rsid w:val="006B3049"/>
    <w:rsid w:val="006B3D9A"/>
    <w:rsid w:val="006B4607"/>
    <w:rsid w:val="006B6919"/>
    <w:rsid w:val="006C1EF9"/>
    <w:rsid w:val="006C4A22"/>
    <w:rsid w:val="006D1AF9"/>
    <w:rsid w:val="006D1D14"/>
    <w:rsid w:val="006D454F"/>
    <w:rsid w:val="006D5AF4"/>
    <w:rsid w:val="006D6BEE"/>
    <w:rsid w:val="006D6C07"/>
    <w:rsid w:val="006D7060"/>
    <w:rsid w:val="006D710F"/>
    <w:rsid w:val="006D725C"/>
    <w:rsid w:val="006D77D7"/>
    <w:rsid w:val="006E0AB1"/>
    <w:rsid w:val="006E0C16"/>
    <w:rsid w:val="006E53D3"/>
    <w:rsid w:val="006E5473"/>
    <w:rsid w:val="006E581F"/>
    <w:rsid w:val="006E5A52"/>
    <w:rsid w:val="006E71DD"/>
    <w:rsid w:val="006E7203"/>
    <w:rsid w:val="006E7A85"/>
    <w:rsid w:val="006F21D3"/>
    <w:rsid w:val="006F31FE"/>
    <w:rsid w:val="006F7215"/>
    <w:rsid w:val="006F7A8B"/>
    <w:rsid w:val="00702C15"/>
    <w:rsid w:val="007030A4"/>
    <w:rsid w:val="007035C8"/>
    <w:rsid w:val="00704F2B"/>
    <w:rsid w:val="00705A22"/>
    <w:rsid w:val="0070620C"/>
    <w:rsid w:val="007068F2"/>
    <w:rsid w:val="0070720C"/>
    <w:rsid w:val="007075D7"/>
    <w:rsid w:val="007127F6"/>
    <w:rsid w:val="00713ECD"/>
    <w:rsid w:val="0071689A"/>
    <w:rsid w:val="00720A5F"/>
    <w:rsid w:val="00723491"/>
    <w:rsid w:val="00726F10"/>
    <w:rsid w:val="007303D8"/>
    <w:rsid w:val="00735FC3"/>
    <w:rsid w:val="007374B5"/>
    <w:rsid w:val="007379B1"/>
    <w:rsid w:val="00741068"/>
    <w:rsid w:val="00742835"/>
    <w:rsid w:val="00746852"/>
    <w:rsid w:val="0074764D"/>
    <w:rsid w:val="00747ADA"/>
    <w:rsid w:val="007509EF"/>
    <w:rsid w:val="00751D44"/>
    <w:rsid w:val="0075256D"/>
    <w:rsid w:val="00752634"/>
    <w:rsid w:val="00752F2B"/>
    <w:rsid w:val="007541D4"/>
    <w:rsid w:val="00755625"/>
    <w:rsid w:val="00761EA1"/>
    <w:rsid w:val="007631A3"/>
    <w:rsid w:val="00763DC7"/>
    <w:rsid w:val="00766162"/>
    <w:rsid w:val="00766DF3"/>
    <w:rsid w:val="00770107"/>
    <w:rsid w:val="007730D5"/>
    <w:rsid w:val="00774ED2"/>
    <w:rsid w:val="00775E03"/>
    <w:rsid w:val="0078076D"/>
    <w:rsid w:val="007834DF"/>
    <w:rsid w:val="00785590"/>
    <w:rsid w:val="0078795C"/>
    <w:rsid w:val="00787BE6"/>
    <w:rsid w:val="00790191"/>
    <w:rsid w:val="0079127E"/>
    <w:rsid w:val="00792FF0"/>
    <w:rsid w:val="007952F2"/>
    <w:rsid w:val="00796A0C"/>
    <w:rsid w:val="00796E97"/>
    <w:rsid w:val="007A0F0A"/>
    <w:rsid w:val="007A2666"/>
    <w:rsid w:val="007A549B"/>
    <w:rsid w:val="007A62AE"/>
    <w:rsid w:val="007A6DAE"/>
    <w:rsid w:val="007A7D07"/>
    <w:rsid w:val="007B077F"/>
    <w:rsid w:val="007B14AE"/>
    <w:rsid w:val="007B4A49"/>
    <w:rsid w:val="007B793A"/>
    <w:rsid w:val="007B7BE8"/>
    <w:rsid w:val="007C10DD"/>
    <w:rsid w:val="007C17CD"/>
    <w:rsid w:val="007C1D62"/>
    <w:rsid w:val="007C3113"/>
    <w:rsid w:val="007C4A6B"/>
    <w:rsid w:val="007C765D"/>
    <w:rsid w:val="007D1E04"/>
    <w:rsid w:val="007D2F66"/>
    <w:rsid w:val="007D451E"/>
    <w:rsid w:val="007D6500"/>
    <w:rsid w:val="007E1024"/>
    <w:rsid w:val="007E12B8"/>
    <w:rsid w:val="007E2609"/>
    <w:rsid w:val="007E4D28"/>
    <w:rsid w:val="007E4D58"/>
    <w:rsid w:val="007F09DE"/>
    <w:rsid w:val="007F1B67"/>
    <w:rsid w:val="007F2871"/>
    <w:rsid w:val="007F3297"/>
    <w:rsid w:val="007F34C9"/>
    <w:rsid w:val="007F361B"/>
    <w:rsid w:val="007F4117"/>
    <w:rsid w:val="007F423F"/>
    <w:rsid w:val="007F5A9C"/>
    <w:rsid w:val="007F600F"/>
    <w:rsid w:val="007F762B"/>
    <w:rsid w:val="008002B8"/>
    <w:rsid w:val="00801539"/>
    <w:rsid w:val="00801EAB"/>
    <w:rsid w:val="00803FFB"/>
    <w:rsid w:val="00805BE0"/>
    <w:rsid w:val="00805DB1"/>
    <w:rsid w:val="00811265"/>
    <w:rsid w:val="008118BB"/>
    <w:rsid w:val="00811C00"/>
    <w:rsid w:val="008175AB"/>
    <w:rsid w:val="00817A9B"/>
    <w:rsid w:val="00824065"/>
    <w:rsid w:val="008241F9"/>
    <w:rsid w:val="008249C7"/>
    <w:rsid w:val="00825AF9"/>
    <w:rsid w:val="00826481"/>
    <w:rsid w:val="008276AF"/>
    <w:rsid w:val="00830054"/>
    <w:rsid w:val="00832CE1"/>
    <w:rsid w:val="00833B48"/>
    <w:rsid w:val="00835321"/>
    <w:rsid w:val="0084154D"/>
    <w:rsid w:val="008415D4"/>
    <w:rsid w:val="00841DD7"/>
    <w:rsid w:val="00850282"/>
    <w:rsid w:val="00850531"/>
    <w:rsid w:val="00852EA9"/>
    <w:rsid w:val="00855C16"/>
    <w:rsid w:val="008564A2"/>
    <w:rsid w:val="008608F6"/>
    <w:rsid w:val="0086167F"/>
    <w:rsid w:val="00863034"/>
    <w:rsid w:val="008637BF"/>
    <w:rsid w:val="0086426E"/>
    <w:rsid w:val="0086463F"/>
    <w:rsid w:val="00865728"/>
    <w:rsid w:val="008668F4"/>
    <w:rsid w:val="0086784D"/>
    <w:rsid w:val="00867A75"/>
    <w:rsid w:val="008712A9"/>
    <w:rsid w:val="00871CE6"/>
    <w:rsid w:val="0087265F"/>
    <w:rsid w:val="00875703"/>
    <w:rsid w:val="00876662"/>
    <w:rsid w:val="008770CB"/>
    <w:rsid w:val="00880518"/>
    <w:rsid w:val="008807A4"/>
    <w:rsid w:val="00880A1F"/>
    <w:rsid w:val="00880A31"/>
    <w:rsid w:val="00880B5B"/>
    <w:rsid w:val="008811D0"/>
    <w:rsid w:val="00881A7F"/>
    <w:rsid w:val="008832F5"/>
    <w:rsid w:val="00883511"/>
    <w:rsid w:val="008851F0"/>
    <w:rsid w:val="00885363"/>
    <w:rsid w:val="00885C16"/>
    <w:rsid w:val="00886C3B"/>
    <w:rsid w:val="0089073D"/>
    <w:rsid w:val="008961C9"/>
    <w:rsid w:val="0089639D"/>
    <w:rsid w:val="008A089F"/>
    <w:rsid w:val="008A0969"/>
    <w:rsid w:val="008A0CEC"/>
    <w:rsid w:val="008A11B1"/>
    <w:rsid w:val="008A38DB"/>
    <w:rsid w:val="008A7261"/>
    <w:rsid w:val="008A7978"/>
    <w:rsid w:val="008B327E"/>
    <w:rsid w:val="008B3F5F"/>
    <w:rsid w:val="008B6B91"/>
    <w:rsid w:val="008C1B6F"/>
    <w:rsid w:val="008C2299"/>
    <w:rsid w:val="008C2F4B"/>
    <w:rsid w:val="008C32CB"/>
    <w:rsid w:val="008C3DE6"/>
    <w:rsid w:val="008C4B60"/>
    <w:rsid w:val="008D04E3"/>
    <w:rsid w:val="008D0FAA"/>
    <w:rsid w:val="008D0FE2"/>
    <w:rsid w:val="008D3D30"/>
    <w:rsid w:val="008D4A6C"/>
    <w:rsid w:val="008D793B"/>
    <w:rsid w:val="008E0068"/>
    <w:rsid w:val="008E24A6"/>
    <w:rsid w:val="008E3B9E"/>
    <w:rsid w:val="008E3CCF"/>
    <w:rsid w:val="008E3F8F"/>
    <w:rsid w:val="008E42E7"/>
    <w:rsid w:val="008E4DAF"/>
    <w:rsid w:val="008E5B88"/>
    <w:rsid w:val="008E6061"/>
    <w:rsid w:val="008E7511"/>
    <w:rsid w:val="008F0A90"/>
    <w:rsid w:val="008F2995"/>
    <w:rsid w:val="008F3CFD"/>
    <w:rsid w:val="008F4273"/>
    <w:rsid w:val="008F6361"/>
    <w:rsid w:val="00901007"/>
    <w:rsid w:val="00901E21"/>
    <w:rsid w:val="00906596"/>
    <w:rsid w:val="009127C1"/>
    <w:rsid w:val="00912DB5"/>
    <w:rsid w:val="009136BB"/>
    <w:rsid w:val="00915677"/>
    <w:rsid w:val="00916501"/>
    <w:rsid w:val="00916C78"/>
    <w:rsid w:val="0091751E"/>
    <w:rsid w:val="00922F6B"/>
    <w:rsid w:val="00923800"/>
    <w:rsid w:val="00925475"/>
    <w:rsid w:val="00926E77"/>
    <w:rsid w:val="009300DC"/>
    <w:rsid w:val="009321AC"/>
    <w:rsid w:val="0093290F"/>
    <w:rsid w:val="0093307E"/>
    <w:rsid w:val="00937438"/>
    <w:rsid w:val="00940E4A"/>
    <w:rsid w:val="009413E5"/>
    <w:rsid w:val="00941714"/>
    <w:rsid w:val="00942387"/>
    <w:rsid w:val="00942A33"/>
    <w:rsid w:val="00944A14"/>
    <w:rsid w:val="00944B48"/>
    <w:rsid w:val="0095225F"/>
    <w:rsid w:val="00952643"/>
    <w:rsid w:val="00956604"/>
    <w:rsid w:val="00956EEB"/>
    <w:rsid w:val="00964811"/>
    <w:rsid w:val="00965444"/>
    <w:rsid w:val="00965F8F"/>
    <w:rsid w:val="00967238"/>
    <w:rsid w:val="00967C53"/>
    <w:rsid w:val="00970633"/>
    <w:rsid w:val="00970A4E"/>
    <w:rsid w:val="009756D2"/>
    <w:rsid w:val="0097624D"/>
    <w:rsid w:val="00981A37"/>
    <w:rsid w:val="00981EA5"/>
    <w:rsid w:val="00986577"/>
    <w:rsid w:val="00986ECC"/>
    <w:rsid w:val="00987065"/>
    <w:rsid w:val="00987CC6"/>
    <w:rsid w:val="0099078E"/>
    <w:rsid w:val="00994CA0"/>
    <w:rsid w:val="0099614E"/>
    <w:rsid w:val="00996B36"/>
    <w:rsid w:val="009A0231"/>
    <w:rsid w:val="009A06DC"/>
    <w:rsid w:val="009A39FD"/>
    <w:rsid w:val="009A7180"/>
    <w:rsid w:val="009B11E2"/>
    <w:rsid w:val="009B48FD"/>
    <w:rsid w:val="009B6568"/>
    <w:rsid w:val="009B6924"/>
    <w:rsid w:val="009C1793"/>
    <w:rsid w:val="009C1CB3"/>
    <w:rsid w:val="009C3FC7"/>
    <w:rsid w:val="009C571A"/>
    <w:rsid w:val="009C7B06"/>
    <w:rsid w:val="009D0806"/>
    <w:rsid w:val="009D08AD"/>
    <w:rsid w:val="009D297A"/>
    <w:rsid w:val="009D3660"/>
    <w:rsid w:val="009D3AE1"/>
    <w:rsid w:val="009D4F2C"/>
    <w:rsid w:val="009D78DE"/>
    <w:rsid w:val="009D794D"/>
    <w:rsid w:val="009E1B6A"/>
    <w:rsid w:val="009E2D63"/>
    <w:rsid w:val="009E40F2"/>
    <w:rsid w:val="009E750D"/>
    <w:rsid w:val="009E7804"/>
    <w:rsid w:val="009F4101"/>
    <w:rsid w:val="009F49E2"/>
    <w:rsid w:val="009F5E85"/>
    <w:rsid w:val="00A03BD0"/>
    <w:rsid w:val="00A07FD4"/>
    <w:rsid w:val="00A10063"/>
    <w:rsid w:val="00A1395C"/>
    <w:rsid w:val="00A13EAD"/>
    <w:rsid w:val="00A14043"/>
    <w:rsid w:val="00A16F2E"/>
    <w:rsid w:val="00A175D4"/>
    <w:rsid w:val="00A23D47"/>
    <w:rsid w:val="00A26497"/>
    <w:rsid w:val="00A27394"/>
    <w:rsid w:val="00A311B0"/>
    <w:rsid w:val="00A325E3"/>
    <w:rsid w:val="00A329F9"/>
    <w:rsid w:val="00A33631"/>
    <w:rsid w:val="00A37EA4"/>
    <w:rsid w:val="00A40CB6"/>
    <w:rsid w:val="00A431DA"/>
    <w:rsid w:val="00A43C40"/>
    <w:rsid w:val="00A442E6"/>
    <w:rsid w:val="00A455EA"/>
    <w:rsid w:val="00A45651"/>
    <w:rsid w:val="00A51CC0"/>
    <w:rsid w:val="00A527A9"/>
    <w:rsid w:val="00A5315F"/>
    <w:rsid w:val="00A5447C"/>
    <w:rsid w:val="00A551CB"/>
    <w:rsid w:val="00A55E86"/>
    <w:rsid w:val="00A5607B"/>
    <w:rsid w:val="00A561CB"/>
    <w:rsid w:val="00A57617"/>
    <w:rsid w:val="00A609DE"/>
    <w:rsid w:val="00A60A01"/>
    <w:rsid w:val="00A64AFB"/>
    <w:rsid w:val="00A6565E"/>
    <w:rsid w:val="00A65E68"/>
    <w:rsid w:val="00A66CF8"/>
    <w:rsid w:val="00A717D8"/>
    <w:rsid w:val="00A72EEF"/>
    <w:rsid w:val="00A732E4"/>
    <w:rsid w:val="00A74C43"/>
    <w:rsid w:val="00A8389C"/>
    <w:rsid w:val="00A86FDC"/>
    <w:rsid w:val="00A8791A"/>
    <w:rsid w:val="00A90084"/>
    <w:rsid w:val="00A90C45"/>
    <w:rsid w:val="00A92DC5"/>
    <w:rsid w:val="00A93488"/>
    <w:rsid w:val="00A95752"/>
    <w:rsid w:val="00A97F7D"/>
    <w:rsid w:val="00AA149F"/>
    <w:rsid w:val="00AA2E46"/>
    <w:rsid w:val="00AA4D0B"/>
    <w:rsid w:val="00AA7C83"/>
    <w:rsid w:val="00AB043D"/>
    <w:rsid w:val="00AB43DA"/>
    <w:rsid w:val="00AB4946"/>
    <w:rsid w:val="00AB7549"/>
    <w:rsid w:val="00AC015A"/>
    <w:rsid w:val="00AC0216"/>
    <w:rsid w:val="00AC2CD2"/>
    <w:rsid w:val="00AC2DDC"/>
    <w:rsid w:val="00AC3497"/>
    <w:rsid w:val="00AC695F"/>
    <w:rsid w:val="00AC6B8F"/>
    <w:rsid w:val="00AC777D"/>
    <w:rsid w:val="00AD1A18"/>
    <w:rsid w:val="00AD2181"/>
    <w:rsid w:val="00AD2A8C"/>
    <w:rsid w:val="00AD608C"/>
    <w:rsid w:val="00AD64EE"/>
    <w:rsid w:val="00AD6B2B"/>
    <w:rsid w:val="00AE06D7"/>
    <w:rsid w:val="00AE3C1B"/>
    <w:rsid w:val="00AE44DC"/>
    <w:rsid w:val="00AE65EC"/>
    <w:rsid w:val="00AE7C92"/>
    <w:rsid w:val="00AF029A"/>
    <w:rsid w:val="00AF1BFB"/>
    <w:rsid w:val="00AF2B95"/>
    <w:rsid w:val="00AF311B"/>
    <w:rsid w:val="00AF36BA"/>
    <w:rsid w:val="00AF4143"/>
    <w:rsid w:val="00AF4E2F"/>
    <w:rsid w:val="00AF661E"/>
    <w:rsid w:val="00AF669D"/>
    <w:rsid w:val="00B02B1C"/>
    <w:rsid w:val="00B03376"/>
    <w:rsid w:val="00B05303"/>
    <w:rsid w:val="00B0575C"/>
    <w:rsid w:val="00B06C4D"/>
    <w:rsid w:val="00B07798"/>
    <w:rsid w:val="00B12602"/>
    <w:rsid w:val="00B14AFE"/>
    <w:rsid w:val="00B16412"/>
    <w:rsid w:val="00B21070"/>
    <w:rsid w:val="00B2140E"/>
    <w:rsid w:val="00B229DC"/>
    <w:rsid w:val="00B27420"/>
    <w:rsid w:val="00B276B1"/>
    <w:rsid w:val="00B3016D"/>
    <w:rsid w:val="00B30EE5"/>
    <w:rsid w:val="00B32AF6"/>
    <w:rsid w:val="00B335FC"/>
    <w:rsid w:val="00B33939"/>
    <w:rsid w:val="00B33D69"/>
    <w:rsid w:val="00B3514A"/>
    <w:rsid w:val="00B35BD5"/>
    <w:rsid w:val="00B377AE"/>
    <w:rsid w:val="00B42770"/>
    <w:rsid w:val="00B470E3"/>
    <w:rsid w:val="00B55C95"/>
    <w:rsid w:val="00B56155"/>
    <w:rsid w:val="00B56FFE"/>
    <w:rsid w:val="00B573DC"/>
    <w:rsid w:val="00B575F3"/>
    <w:rsid w:val="00B624D5"/>
    <w:rsid w:val="00B62D0A"/>
    <w:rsid w:val="00B630C0"/>
    <w:rsid w:val="00B63720"/>
    <w:rsid w:val="00B645A7"/>
    <w:rsid w:val="00B6480F"/>
    <w:rsid w:val="00B648EF"/>
    <w:rsid w:val="00B65137"/>
    <w:rsid w:val="00B6553D"/>
    <w:rsid w:val="00B661C5"/>
    <w:rsid w:val="00B66B57"/>
    <w:rsid w:val="00B728F7"/>
    <w:rsid w:val="00B7383F"/>
    <w:rsid w:val="00B7515F"/>
    <w:rsid w:val="00B80A67"/>
    <w:rsid w:val="00B8270F"/>
    <w:rsid w:val="00B827D1"/>
    <w:rsid w:val="00B84ADC"/>
    <w:rsid w:val="00B91D66"/>
    <w:rsid w:val="00BA00C8"/>
    <w:rsid w:val="00BA0F27"/>
    <w:rsid w:val="00BA6070"/>
    <w:rsid w:val="00BA6331"/>
    <w:rsid w:val="00BA67CF"/>
    <w:rsid w:val="00BA7607"/>
    <w:rsid w:val="00BB00BC"/>
    <w:rsid w:val="00BB1FB1"/>
    <w:rsid w:val="00BB276C"/>
    <w:rsid w:val="00BB6342"/>
    <w:rsid w:val="00BB637B"/>
    <w:rsid w:val="00BB740D"/>
    <w:rsid w:val="00BC0A18"/>
    <w:rsid w:val="00BC2798"/>
    <w:rsid w:val="00BC2B13"/>
    <w:rsid w:val="00BC5393"/>
    <w:rsid w:val="00BC6A35"/>
    <w:rsid w:val="00BC7F88"/>
    <w:rsid w:val="00BD20EC"/>
    <w:rsid w:val="00BD272A"/>
    <w:rsid w:val="00BD3006"/>
    <w:rsid w:val="00BD653E"/>
    <w:rsid w:val="00BD7E02"/>
    <w:rsid w:val="00BE0B09"/>
    <w:rsid w:val="00BE143C"/>
    <w:rsid w:val="00BE185C"/>
    <w:rsid w:val="00BE320E"/>
    <w:rsid w:val="00BE3F90"/>
    <w:rsid w:val="00BE6C46"/>
    <w:rsid w:val="00BF12F0"/>
    <w:rsid w:val="00BF60C7"/>
    <w:rsid w:val="00BF68AD"/>
    <w:rsid w:val="00C07547"/>
    <w:rsid w:val="00C1093C"/>
    <w:rsid w:val="00C123EB"/>
    <w:rsid w:val="00C125AA"/>
    <w:rsid w:val="00C139E2"/>
    <w:rsid w:val="00C16473"/>
    <w:rsid w:val="00C2087D"/>
    <w:rsid w:val="00C223E2"/>
    <w:rsid w:val="00C258F2"/>
    <w:rsid w:val="00C2620E"/>
    <w:rsid w:val="00C31699"/>
    <w:rsid w:val="00C31C4E"/>
    <w:rsid w:val="00C35752"/>
    <w:rsid w:val="00C362EB"/>
    <w:rsid w:val="00C36351"/>
    <w:rsid w:val="00C364FD"/>
    <w:rsid w:val="00C40A37"/>
    <w:rsid w:val="00C40CDC"/>
    <w:rsid w:val="00C42EAD"/>
    <w:rsid w:val="00C441CD"/>
    <w:rsid w:val="00C4494E"/>
    <w:rsid w:val="00C454D5"/>
    <w:rsid w:val="00C471E5"/>
    <w:rsid w:val="00C506D5"/>
    <w:rsid w:val="00C5333E"/>
    <w:rsid w:val="00C53694"/>
    <w:rsid w:val="00C55B96"/>
    <w:rsid w:val="00C56EA0"/>
    <w:rsid w:val="00C62AB2"/>
    <w:rsid w:val="00C63104"/>
    <w:rsid w:val="00C633B4"/>
    <w:rsid w:val="00C66B36"/>
    <w:rsid w:val="00C71D7B"/>
    <w:rsid w:val="00C72350"/>
    <w:rsid w:val="00C75B83"/>
    <w:rsid w:val="00C764BF"/>
    <w:rsid w:val="00C77244"/>
    <w:rsid w:val="00C77881"/>
    <w:rsid w:val="00C80472"/>
    <w:rsid w:val="00C82272"/>
    <w:rsid w:val="00C87633"/>
    <w:rsid w:val="00C9007B"/>
    <w:rsid w:val="00C90115"/>
    <w:rsid w:val="00C9270B"/>
    <w:rsid w:val="00C9334C"/>
    <w:rsid w:val="00C958B2"/>
    <w:rsid w:val="00C973D5"/>
    <w:rsid w:val="00C9758C"/>
    <w:rsid w:val="00CA0C67"/>
    <w:rsid w:val="00CA13AA"/>
    <w:rsid w:val="00CA1775"/>
    <w:rsid w:val="00CA2123"/>
    <w:rsid w:val="00CA2ABC"/>
    <w:rsid w:val="00CA2B6B"/>
    <w:rsid w:val="00CA40E9"/>
    <w:rsid w:val="00CA58BD"/>
    <w:rsid w:val="00CA6355"/>
    <w:rsid w:val="00CA7360"/>
    <w:rsid w:val="00CB01CB"/>
    <w:rsid w:val="00CB0A12"/>
    <w:rsid w:val="00CB229A"/>
    <w:rsid w:val="00CB23B0"/>
    <w:rsid w:val="00CB4D64"/>
    <w:rsid w:val="00CB7DFE"/>
    <w:rsid w:val="00CC0B07"/>
    <w:rsid w:val="00CC15A6"/>
    <w:rsid w:val="00CC17D6"/>
    <w:rsid w:val="00CC281F"/>
    <w:rsid w:val="00CC76D5"/>
    <w:rsid w:val="00CD5101"/>
    <w:rsid w:val="00CD61B9"/>
    <w:rsid w:val="00CE37D7"/>
    <w:rsid w:val="00CE54EC"/>
    <w:rsid w:val="00CE5D95"/>
    <w:rsid w:val="00CE5F15"/>
    <w:rsid w:val="00CE6DE2"/>
    <w:rsid w:val="00CF0325"/>
    <w:rsid w:val="00CF0AA1"/>
    <w:rsid w:val="00CF1179"/>
    <w:rsid w:val="00CF16B6"/>
    <w:rsid w:val="00CF7705"/>
    <w:rsid w:val="00CF7EEF"/>
    <w:rsid w:val="00D0403B"/>
    <w:rsid w:val="00D062FF"/>
    <w:rsid w:val="00D07A79"/>
    <w:rsid w:val="00D12736"/>
    <w:rsid w:val="00D12745"/>
    <w:rsid w:val="00D13EC8"/>
    <w:rsid w:val="00D15926"/>
    <w:rsid w:val="00D1653A"/>
    <w:rsid w:val="00D16932"/>
    <w:rsid w:val="00D17E6C"/>
    <w:rsid w:val="00D20965"/>
    <w:rsid w:val="00D24507"/>
    <w:rsid w:val="00D26D36"/>
    <w:rsid w:val="00D26E78"/>
    <w:rsid w:val="00D27396"/>
    <w:rsid w:val="00D27FC7"/>
    <w:rsid w:val="00D30F1E"/>
    <w:rsid w:val="00D32159"/>
    <w:rsid w:val="00D32680"/>
    <w:rsid w:val="00D349AB"/>
    <w:rsid w:val="00D36B79"/>
    <w:rsid w:val="00D37037"/>
    <w:rsid w:val="00D40BA5"/>
    <w:rsid w:val="00D43DF2"/>
    <w:rsid w:val="00D43EA0"/>
    <w:rsid w:val="00D44BBF"/>
    <w:rsid w:val="00D4539F"/>
    <w:rsid w:val="00D46744"/>
    <w:rsid w:val="00D47088"/>
    <w:rsid w:val="00D50430"/>
    <w:rsid w:val="00D5149C"/>
    <w:rsid w:val="00D52D83"/>
    <w:rsid w:val="00D54DB3"/>
    <w:rsid w:val="00D54F4A"/>
    <w:rsid w:val="00D56472"/>
    <w:rsid w:val="00D61969"/>
    <w:rsid w:val="00D61AAE"/>
    <w:rsid w:val="00D62D53"/>
    <w:rsid w:val="00D675B9"/>
    <w:rsid w:val="00D72808"/>
    <w:rsid w:val="00D730C6"/>
    <w:rsid w:val="00D75975"/>
    <w:rsid w:val="00D75F73"/>
    <w:rsid w:val="00D76408"/>
    <w:rsid w:val="00D77019"/>
    <w:rsid w:val="00D77629"/>
    <w:rsid w:val="00D82472"/>
    <w:rsid w:val="00D845D1"/>
    <w:rsid w:val="00D84B75"/>
    <w:rsid w:val="00D85CBD"/>
    <w:rsid w:val="00D87CA5"/>
    <w:rsid w:val="00D91571"/>
    <w:rsid w:val="00DA3A33"/>
    <w:rsid w:val="00DA4112"/>
    <w:rsid w:val="00DA47F2"/>
    <w:rsid w:val="00DA5B90"/>
    <w:rsid w:val="00DA5D51"/>
    <w:rsid w:val="00DB033E"/>
    <w:rsid w:val="00DB05AC"/>
    <w:rsid w:val="00DB1741"/>
    <w:rsid w:val="00DB2BAA"/>
    <w:rsid w:val="00DB2DE0"/>
    <w:rsid w:val="00DB2F3A"/>
    <w:rsid w:val="00DC3DF2"/>
    <w:rsid w:val="00DC4D4A"/>
    <w:rsid w:val="00DC558B"/>
    <w:rsid w:val="00DD3547"/>
    <w:rsid w:val="00DD3EA0"/>
    <w:rsid w:val="00DD5413"/>
    <w:rsid w:val="00DE0D01"/>
    <w:rsid w:val="00DE1809"/>
    <w:rsid w:val="00DE3D80"/>
    <w:rsid w:val="00DE45EC"/>
    <w:rsid w:val="00DE5CBF"/>
    <w:rsid w:val="00DE652E"/>
    <w:rsid w:val="00DE6D41"/>
    <w:rsid w:val="00DE7B5C"/>
    <w:rsid w:val="00DF3003"/>
    <w:rsid w:val="00DF5F67"/>
    <w:rsid w:val="00DF74D6"/>
    <w:rsid w:val="00E03525"/>
    <w:rsid w:val="00E0639D"/>
    <w:rsid w:val="00E07632"/>
    <w:rsid w:val="00E079EF"/>
    <w:rsid w:val="00E10EC1"/>
    <w:rsid w:val="00E11539"/>
    <w:rsid w:val="00E17272"/>
    <w:rsid w:val="00E20583"/>
    <w:rsid w:val="00E20A87"/>
    <w:rsid w:val="00E228C4"/>
    <w:rsid w:val="00E2314B"/>
    <w:rsid w:val="00E24000"/>
    <w:rsid w:val="00E24684"/>
    <w:rsid w:val="00E24DE8"/>
    <w:rsid w:val="00E27640"/>
    <w:rsid w:val="00E311D6"/>
    <w:rsid w:val="00E33444"/>
    <w:rsid w:val="00E33A3F"/>
    <w:rsid w:val="00E36C9F"/>
    <w:rsid w:val="00E4025C"/>
    <w:rsid w:val="00E40B88"/>
    <w:rsid w:val="00E433F7"/>
    <w:rsid w:val="00E43413"/>
    <w:rsid w:val="00E45A2B"/>
    <w:rsid w:val="00E467FA"/>
    <w:rsid w:val="00E51A02"/>
    <w:rsid w:val="00E52EF8"/>
    <w:rsid w:val="00E53F36"/>
    <w:rsid w:val="00E56E11"/>
    <w:rsid w:val="00E57349"/>
    <w:rsid w:val="00E60723"/>
    <w:rsid w:val="00E646DA"/>
    <w:rsid w:val="00E652D2"/>
    <w:rsid w:val="00E654DD"/>
    <w:rsid w:val="00E66925"/>
    <w:rsid w:val="00E6723A"/>
    <w:rsid w:val="00E67892"/>
    <w:rsid w:val="00E71D35"/>
    <w:rsid w:val="00E73D79"/>
    <w:rsid w:val="00E73E70"/>
    <w:rsid w:val="00E76B85"/>
    <w:rsid w:val="00E80647"/>
    <w:rsid w:val="00E82566"/>
    <w:rsid w:val="00E831B0"/>
    <w:rsid w:val="00E83C1B"/>
    <w:rsid w:val="00E8429E"/>
    <w:rsid w:val="00E84EB0"/>
    <w:rsid w:val="00E9000E"/>
    <w:rsid w:val="00E90A2A"/>
    <w:rsid w:val="00E922D0"/>
    <w:rsid w:val="00E92767"/>
    <w:rsid w:val="00E92867"/>
    <w:rsid w:val="00E92891"/>
    <w:rsid w:val="00E93C51"/>
    <w:rsid w:val="00E94168"/>
    <w:rsid w:val="00E94A1D"/>
    <w:rsid w:val="00E95C4F"/>
    <w:rsid w:val="00E97025"/>
    <w:rsid w:val="00EA12DE"/>
    <w:rsid w:val="00EA3E5D"/>
    <w:rsid w:val="00EA50BE"/>
    <w:rsid w:val="00EA5124"/>
    <w:rsid w:val="00EB04D0"/>
    <w:rsid w:val="00EB062B"/>
    <w:rsid w:val="00EB255D"/>
    <w:rsid w:val="00EB2698"/>
    <w:rsid w:val="00EB4C3F"/>
    <w:rsid w:val="00EB5660"/>
    <w:rsid w:val="00EC2C71"/>
    <w:rsid w:val="00EC314B"/>
    <w:rsid w:val="00EC340F"/>
    <w:rsid w:val="00ED7E98"/>
    <w:rsid w:val="00EE1C42"/>
    <w:rsid w:val="00EE275B"/>
    <w:rsid w:val="00EE2999"/>
    <w:rsid w:val="00EE674A"/>
    <w:rsid w:val="00EE7315"/>
    <w:rsid w:val="00EE7C97"/>
    <w:rsid w:val="00EF66FF"/>
    <w:rsid w:val="00EF7A5E"/>
    <w:rsid w:val="00F00AC9"/>
    <w:rsid w:val="00F00BF2"/>
    <w:rsid w:val="00F01E08"/>
    <w:rsid w:val="00F01FA9"/>
    <w:rsid w:val="00F0268F"/>
    <w:rsid w:val="00F02AE1"/>
    <w:rsid w:val="00F050D4"/>
    <w:rsid w:val="00F050DF"/>
    <w:rsid w:val="00F125A5"/>
    <w:rsid w:val="00F1291E"/>
    <w:rsid w:val="00F13EA9"/>
    <w:rsid w:val="00F15B7D"/>
    <w:rsid w:val="00F15E9B"/>
    <w:rsid w:val="00F16841"/>
    <w:rsid w:val="00F22376"/>
    <w:rsid w:val="00F22721"/>
    <w:rsid w:val="00F239FA"/>
    <w:rsid w:val="00F23E4A"/>
    <w:rsid w:val="00F26697"/>
    <w:rsid w:val="00F27622"/>
    <w:rsid w:val="00F30A7A"/>
    <w:rsid w:val="00F32E66"/>
    <w:rsid w:val="00F33425"/>
    <w:rsid w:val="00F33EB9"/>
    <w:rsid w:val="00F347F7"/>
    <w:rsid w:val="00F352D1"/>
    <w:rsid w:val="00F37477"/>
    <w:rsid w:val="00F3792F"/>
    <w:rsid w:val="00F410B8"/>
    <w:rsid w:val="00F42B9A"/>
    <w:rsid w:val="00F4548A"/>
    <w:rsid w:val="00F459DE"/>
    <w:rsid w:val="00F53865"/>
    <w:rsid w:val="00F549B5"/>
    <w:rsid w:val="00F5560D"/>
    <w:rsid w:val="00F61E65"/>
    <w:rsid w:val="00F637A9"/>
    <w:rsid w:val="00F63BC3"/>
    <w:rsid w:val="00F63F54"/>
    <w:rsid w:val="00F64DBE"/>
    <w:rsid w:val="00F7023F"/>
    <w:rsid w:val="00F71261"/>
    <w:rsid w:val="00F72664"/>
    <w:rsid w:val="00F73730"/>
    <w:rsid w:val="00F75C95"/>
    <w:rsid w:val="00F76D9B"/>
    <w:rsid w:val="00F777BD"/>
    <w:rsid w:val="00F77A1F"/>
    <w:rsid w:val="00F81C92"/>
    <w:rsid w:val="00F868A3"/>
    <w:rsid w:val="00F90A84"/>
    <w:rsid w:val="00F92E3D"/>
    <w:rsid w:val="00F9488F"/>
    <w:rsid w:val="00F94C90"/>
    <w:rsid w:val="00F96780"/>
    <w:rsid w:val="00F973D8"/>
    <w:rsid w:val="00F97619"/>
    <w:rsid w:val="00F97FF0"/>
    <w:rsid w:val="00FA046F"/>
    <w:rsid w:val="00FA09C9"/>
    <w:rsid w:val="00FA0A0F"/>
    <w:rsid w:val="00FA1313"/>
    <w:rsid w:val="00FA1E2C"/>
    <w:rsid w:val="00FA2601"/>
    <w:rsid w:val="00FA52FF"/>
    <w:rsid w:val="00FC20EB"/>
    <w:rsid w:val="00FC238F"/>
    <w:rsid w:val="00FC2445"/>
    <w:rsid w:val="00FC37C4"/>
    <w:rsid w:val="00FC4713"/>
    <w:rsid w:val="00FC4968"/>
    <w:rsid w:val="00FC6A2B"/>
    <w:rsid w:val="00FC6BF5"/>
    <w:rsid w:val="00FC750E"/>
    <w:rsid w:val="00FD22C7"/>
    <w:rsid w:val="00FD246C"/>
    <w:rsid w:val="00FD257F"/>
    <w:rsid w:val="00FE1FE6"/>
    <w:rsid w:val="00FE26D0"/>
    <w:rsid w:val="00FE2E17"/>
    <w:rsid w:val="00FE35B4"/>
    <w:rsid w:val="00FE37DE"/>
    <w:rsid w:val="00FE48EB"/>
    <w:rsid w:val="00FE564B"/>
    <w:rsid w:val="00FF29DB"/>
    <w:rsid w:val="00FF33FB"/>
    <w:rsid w:val="00FF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79"/>
    <w:pPr>
      <w:numPr>
        <w:ilvl w:val="1"/>
      </w:numPr>
    </w:pPr>
    <w:rPr>
      <w:rFonts w:asciiTheme="minorHAnsi" w:eastAsiaTheme="minorEastAsia" w:hAnsiTheme="minorHAnsi" w:cstheme="minorHAnsi"/>
      <w:color w:val="0F0D29" w:themeColor="text1"/>
      <w:spacing w:val="10"/>
      <w:kern w:val="28"/>
      <w:szCs w:val="18"/>
      <w:lang w:val="en"/>
    </w:rPr>
  </w:style>
  <w:style w:type="paragraph" w:styleId="Heading1">
    <w:name w:val="heading 1"/>
    <w:next w:val="Normal"/>
    <w:link w:val="Heading1Char"/>
    <w:uiPriority w:val="9"/>
    <w:qFormat/>
    <w:rsid w:val="00817A9B"/>
    <w:pPr>
      <w:outlineLvl w:val="0"/>
    </w:pPr>
    <w:rPr>
      <w:rFonts w:asciiTheme="minorHAnsi" w:hAnsiTheme="minorHAnsi"/>
      <w:b/>
      <w:color w:val="024F75" w:themeColor="accent1"/>
      <w:spacing w:val="30"/>
      <w:sz w:val="72"/>
      <w:szCs w:val="28"/>
    </w:rPr>
  </w:style>
  <w:style w:type="paragraph" w:styleId="Heading2">
    <w:name w:val="heading 2"/>
    <w:basedOn w:val="Normal"/>
    <w:next w:val="Normal"/>
    <w:link w:val="Heading2Char"/>
    <w:qFormat/>
    <w:rsid w:val="00EE275B"/>
    <w:pPr>
      <w:spacing w:before="60"/>
      <w:outlineLvl w:val="1"/>
    </w:pPr>
    <w:rPr>
      <w:b/>
      <w:color w:val="34ABA2" w:themeColor="accent3"/>
      <w:sz w:val="44"/>
      <w:szCs w:val="52"/>
    </w:rPr>
  </w:style>
  <w:style w:type="paragraph" w:styleId="Heading3">
    <w:name w:val="heading 3"/>
    <w:next w:val="Normal"/>
    <w:qFormat/>
    <w:rsid w:val="00A325E3"/>
    <w:pPr>
      <w:spacing w:line="240" w:lineRule="atLeast"/>
      <w:outlineLvl w:val="2"/>
    </w:pPr>
    <w:rPr>
      <w:rFonts w:asciiTheme="majorHAnsi" w:hAnsiTheme="majorHAnsi" w:cs="Arial"/>
      <w:b/>
      <w:bCs/>
      <w:color w:val="024F75" w:themeColor="accent1"/>
      <w:spacing w:val="20"/>
      <w:sz w:val="32"/>
      <w:szCs w:val="32"/>
      <w:lang w:val="en"/>
    </w:rPr>
  </w:style>
  <w:style w:type="paragraph" w:styleId="Heading4">
    <w:name w:val="heading 4"/>
    <w:next w:val="Normal"/>
    <w:link w:val="Heading4Char"/>
    <w:qFormat/>
    <w:rsid w:val="005F3078"/>
    <w:pPr>
      <w:spacing w:before="360" w:after="240"/>
      <w:outlineLvl w:val="3"/>
    </w:pPr>
    <w:rPr>
      <w:rFonts w:asciiTheme="majorHAnsi" w:hAnsiTheme="majorHAnsi" w:cs="Arial"/>
      <w:bCs/>
      <w:color w:val="3592CF" w:themeColor="accent2"/>
      <w:spacing w:val="10"/>
      <w:sz w:val="36"/>
      <w:szCs w:val="28"/>
      <w:lang w:val="en"/>
    </w:rPr>
  </w:style>
  <w:style w:type="paragraph" w:styleId="Heading7">
    <w:name w:val="heading 7"/>
    <w:aliases w:val="Heading 7 Char"/>
    <w:basedOn w:val="Normal"/>
    <w:link w:val="Heading7Char1"/>
    <w:qFormat/>
    <w:rsid w:val="003E6C3E"/>
    <w:pPr>
      <w:widowControl w:val="0"/>
      <w:overflowPunct w:val="0"/>
      <w:autoSpaceDE w:val="0"/>
      <w:autoSpaceDN w:val="0"/>
      <w:adjustRightInd w:val="0"/>
      <w:spacing w:after="96"/>
      <w:outlineLvl w:val="6"/>
    </w:pPr>
    <w:rPr>
      <w:rFonts w:cs="Arial Black"/>
      <w:color w:val="3592CF" w:themeColor="accent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EE275B"/>
    <w:rPr>
      <w:rFonts w:asciiTheme="minorHAnsi" w:eastAsiaTheme="minorEastAsia" w:hAnsiTheme="minorHAnsi" w:cstheme="minorHAnsi"/>
      <w:b/>
      <w:color w:val="34ABA2" w:themeColor="accent3"/>
      <w:spacing w:val="10"/>
      <w:kern w:val="28"/>
      <w:sz w:val="44"/>
      <w:szCs w:val="52"/>
      <w:lang w:val="en"/>
    </w:rPr>
  </w:style>
  <w:style w:type="character" w:customStyle="1" w:styleId="Heading7Char1">
    <w:name w:val="Heading 7 Char1"/>
    <w:aliases w:val="Heading 7 Char Char"/>
    <w:basedOn w:val="DefaultParagraphFont"/>
    <w:link w:val="Heading7"/>
    <w:rsid w:val="003E6C3E"/>
    <w:rPr>
      <w:rFonts w:asciiTheme="minorHAnsi" w:eastAsiaTheme="minorEastAsia" w:hAnsiTheme="minorHAnsi" w:cs="Arial Black"/>
      <w:color w:val="3592CF" w:themeColor="accent2"/>
      <w:spacing w:val="15"/>
      <w:kern w:val="28"/>
      <w:sz w:val="24"/>
    </w:rPr>
  </w:style>
  <w:style w:type="paragraph" w:customStyle="1" w:styleId="CaptionText">
    <w:name w:val="CaptionText"/>
    <w:rsid w:val="000E70AF"/>
    <w:pPr>
      <w:jc w:val="center"/>
    </w:pPr>
    <w:rPr>
      <w:rFonts w:ascii="Arial" w:hAnsi="Arial" w:cs="Arial"/>
      <w:kern w:val="28"/>
      <w:sz w:val="15"/>
      <w:szCs w:val="15"/>
      <w:lang w:val="en"/>
    </w:rPr>
  </w:style>
  <w:style w:type="paragraph" w:styleId="BodyText">
    <w:name w:val="Body Text"/>
    <w:basedOn w:val="Normal"/>
    <w:link w:val="BodyTextChar"/>
    <w:rsid w:val="000E70AF"/>
    <w:pPr>
      <w:spacing w:after="143" w:line="406" w:lineRule="auto"/>
    </w:pPr>
    <w:rPr>
      <w:rFonts w:ascii="Tahoma" w:hAnsi="Tahoma" w:cs="Arial"/>
    </w:rPr>
  </w:style>
  <w:style w:type="character" w:customStyle="1" w:styleId="BodyTextChar">
    <w:name w:val="Body Text Char"/>
    <w:basedOn w:val="DefaultParagraphFont"/>
    <w:link w:val="BodyText"/>
    <w:rsid w:val="000E70AF"/>
    <w:rPr>
      <w:rFonts w:ascii="Tahoma" w:hAnsi="Tahoma" w:cs="Arial"/>
      <w:kern w:val="28"/>
      <w:sz w:val="18"/>
      <w:szCs w:val="18"/>
      <w:lang w:val="en" w:eastAsia="en-US" w:bidi="ar-SA"/>
    </w:rPr>
  </w:style>
  <w:style w:type="paragraph" w:customStyle="1" w:styleId="tagline">
    <w:name w:val="tagline"/>
    <w:basedOn w:val="Normal"/>
    <w:rsid w:val="000E70AF"/>
    <w:rPr>
      <w:rFonts w:ascii="Tahoma" w:hAnsi="Tahoma"/>
      <w:spacing w:val="20"/>
      <w:sz w:val="22"/>
    </w:rPr>
  </w:style>
  <w:style w:type="paragraph" w:customStyle="1" w:styleId="Address1">
    <w:name w:val="Address 1"/>
    <w:next w:val="Normal"/>
    <w:rsid w:val="000E70AF"/>
    <w:rPr>
      <w:rFonts w:ascii="Palatino Linotype" w:hAnsi="Palatino Linotype"/>
      <w:sz w:val="22"/>
      <w:szCs w:val="24"/>
    </w:rPr>
  </w:style>
  <w:style w:type="paragraph" w:customStyle="1" w:styleId="Address2">
    <w:name w:val="Address 2"/>
    <w:next w:val="Normal"/>
    <w:rsid w:val="000E70AF"/>
    <w:rPr>
      <w:rFonts w:ascii="Tahoma" w:hAnsi="Tahoma" w:cs="Arial"/>
      <w:kern w:val="28"/>
      <w:sz w:val="18"/>
      <w:szCs w:val="18"/>
      <w:lang w:val="en"/>
    </w:rPr>
  </w:style>
  <w:style w:type="paragraph" w:styleId="Subtitle">
    <w:name w:val="Subtitle"/>
    <w:basedOn w:val="Normal"/>
    <w:next w:val="Normal"/>
    <w:link w:val="SubtitleChar"/>
    <w:uiPriority w:val="11"/>
    <w:qFormat/>
    <w:rsid w:val="002419AC"/>
    <w:rPr>
      <w:color w:val="082A75" w:themeColor="text2"/>
      <w:sz w:val="22"/>
    </w:rPr>
  </w:style>
  <w:style w:type="character" w:customStyle="1" w:styleId="SubtitleChar">
    <w:name w:val="Subtitle Char"/>
    <w:basedOn w:val="DefaultParagraphFont"/>
    <w:link w:val="Subtitle"/>
    <w:uiPriority w:val="11"/>
    <w:rsid w:val="002419AC"/>
    <w:rPr>
      <w:rFonts w:asciiTheme="minorHAnsi" w:eastAsiaTheme="minorEastAsia" w:hAnsiTheme="minorHAnsi" w:cstheme="minorBidi"/>
      <w:color w:val="082A75" w:themeColor="text2"/>
      <w:spacing w:val="15"/>
      <w:sz w:val="22"/>
      <w:szCs w:val="22"/>
    </w:rPr>
  </w:style>
  <w:style w:type="paragraph" w:styleId="Title">
    <w:name w:val="Title"/>
    <w:basedOn w:val="Normal"/>
    <w:next w:val="Normal"/>
    <w:link w:val="TitleChar"/>
    <w:uiPriority w:val="10"/>
    <w:qFormat/>
    <w:rsid w:val="009E40F2"/>
    <w:pPr>
      <w:contextualSpacing/>
    </w:pPr>
    <w:rPr>
      <w:rFonts w:asciiTheme="majorHAnsi" w:eastAsiaTheme="majorEastAsia" w:hAnsiTheme="majorHAnsi" w:cstheme="majorBidi"/>
      <w:color w:val="024F75" w:themeColor="accent1"/>
      <w:spacing w:val="-10"/>
      <w:sz w:val="72"/>
      <w:szCs w:val="56"/>
    </w:rPr>
  </w:style>
  <w:style w:type="character" w:customStyle="1" w:styleId="TitleChar">
    <w:name w:val="Title Char"/>
    <w:basedOn w:val="DefaultParagraphFont"/>
    <w:link w:val="Title"/>
    <w:uiPriority w:val="10"/>
    <w:rsid w:val="009E40F2"/>
    <w:rPr>
      <w:rFonts w:asciiTheme="majorHAnsi" w:eastAsiaTheme="majorEastAsia" w:hAnsiTheme="majorHAnsi" w:cstheme="majorBidi"/>
      <w:color w:val="024F75" w:themeColor="accent1"/>
      <w:spacing w:val="-10"/>
      <w:kern w:val="28"/>
      <w:sz w:val="72"/>
      <w:szCs w:val="56"/>
      <w:lang w:val="en"/>
    </w:rPr>
  </w:style>
  <w:style w:type="paragraph" w:styleId="Header">
    <w:name w:val="header"/>
    <w:basedOn w:val="Normal"/>
    <w:link w:val="HeaderChar"/>
    <w:uiPriority w:val="99"/>
    <w:unhideWhenUsed/>
    <w:rsid w:val="005F3078"/>
    <w:pPr>
      <w:tabs>
        <w:tab w:val="center" w:pos="4680"/>
        <w:tab w:val="right" w:pos="9360"/>
      </w:tabs>
    </w:pPr>
  </w:style>
  <w:style w:type="character" w:customStyle="1" w:styleId="HeaderChar">
    <w:name w:val="Header Char"/>
    <w:basedOn w:val="DefaultParagraphFont"/>
    <w:link w:val="Header"/>
    <w:uiPriority w:val="99"/>
    <w:rsid w:val="005F3078"/>
    <w:rPr>
      <w:rFonts w:asciiTheme="minorHAnsi" w:eastAsiaTheme="minorEastAsia" w:hAnsiTheme="minorHAnsi" w:cstheme="minorBidi"/>
      <w:color w:val="3B33A2" w:themeColor="text1" w:themeTint="A5"/>
      <w:spacing w:val="15"/>
      <w:szCs w:val="22"/>
    </w:rPr>
  </w:style>
  <w:style w:type="paragraph" w:styleId="Footer">
    <w:name w:val="footer"/>
    <w:basedOn w:val="Normal"/>
    <w:link w:val="FooterChar"/>
    <w:uiPriority w:val="99"/>
    <w:unhideWhenUsed/>
    <w:rsid w:val="005F3078"/>
    <w:pPr>
      <w:tabs>
        <w:tab w:val="center" w:pos="4680"/>
        <w:tab w:val="right" w:pos="9360"/>
      </w:tabs>
    </w:pPr>
  </w:style>
  <w:style w:type="character" w:customStyle="1" w:styleId="FooterChar">
    <w:name w:val="Footer Char"/>
    <w:basedOn w:val="DefaultParagraphFont"/>
    <w:link w:val="Footer"/>
    <w:uiPriority w:val="99"/>
    <w:rsid w:val="005F3078"/>
    <w:rPr>
      <w:rFonts w:asciiTheme="minorHAnsi" w:eastAsiaTheme="minorEastAsia" w:hAnsiTheme="minorHAnsi" w:cstheme="minorBidi"/>
      <w:color w:val="3B33A2" w:themeColor="text1" w:themeTint="A5"/>
      <w:spacing w:val="15"/>
      <w:szCs w:val="22"/>
    </w:rPr>
  </w:style>
  <w:style w:type="character" w:styleId="SubtleEmphasis">
    <w:name w:val="Subtle Emphasis"/>
    <w:basedOn w:val="DefaultParagraphFont"/>
    <w:uiPriority w:val="19"/>
    <w:qFormat/>
    <w:rsid w:val="002419AC"/>
    <w:rPr>
      <w:rFonts w:asciiTheme="minorHAnsi" w:hAnsiTheme="minorHAnsi"/>
      <w:i/>
      <w:iCs/>
      <w:color w:val="082A75" w:themeColor="text2"/>
      <w:sz w:val="20"/>
    </w:rPr>
  </w:style>
  <w:style w:type="character" w:styleId="Emphasis">
    <w:name w:val="Emphasis"/>
    <w:basedOn w:val="DefaultParagraphFont"/>
    <w:uiPriority w:val="20"/>
    <w:qFormat/>
    <w:rsid w:val="005F3078"/>
    <w:rPr>
      <w:rFonts w:asciiTheme="minorHAnsi" w:hAnsiTheme="minorHAnsi"/>
      <w:i/>
      <w:iCs/>
      <w:sz w:val="22"/>
    </w:rPr>
  </w:style>
  <w:style w:type="character" w:styleId="IntenseEmphasis">
    <w:name w:val="Intense Emphasis"/>
    <w:basedOn w:val="DefaultParagraphFont"/>
    <w:uiPriority w:val="21"/>
    <w:qFormat/>
    <w:rsid w:val="005F3078"/>
    <w:rPr>
      <w:rFonts w:asciiTheme="majorHAnsi" w:hAnsiTheme="majorHAnsi"/>
      <w:i/>
      <w:iCs/>
      <w:color w:val="024F75" w:themeColor="accent1"/>
      <w:sz w:val="22"/>
    </w:rPr>
  </w:style>
  <w:style w:type="character" w:styleId="Strong">
    <w:name w:val="Strong"/>
    <w:basedOn w:val="DefaultParagraphFont"/>
    <w:uiPriority w:val="22"/>
    <w:qFormat/>
    <w:rsid w:val="002419AC"/>
    <w:rPr>
      <w:rFonts w:asciiTheme="majorHAnsi" w:hAnsiTheme="majorHAnsi"/>
      <w:b/>
      <w:bCs/>
      <w:color w:val="0F0D29" w:themeColor="text1"/>
      <w:sz w:val="24"/>
    </w:rPr>
  </w:style>
  <w:style w:type="character" w:styleId="SubtleReference">
    <w:name w:val="Subtle Reference"/>
    <w:basedOn w:val="DefaultParagraphFont"/>
    <w:uiPriority w:val="31"/>
    <w:qFormat/>
    <w:rsid w:val="005F3078"/>
    <w:rPr>
      <w:rFonts w:asciiTheme="minorHAnsi" w:hAnsiTheme="minorHAnsi"/>
      <w:smallCaps/>
      <w:color w:val="082A75" w:themeColor="text2"/>
      <w:sz w:val="20"/>
    </w:rPr>
  </w:style>
  <w:style w:type="character" w:styleId="IntenseReference">
    <w:name w:val="Intense Reference"/>
    <w:basedOn w:val="DefaultParagraphFont"/>
    <w:uiPriority w:val="32"/>
    <w:qFormat/>
    <w:rsid w:val="005F3078"/>
    <w:rPr>
      <w:rFonts w:asciiTheme="minorHAnsi" w:hAnsiTheme="minorHAnsi"/>
      <w:b/>
      <w:bCs/>
      <w:smallCaps/>
      <w:color w:val="024F75" w:themeColor="accent1"/>
      <w:spacing w:val="5"/>
    </w:rPr>
  </w:style>
  <w:style w:type="character" w:styleId="BookTitle">
    <w:name w:val="Book Title"/>
    <w:basedOn w:val="DefaultParagraphFont"/>
    <w:uiPriority w:val="33"/>
    <w:qFormat/>
    <w:rsid w:val="005F3078"/>
    <w:rPr>
      <w:rFonts w:asciiTheme="minorHAnsi" w:hAnsiTheme="minorHAnsi"/>
      <w:b/>
      <w:bCs/>
      <w:i/>
      <w:iCs/>
      <w:spacing w:val="5"/>
    </w:rPr>
  </w:style>
  <w:style w:type="paragraph" w:styleId="ListParagraph">
    <w:name w:val="List Paragraph"/>
    <w:basedOn w:val="Normal"/>
    <w:uiPriority w:val="34"/>
    <w:qFormat/>
    <w:rsid w:val="005F3078"/>
    <w:pPr>
      <w:ind w:left="720"/>
      <w:contextualSpacing/>
    </w:pPr>
  </w:style>
  <w:style w:type="paragraph" w:styleId="Quote">
    <w:name w:val="Quote"/>
    <w:basedOn w:val="Normal"/>
    <w:next w:val="Normal"/>
    <w:link w:val="QuoteChar"/>
    <w:uiPriority w:val="29"/>
    <w:qFormat/>
    <w:rsid w:val="005F3078"/>
    <w:pPr>
      <w:spacing w:before="200"/>
      <w:ind w:left="864" w:right="864"/>
      <w:jc w:val="center"/>
    </w:pPr>
    <w:rPr>
      <w:i/>
      <w:iCs/>
    </w:rPr>
  </w:style>
  <w:style w:type="character" w:customStyle="1" w:styleId="QuoteChar">
    <w:name w:val="Quote Char"/>
    <w:basedOn w:val="DefaultParagraphFont"/>
    <w:link w:val="Quote"/>
    <w:uiPriority w:val="29"/>
    <w:rsid w:val="005F3078"/>
    <w:rPr>
      <w:rFonts w:asciiTheme="minorHAnsi" w:eastAsiaTheme="minorEastAsia" w:hAnsiTheme="minorHAnsi" w:cstheme="minorBidi"/>
      <w:i/>
      <w:iCs/>
      <w:color w:val="0F0D29" w:themeColor="text1"/>
      <w:spacing w:val="15"/>
      <w:szCs w:val="22"/>
    </w:rPr>
  </w:style>
  <w:style w:type="paragraph" w:styleId="IntenseQuote">
    <w:name w:val="Intense Quote"/>
    <w:basedOn w:val="Normal"/>
    <w:next w:val="Normal"/>
    <w:link w:val="IntenseQuoteChar"/>
    <w:uiPriority w:val="30"/>
    <w:qFormat/>
    <w:rsid w:val="005F3078"/>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IntenseQuoteChar">
    <w:name w:val="Intense Quote Char"/>
    <w:basedOn w:val="DefaultParagraphFont"/>
    <w:link w:val="IntenseQuote"/>
    <w:uiPriority w:val="30"/>
    <w:rsid w:val="005F3078"/>
    <w:rPr>
      <w:rFonts w:asciiTheme="minorHAnsi" w:eastAsiaTheme="minorEastAsia" w:hAnsiTheme="minorHAnsi" w:cstheme="minorBidi"/>
      <w:i/>
      <w:iCs/>
      <w:color w:val="024F75" w:themeColor="accent1"/>
      <w:spacing w:val="15"/>
      <w:szCs w:val="22"/>
    </w:rPr>
  </w:style>
  <w:style w:type="paragraph" w:customStyle="1" w:styleId="WhiteText">
    <w:name w:val="White Text"/>
    <w:basedOn w:val="Heading7"/>
    <w:link w:val="WhiteTextChar"/>
    <w:qFormat/>
    <w:rsid w:val="00536634"/>
    <w:rPr>
      <w:color w:val="FFFFFF" w:themeColor="background1"/>
      <w:sz w:val="22"/>
    </w:rPr>
  </w:style>
  <w:style w:type="character" w:customStyle="1" w:styleId="WhiteTextChar">
    <w:name w:val="White Text Char"/>
    <w:basedOn w:val="Heading7Char1"/>
    <w:link w:val="WhiteText"/>
    <w:rsid w:val="00536634"/>
    <w:rPr>
      <w:rFonts w:asciiTheme="minorHAnsi" w:eastAsiaTheme="minorEastAsia" w:hAnsiTheme="minorHAnsi" w:cs="Arial Black"/>
      <w:color w:val="FFFFFF" w:themeColor="background1"/>
      <w:spacing w:val="15"/>
      <w:kern w:val="28"/>
      <w:sz w:val="22"/>
    </w:rPr>
  </w:style>
  <w:style w:type="character" w:customStyle="1" w:styleId="Heading4Char">
    <w:name w:val="Heading 4 Char"/>
    <w:basedOn w:val="DefaultParagraphFont"/>
    <w:link w:val="Heading4"/>
    <w:rsid w:val="00EE275B"/>
    <w:rPr>
      <w:rFonts w:asciiTheme="majorHAnsi" w:hAnsiTheme="majorHAnsi" w:cs="Arial"/>
      <w:bCs/>
      <w:color w:val="3592CF" w:themeColor="accent2"/>
      <w:spacing w:val="10"/>
      <w:sz w:val="36"/>
      <w:szCs w:val="28"/>
      <w:lang w:val="en"/>
    </w:rPr>
  </w:style>
  <w:style w:type="paragraph" w:styleId="BalloonText">
    <w:name w:val="Balloon Text"/>
    <w:basedOn w:val="Normal"/>
    <w:link w:val="BalloonTextChar"/>
    <w:uiPriority w:val="99"/>
    <w:semiHidden/>
    <w:unhideWhenUsed/>
    <w:rsid w:val="002C4B6B"/>
    <w:rPr>
      <w:rFonts w:ascii="Tahoma" w:hAnsi="Tahoma" w:cs="Tahoma"/>
      <w:sz w:val="16"/>
      <w:szCs w:val="16"/>
    </w:rPr>
  </w:style>
  <w:style w:type="character" w:customStyle="1" w:styleId="BalloonTextChar">
    <w:name w:val="Balloon Text Char"/>
    <w:basedOn w:val="DefaultParagraphFont"/>
    <w:link w:val="BalloonText"/>
    <w:uiPriority w:val="99"/>
    <w:semiHidden/>
    <w:rsid w:val="002C4B6B"/>
    <w:rPr>
      <w:rFonts w:ascii="Tahoma" w:eastAsiaTheme="minorEastAsia" w:hAnsi="Tahoma" w:cs="Tahoma"/>
      <w:color w:val="0F0D29" w:themeColor="text1"/>
      <w:spacing w:val="10"/>
      <w:kern w:val="28"/>
      <w:sz w:val="16"/>
      <w:szCs w:val="16"/>
      <w:lang w:val="en"/>
    </w:rPr>
  </w:style>
  <w:style w:type="character" w:customStyle="1" w:styleId="Heading1Char">
    <w:name w:val="Heading 1 Char"/>
    <w:basedOn w:val="DefaultParagraphFont"/>
    <w:link w:val="Heading1"/>
    <w:uiPriority w:val="9"/>
    <w:rsid w:val="00371040"/>
    <w:rPr>
      <w:rFonts w:asciiTheme="minorHAnsi" w:hAnsiTheme="minorHAnsi"/>
      <w:b/>
      <w:color w:val="024F75" w:themeColor="accent1"/>
      <w:spacing w:val="30"/>
      <w:sz w:val="72"/>
      <w:szCs w:val="28"/>
    </w:rPr>
  </w:style>
  <w:style w:type="character" w:styleId="Hyperlink">
    <w:name w:val="Hyperlink"/>
    <w:basedOn w:val="DefaultParagraphFont"/>
    <w:uiPriority w:val="99"/>
    <w:unhideWhenUsed/>
    <w:rsid w:val="00B573DC"/>
    <w:rPr>
      <w:color w:val="3592CF" w:themeColor="hyperlink"/>
      <w:u w:val="single"/>
    </w:rPr>
  </w:style>
  <w:style w:type="character" w:styleId="FollowedHyperlink">
    <w:name w:val="FollowedHyperlink"/>
    <w:basedOn w:val="DefaultParagraphFont"/>
    <w:uiPriority w:val="99"/>
    <w:semiHidden/>
    <w:unhideWhenUsed/>
    <w:rsid w:val="00942387"/>
    <w:rPr>
      <w:color w:val="3592CF" w:themeColor="followedHyperlink"/>
      <w:u w:val="single"/>
    </w:rPr>
  </w:style>
  <w:style w:type="paragraph" w:styleId="Caption">
    <w:name w:val="caption"/>
    <w:basedOn w:val="Normal"/>
    <w:next w:val="Normal"/>
    <w:uiPriority w:val="35"/>
    <w:unhideWhenUsed/>
    <w:qFormat/>
    <w:rsid w:val="00065197"/>
    <w:pPr>
      <w:spacing w:after="200"/>
    </w:pPr>
    <w:rPr>
      <w:b/>
      <w:bCs/>
      <w:color w:val="024F75" w:themeColor="accent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79"/>
    <w:pPr>
      <w:numPr>
        <w:ilvl w:val="1"/>
      </w:numPr>
    </w:pPr>
    <w:rPr>
      <w:rFonts w:asciiTheme="minorHAnsi" w:eastAsiaTheme="minorEastAsia" w:hAnsiTheme="minorHAnsi" w:cstheme="minorHAnsi"/>
      <w:color w:val="0F0D29" w:themeColor="text1"/>
      <w:spacing w:val="10"/>
      <w:kern w:val="28"/>
      <w:szCs w:val="18"/>
      <w:lang w:val="en"/>
    </w:rPr>
  </w:style>
  <w:style w:type="paragraph" w:styleId="Heading1">
    <w:name w:val="heading 1"/>
    <w:next w:val="Normal"/>
    <w:link w:val="Heading1Char"/>
    <w:uiPriority w:val="9"/>
    <w:qFormat/>
    <w:rsid w:val="00817A9B"/>
    <w:pPr>
      <w:outlineLvl w:val="0"/>
    </w:pPr>
    <w:rPr>
      <w:rFonts w:asciiTheme="minorHAnsi" w:hAnsiTheme="minorHAnsi"/>
      <w:b/>
      <w:color w:val="024F75" w:themeColor="accent1"/>
      <w:spacing w:val="30"/>
      <w:sz w:val="72"/>
      <w:szCs w:val="28"/>
    </w:rPr>
  </w:style>
  <w:style w:type="paragraph" w:styleId="Heading2">
    <w:name w:val="heading 2"/>
    <w:basedOn w:val="Normal"/>
    <w:next w:val="Normal"/>
    <w:link w:val="Heading2Char"/>
    <w:qFormat/>
    <w:rsid w:val="00EE275B"/>
    <w:pPr>
      <w:spacing w:before="60"/>
      <w:outlineLvl w:val="1"/>
    </w:pPr>
    <w:rPr>
      <w:b/>
      <w:color w:val="34ABA2" w:themeColor="accent3"/>
      <w:sz w:val="44"/>
      <w:szCs w:val="52"/>
    </w:rPr>
  </w:style>
  <w:style w:type="paragraph" w:styleId="Heading3">
    <w:name w:val="heading 3"/>
    <w:next w:val="Normal"/>
    <w:qFormat/>
    <w:rsid w:val="00A325E3"/>
    <w:pPr>
      <w:spacing w:line="240" w:lineRule="atLeast"/>
      <w:outlineLvl w:val="2"/>
    </w:pPr>
    <w:rPr>
      <w:rFonts w:asciiTheme="majorHAnsi" w:hAnsiTheme="majorHAnsi" w:cs="Arial"/>
      <w:b/>
      <w:bCs/>
      <w:color w:val="024F75" w:themeColor="accent1"/>
      <w:spacing w:val="20"/>
      <w:sz w:val="32"/>
      <w:szCs w:val="32"/>
      <w:lang w:val="en"/>
    </w:rPr>
  </w:style>
  <w:style w:type="paragraph" w:styleId="Heading4">
    <w:name w:val="heading 4"/>
    <w:next w:val="Normal"/>
    <w:link w:val="Heading4Char"/>
    <w:qFormat/>
    <w:rsid w:val="005F3078"/>
    <w:pPr>
      <w:spacing w:before="360" w:after="240"/>
      <w:outlineLvl w:val="3"/>
    </w:pPr>
    <w:rPr>
      <w:rFonts w:asciiTheme="majorHAnsi" w:hAnsiTheme="majorHAnsi" w:cs="Arial"/>
      <w:bCs/>
      <w:color w:val="3592CF" w:themeColor="accent2"/>
      <w:spacing w:val="10"/>
      <w:sz w:val="36"/>
      <w:szCs w:val="28"/>
      <w:lang w:val="en"/>
    </w:rPr>
  </w:style>
  <w:style w:type="paragraph" w:styleId="Heading7">
    <w:name w:val="heading 7"/>
    <w:aliases w:val="Heading 7 Char"/>
    <w:basedOn w:val="Normal"/>
    <w:link w:val="Heading7Char1"/>
    <w:qFormat/>
    <w:rsid w:val="003E6C3E"/>
    <w:pPr>
      <w:widowControl w:val="0"/>
      <w:overflowPunct w:val="0"/>
      <w:autoSpaceDE w:val="0"/>
      <w:autoSpaceDN w:val="0"/>
      <w:adjustRightInd w:val="0"/>
      <w:spacing w:after="96"/>
      <w:outlineLvl w:val="6"/>
    </w:pPr>
    <w:rPr>
      <w:rFonts w:cs="Arial Black"/>
      <w:color w:val="3592CF" w:themeColor="accent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EE275B"/>
    <w:rPr>
      <w:rFonts w:asciiTheme="minorHAnsi" w:eastAsiaTheme="minorEastAsia" w:hAnsiTheme="minorHAnsi" w:cstheme="minorHAnsi"/>
      <w:b/>
      <w:color w:val="34ABA2" w:themeColor="accent3"/>
      <w:spacing w:val="10"/>
      <w:kern w:val="28"/>
      <w:sz w:val="44"/>
      <w:szCs w:val="52"/>
      <w:lang w:val="en"/>
    </w:rPr>
  </w:style>
  <w:style w:type="character" w:customStyle="1" w:styleId="Heading7Char1">
    <w:name w:val="Heading 7 Char1"/>
    <w:aliases w:val="Heading 7 Char Char"/>
    <w:basedOn w:val="DefaultParagraphFont"/>
    <w:link w:val="Heading7"/>
    <w:rsid w:val="003E6C3E"/>
    <w:rPr>
      <w:rFonts w:asciiTheme="minorHAnsi" w:eastAsiaTheme="minorEastAsia" w:hAnsiTheme="minorHAnsi" w:cs="Arial Black"/>
      <w:color w:val="3592CF" w:themeColor="accent2"/>
      <w:spacing w:val="15"/>
      <w:kern w:val="28"/>
      <w:sz w:val="24"/>
    </w:rPr>
  </w:style>
  <w:style w:type="paragraph" w:customStyle="1" w:styleId="CaptionText">
    <w:name w:val="CaptionText"/>
    <w:rsid w:val="000E70AF"/>
    <w:pPr>
      <w:jc w:val="center"/>
    </w:pPr>
    <w:rPr>
      <w:rFonts w:ascii="Arial" w:hAnsi="Arial" w:cs="Arial"/>
      <w:kern w:val="28"/>
      <w:sz w:val="15"/>
      <w:szCs w:val="15"/>
      <w:lang w:val="en"/>
    </w:rPr>
  </w:style>
  <w:style w:type="paragraph" w:styleId="BodyText">
    <w:name w:val="Body Text"/>
    <w:basedOn w:val="Normal"/>
    <w:link w:val="BodyTextChar"/>
    <w:rsid w:val="000E70AF"/>
    <w:pPr>
      <w:spacing w:after="143" w:line="406" w:lineRule="auto"/>
    </w:pPr>
    <w:rPr>
      <w:rFonts w:ascii="Tahoma" w:hAnsi="Tahoma" w:cs="Arial"/>
    </w:rPr>
  </w:style>
  <w:style w:type="character" w:customStyle="1" w:styleId="BodyTextChar">
    <w:name w:val="Body Text Char"/>
    <w:basedOn w:val="DefaultParagraphFont"/>
    <w:link w:val="BodyText"/>
    <w:rsid w:val="000E70AF"/>
    <w:rPr>
      <w:rFonts w:ascii="Tahoma" w:hAnsi="Tahoma" w:cs="Arial"/>
      <w:kern w:val="28"/>
      <w:sz w:val="18"/>
      <w:szCs w:val="18"/>
      <w:lang w:val="en" w:eastAsia="en-US" w:bidi="ar-SA"/>
    </w:rPr>
  </w:style>
  <w:style w:type="paragraph" w:customStyle="1" w:styleId="tagline">
    <w:name w:val="tagline"/>
    <w:basedOn w:val="Normal"/>
    <w:rsid w:val="000E70AF"/>
    <w:rPr>
      <w:rFonts w:ascii="Tahoma" w:hAnsi="Tahoma"/>
      <w:spacing w:val="20"/>
      <w:sz w:val="22"/>
    </w:rPr>
  </w:style>
  <w:style w:type="paragraph" w:customStyle="1" w:styleId="Address1">
    <w:name w:val="Address 1"/>
    <w:next w:val="Normal"/>
    <w:rsid w:val="000E70AF"/>
    <w:rPr>
      <w:rFonts w:ascii="Palatino Linotype" w:hAnsi="Palatino Linotype"/>
      <w:sz w:val="22"/>
      <w:szCs w:val="24"/>
    </w:rPr>
  </w:style>
  <w:style w:type="paragraph" w:customStyle="1" w:styleId="Address2">
    <w:name w:val="Address 2"/>
    <w:next w:val="Normal"/>
    <w:rsid w:val="000E70AF"/>
    <w:rPr>
      <w:rFonts w:ascii="Tahoma" w:hAnsi="Tahoma" w:cs="Arial"/>
      <w:kern w:val="28"/>
      <w:sz w:val="18"/>
      <w:szCs w:val="18"/>
      <w:lang w:val="en"/>
    </w:rPr>
  </w:style>
  <w:style w:type="paragraph" w:styleId="Subtitle">
    <w:name w:val="Subtitle"/>
    <w:basedOn w:val="Normal"/>
    <w:next w:val="Normal"/>
    <w:link w:val="SubtitleChar"/>
    <w:uiPriority w:val="11"/>
    <w:qFormat/>
    <w:rsid w:val="002419AC"/>
    <w:rPr>
      <w:color w:val="082A75" w:themeColor="text2"/>
      <w:sz w:val="22"/>
    </w:rPr>
  </w:style>
  <w:style w:type="character" w:customStyle="1" w:styleId="SubtitleChar">
    <w:name w:val="Subtitle Char"/>
    <w:basedOn w:val="DefaultParagraphFont"/>
    <w:link w:val="Subtitle"/>
    <w:uiPriority w:val="11"/>
    <w:rsid w:val="002419AC"/>
    <w:rPr>
      <w:rFonts w:asciiTheme="minorHAnsi" w:eastAsiaTheme="minorEastAsia" w:hAnsiTheme="minorHAnsi" w:cstheme="minorBidi"/>
      <w:color w:val="082A75" w:themeColor="text2"/>
      <w:spacing w:val="15"/>
      <w:sz w:val="22"/>
      <w:szCs w:val="22"/>
    </w:rPr>
  </w:style>
  <w:style w:type="paragraph" w:styleId="Title">
    <w:name w:val="Title"/>
    <w:basedOn w:val="Normal"/>
    <w:next w:val="Normal"/>
    <w:link w:val="TitleChar"/>
    <w:uiPriority w:val="10"/>
    <w:qFormat/>
    <w:rsid w:val="009E40F2"/>
    <w:pPr>
      <w:contextualSpacing/>
    </w:pPr>
    <w:rPr>
      <w:rFonts w:asciiTheme="majorHAnsi" w:eastAsiaTheme="majorEastAsia" w:hAnsiTheme="majorHAnsi" w:cstheme="majorBidi"/>
      <w:color w:val="024F75" w:themeColor="accent1"/>
      <w:spacing w:val="-10"/>
      <w:sz w:val="72"/>
      <w:szCs w:val="56"/>
    </w:rPr>
  </w:style>
  <w:style w:type="character" w:customStyle="1" w:styleId="TitleChar">
    <w:name w:val="Title Char"/>
    <w:basedOn w:val="DefaultParagraphFont"/>
    <w:link w:val="Title"/>
    <w:uiPriority w:val="10"/>
    <w:rsid w:val="009E40F2"/>
    <w:rPr>
      <w:rFonts w:asciiTheme="majorHAnsi" w:eastAsiaTheme="majorEastAsia" w:hAnsiTheme="majorHAnsi" w:cstheme="majorBidi"/>
      <w:color w:val="024F75" w:themeColor="accent1"/>
      <w:spacing w:val="-10"/>
      <w:kern w:val="28"/>
      <w:sz w:val="72"/>
      <w:szCs w:val="56"/>
      <w:lang w:val="en"/>
    </w:rPr>
  </w:style>
  <w:style w:type="paragraph" w:styleId="Header">
    <w:name w:val="header"/>
    <w:basedOn w:val="Normal"/>
    <w:link w:val="HeaderChar"/>
    <w:uiPriority w:val="99"/>
    <w:unhideWhenUsed/>
    <w:rsid w:val="005F3078"/>
    <w:pPr>
      <w:tabs>
        <w:tab w:val="center" w:pos="4680"/>
        <w:tab w:val="right" w:pos="9360"/>
      </w:tabs>
    </w:pPr>
  </w:style>
  <w:style w:type="character" w:customStyle="1" w:styleId="HeaderChar">
    <w:name w:val="Header Char"/>
    <w:basedOn w:val="DefaultParagraphFont"/>
    <w:link w:val="Header"/>
    <w:uiPriority w:val="99"/>
    <w:rsid w:val="005F3078"/>
    <w:rPr>
      <w:rFonts w:asciiTheme="minorHAnsi" w:eastAsiaTheme="minorEastAsia" w:hAnsiTheme="minorHAnsi" w:cstheme="minorBidi"/>
      <w:color w:val="3B33A2" w:themeColor="text1" w:themeTint="A5"/>
      <w:spacing w:val="15"/>
      <w:szCs w:val="22"/>
    </w:rPr>
  </w:style>
  <w:style w:type="paragraph" w:styleId="Footer">
    <w:name w:val="footer"/>
    <w:basedOn w:val="Normal"/>
    <w:link w:val="FooterChar"/>
    <w:uiPriority w:val="99"/>
    <w:unhideWhenUsed/>
    <w:rsid w:val="005F3078"/>
    <w:pPr>
      <w:tabs>
        <w:tab w:val="center" w:pos="4680"/>
        <w:tab w:val="right" w:pos="9360"/>
      </w:tabs>
    </w:pPr>
  </w:style>
  <w:style w:type="character" w:customStyle="1" w:styleId="FooterChar">
    <w:name w:val="Footer Char"/>
    <w:basedOn w:val="DefaultParagraphFont"/>
    <w:link w:val="Footer"/>
    <w:uiPriority w:val="99"/>
    <w:rsid w:val="005F3078"/>
    <w:rPr>
      <w:rFonts w:asciiTheme="minorHAnsi" w:eastAsiaTheme="minorEastAsia" w:hAnsiTheme="minorHAnsi" w:cstheme="minorBidi"/>
      <w:color w:val="3B33A2" w:themeColor="text1" w:themeTint="A5"/>
      <w:spacing w:val="15"/>
      <w:szCs w:val="22"/>
    </w:rPr>
  </w:style>
  <w:style w:type="character" w:styleId="SubtleEmphasis">
    <w:name w:val="Subtle Emphasis"/>
    <w:basedOn w:val="DefaultParagraphFont"/>
    <w:uiPriority w:val="19"/>
    <w:qFormat/>
    <w:rsid w:val="002419AC"/>
    <w:rPr>
      <w:rFonts w:asciiTheme="minorHAnsi" w:hAnsiTheme="minorHAnsi"/>
      <w:i/>
      <w:iCs/>
      <w:color w:val="082A75" w:themeColor="text2"/>
      <w:sz w:val="20"/>
    </w:rPr>
  </w:style>
  <w:style w:type="character" w:styleId="Emphasis">
    <w:name w:val="Emphasis"/>
    <w:basedOn w:val="DefaultParagraphFont"/>
    <w:uiPriority w:val="20"/>
    <w:qFormat/>
    <w:rsid w:val="005F3078"/>
    <w:rPr>
      <w:rFonts w:asciiTheme="minorHAnsi" w:hAnsiTheme="minorHAnsi"/>
      <w:i/>
      <w:iCs/>
      <w:sz w:val="22"/>
    </w:rPr>
  </w:style>
  <w:style w:type="character" w:styleId="IntenseEmphasis">
    <w:name w:val="Intense Emphasis"/>
    <w:basedOn w:val="DefaultParagraphFont"/>
    <w:uiPriority w:val="21"/>
    <w:qFormat/>
    <w:rsid w:val="005F3078"/>
    <w:rPr>
      <w:rFonts w:asciiTheme="majorHAnsi" w:hAnsiTheme="majorHAnsi"/>
      <w:i/>
      <w:iCs/>
      <w:color w:val="024F75" w:themeColor="accent1"/>
      <w:sz w:val="22"/>
    </w:rPr>
  </w:style>
  <w:style w:type="character" w:styleId="Strong">
    <w:name w:val="Strong"/>
    <w:basedOn w:val="DefaultParagraphFont"/>
    <w:uiPriority w:val="22"/>
    <w:qFormat/>
    <w:rsid w:val="002419AC"/>
    <w:rPr>
      <w:rFonts w:asciiTheme="majorHAnsi" w:hAnsiTheme="majorHAnsi"/>
      <w:b/>
      <w:bCs/>
      <w:color w:val="0F0D29" w:themeColor="text1"/>
      <w:sz w:val="24"/>
    </w:rPr>
  </w:style>
  <w:style w:type="character" w:styleId="SubtleReference">
    <w:name w:val="Subtle Reference"/>
    <w:basedOn w:val="DefaultParagraphFont"/>
    <w:uiPriority w:val="31"/>
    <w:qFormat/>
    <w:rsid w:val="005F3078"/>
    <w:rPr>
      <w:rFonts w:asciiTheme="minorHAnsi" w:hAnsiTheme="minorHAnsi"/>
      <w:smallCaps/>
      <w:color w:val="082A75" w:themeColor="text2"/>
      <w:sz w:val="20"/>
    </w:rPr>
  </w:style>
  <w:style w:type="character" w:styleId="IntenseReference">
    <w:name w:val="Intense Reference"/>
    <w:basedOn w:val="DefaultParagraphFont"/>
    <w:uiPriority w:val="32"/>
    <w:qFormat/>
    <w:rsid w:val="005F3078"/>
    <w:rPr>
      <w:rFonts w:asciiTheme="minorHAnsi" w:hAnsiTheme="minorHAnsi"/>
      <w:b/>
      <w:bCs/>
      <w:smallCaps/>
      <w:color w:val="024F75" w:themeColor="accent1"/>
      <w:spacing w:val="5"/>
    </w:rPr>
  </w:style>
  <w:style w:type="character" w:styleId="BookTitle">
    <w:name w:val="Book Title"/>
    <w:basedOn w:val="DefaultParagraphFont"/>
    <w:uiPriority w:val="33"/>
    <w:qFormat/>
    <w:rsid w:val="005F3078"/>
    <w:rPr>
      <w:rFonts w:asciiTheme="minorHAnsi" w:hAnsiTheme="minorHAnsi"/>
      <w:b/>
      <w:bCs/>
      <w:i/>
      <w:iCs/>
      <w:spacing w:val="5"/>
    </w:rPr>
  </w:style>
  <w:style w:type="paragraph" w:styleId="ListParagraph">
    <w:name w:val="List Paragraph"/>
    <w:basedOn w:val="Normal"/>
    <w:uiPriority w:val="34"/>
    <w:qFormat/>
    <w:rsid w:val="005F3078"/>
    <w:pPr>
      <w:ind w:left="720"/>
      <w:contextualSpacing/>
    </w:pPr>
  </w:style>
  <w:style w:type="paragraph" w:styleId="Quote">
    <w:name w:val="Quote"/>
    <w:basedOn w:val="Normal"/>
    <w:next w:val="Normal"/>
    <w:link w:val="QuoteChar"/>
    <w:uiPriority w:val="29"/>
    <w:qFormat/>
    <w:rsid w:val="005F3078"/>
    <w:pPr>
      <w:spacing w:before="200"/>
      <w:ind w:left="864" w:right="864"/>
      <w:jc w:val="center"/>
    </w:pPr>
    <w:rPr>
      <w:i/>
      <w:iCs/>
    </w:rPr>
  </w:style>
  <w:style w:type="character" w:customStyle="1" w:styleId="QuoteChar">
    <w:name w:val="Quote Char"/>
    <w:basedOn w:val="DefaultParagraphFont"/>
    <w:link w:val="Quote"/>
    <w:uiPriority w:val="29"/>
    <w:rsid w:val="005F3078"/>
    <w:rPr>
      <w:rFonts w:asciiTheme="minorHAnsi" w:eastAsiaTheme="minorEastAsia" w:hAnsiTheme="minorHAnsi" w:cstheme="minorBidi"/>
      <w:i/>
      <w:iCs/>
      <w:color w:val="0F0D29" w:themeColor="text1"/>
      <w:spacing w:val="15"/>
      <w:szCs w:val="22"/>
    </w:rPr>
  </w:style>
  <w:style w:type="paragraph" w:styleId="IntenseQuote">
    <w:name w:val="Intense Quote"/>
    <w:basedOn w:val="Normal"/>
    <w:next w:val="Normal"/>
    <w:link w:val="IntenseQuoteChar"/>
    <w:uiPriority w:val="30"/>
    <w:qFormat/>
    <w:rsid w:val="005F3078"/>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IntenseQuoteChar">
    <w:name w:val="Intense Quote Char"/>
    <w:basedOn w:val="DefaultParagraphFont"/>
    <w:link w:val="IntenseQuote"/>
    <w:uiPriority w:val="30"/>
    <w:rsid w:val="005F3078"/>
    <w:rPr>
      <w:rFonts w:asciiTheme="minorHAnsi" w:eastAsiaTheme="minorEastAsia" w:hAnsiTheme="minorHAnsi" w:cstheme="minorBidi"/>
      <w:i/>
      <w:iCs/>
      <w:color w:val="024F75" w:themeColor="accent1"/>
      <w:spacing w:val="15"/>
      <w:szCs w:val="22"/>
    </w:rPr>
  </w:style>
  <w:style w:type="paragraph" w:customStyle="1" w:styleId="WhiteText">
    <w:name w:val="White Text"/>
    <w:basedOn w:val="Heading7"/>
    <w:link w:val="WhiteTextChar"/>
    <w:qFormat/>
    <w:rsid w:val="00536634"/>
    <w:rPr>
      <w:color w:val="FFFFFF" w:themeColor="background1"/>
      <w:sz w:val="22"/>
    </w:rPr>
  </w:style>
  <w:style w:type="character" w:customStyle="1" w:styleId="WhiteTextChar">
    <w:name w:val="White Text Char"/>
    <w:basedOn w:val="Heading7Char1"/>
    <w:link w:val="WhiteText"/>
    <w:rsid w:val="00536634"/>
    <w:rPr>
      <w:rFonts w:asciiTheme="minorHAnsi" w:eastAsiaTheme="minorEastAsia" w:hAnsiTheme="minorHAnsi" w:cs="Arial Black"/>
      <w:color w:val="FFFFFF" w:themeColor="background1"/>
      <w:spacing w:val="15"/>
      <w:kern w:val="28"/>
      <w:sz w:val="22"/>
    </w:rPr>
  </w:style>
  <w:style w:type="character" w:customStyle="1" w:styleId="Heading4Char">
    <w:name w:val="Heading 4 Char"/>
    <w:basedOn w:val="DefaultParagraphFont"/>
    <w:link w:val="Heading4"/>
    <w:rsid w:val="00EE275B"/>
    <w:rPr>
      <w:rFonts w:asciiTheme="majorHAnsi" w:hAnsiTheme="majorHAnsi" w:cs="Arial"/>
      <w:bCs/>
      <w:color w:val="3592CF" w:themeColor="accent2"/>
      <w:spacing w:val="10"/>
      <w:sz w:val="36"/>
      <w:szCs w:val="28"/>
      <w:lang w:val="en"/>
    </w:rPr>
  </w:style>
  <w:style w:type="paragraph" w:styleId="BalloonText">
    <w:name w:val="Balloon Text"/>
    <w:basedOn w:val="Normal"/>
    <w:link w:val="BalloonTextChar"/>
    <w:uiPriority w:val="99"/>
    <w:semiHidden/>
    <w:unhideWhenUsed/>
    <w:rsid w:val="002C4B6B"/>
    <w:rPr>
      <w:rFonts w:ascii="Tahoma" w:hAnsi="Tahoma" w:cs="Tahoma"/>
      <w:sz w:val="16"/>
      <w:szCs w:val="16"/>
    </w:rPr>
  </w:style>
  <w:style w:type="character" w:customStyle="1" w:styleId="BalloonTextChar">
    <w:name w:val="Balloon Text Char"/>
    <w:basedOn w:val="DefaultParagraphFont"/>
    <w:link w:val="BalloonText"/>
    <w:uiPriority w:val="99"/>
    <w:semiHidden/>
    <w:rsid w:val="002C4B6B"/>
    <w:rPr>
      <w:rFonts w:ascii="Tahoma" w:eastAsiaTheme="minorEastAsia" w:hAnsi="Tahoma" w:cs="Tahoma"/>
      <w:color w:val="0F0D29" w:themeColor="text1"/>
      <w:spacing w:val="10"/>
      <w:kern w:val="28"/>
      <w:sz w:val="16"/>
      <w:szCs w:val="16"/>
      <w:lang w:val="en"/>
    </w:rPr>
  </w:style>
  <w:style w:type="character" w:customStyle="1" w:styleId="Heading1Char">
    <w:name w:val="Heading 1 Char"/>
    <w:basedOn w:val="DefaultParagraphFont"/>
    <w:link w:val="Heading1"/>
    <w:uiPriority w:val="9"/>
    <w:rsid w:val="00371040"/>
    <w:rPr>
      <w:rFonts w:asciiTheme="minorHAnsi" w:hAnsiTheme="minorHAnsi"/>
      <w:b/>
      <w:color w:val="024F75" w:themeColor="accent1"/>
      <w:spacing w:val="30"/>
      <w:sz w:val="72"/>
      <w:szCs w:val="28"/>
    </w:rPr>
  </w:style>
  <w:style w:type="character" w:styleId="Hyperlink">
    <w:name w:val="Hyperlink"/>
    <w:basedOn w:val="DefaultParagraphFont"/>
    <w:uiPriority w:val="99"/>
    <w:unhideWhenUsed/>
    <w:rsid w:val="00B573DC"/>
    <w:rPr>
      <w:color w:val="3592CF" w:themeColor="hyperlink"/>
      <w:u w:val="single"/>
    </w:rPr>
  </w:style>
  <w:style w:type="character" w:styleId="FollowedHyperlink">
    <w:name w:val="FollowedHyperlink"/>
    <w:basedOn w:val="DefaultParagraphFont"/>
    <w:uiPriority w:val="99"/>
    <w:semiHidden/>
    <w:unhideWhenUsed/>
    <w:rsid w:val="00942387"/>
    <w:rPr>
      <w:color w:val="3592CF" w:themeColor="followedHyperlink"/>
      <w:u w:val="single"/>
    </w:rPr>
  </w:style>
  <w:style w:type="paragraph" w:styleId="Caption">
    <w:name w:val="caption"/>
    <w:basedOn w:val="Normal"/>
    <w:next w:val="Normal"/>
    <w:uiPriority w:val="35"/>
    <w:unhideWhenUsed/>
    <w:qFormat/>
    <w:rsid w:val="00065197"/>
    <w:pPr>
      <w:spacing w:after="200"/>
    </w:pPr>
    <w:rPr>
      <w:b/>
      <w:bCs/>
      <w:color w:val="024F75"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26">
      <w:bodyDiv w:val="1"/>
      <w:marLeft w:val="0"/>
      <w:marRight w:val="0"/>
      <w:marTop w:val="0"/>
      <w:marBottom w:val="0"/>
      <w:divBdr>
        <w:top w:val="none" w:sz="0" w:space="0" w:color="auto"/>
        <w:left w:val="none" w:sz="0" w:space="0" w:color="auto"/>
        <w:bottom w:val="none" w:sz="0" w:space="0" w:color="auto"/>
        <w:right w:val="none" w:sz="0" w:space="0" w:color="auto"/>
      </w:divBdr>
    </w:div>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1852949">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 w:id="20098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www.stjosephs.net/" TargetMode="External"/><Relationship Id="rId2" Type="http://schemas.openxmlformats.org/officeDocument/2006/relationships/numbering" Target="numbering.xml"/><Relationship Id="rId16" Type="http://schemas.openxmlformats.org/officeDocument/2006/relationships/hyperlink" Target="http://www.stjosephs.net/" TargetMode="Externa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0.jp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image" Target="media/image8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AppData\Roaming\Microsoft\Templates\Business_newsletter_Arc_design_4_pages.dotx" TargetMode="External"/></Relationships>
</file>

<file path=word/theme/theme1.xml><?xml version="1.0" encoding="utf-8"?>
<a:theme xmlns:a="http://schemas.openxmlformats.org/drawingml/2006/main" name="Office Theme">
  <a:themeElements>
    <a:clrScheme name="Custom 8">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2DB54-DAAE-43DE-8BA1-8ED4AE74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Business_newsletter_Arc_design_4_pages.dotx</Template>
  <TotalTime>627</TotalTime>
  <Pages>2</Pages>
  <Words>39</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Oldfield</dc:creator>
  <cp:lastModifiedBy>Frances Oldfield</cp:lastModifiedBy>
  <cp:revision>25</cp:revision>
  <cp:lastPrinted>2020-12-01T15:55:00Z</cp:lastPrinted>
  <dcterms:created xsi:type="dcterms:W3CDTF">2020-11-09T21:17:00Z</dcterms:created>
  <dcterms:modified xsi:type="dcterms:W3CDTF">2020-12-01T16:17:00Z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